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51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721"/>
        <w:gridCol w:w="2494"/>
        <w:gridCol w:w="2579"/>
      </w:tblGrid>
      <w:tr w:rsidR="002F0409" w:rsidRPr="00DB42F8" w14:paraId="505ACC07" w14:textId="77777777" w:rsidTr="00DB42F8">
        <w:trPr>
          <w:cantSplit/>
          <w:trHeight w:val="1304"/>
          <w:jc w:val="center"/>
        </w:trPr>
        <w:tc>
          <w:tcPr>
            <w:tcW w:w="15517" w:type="dxa"/>
            <w:gridSpan w:val="6"/>
            <w:tcBorders>
              <w:top w:val="nil"/>
              <w:left w:val="nil"/>
              <w:right w:val="nil"/>
            </w:tcBorders>
          </w:tcPr>
          <w:p w14:paraId="782F79A6" w14:textId="77777777" w:rsidR="008933D7" w:rsidRPr="00DB42F8" w:rsidRDefault="002F0409" w:rsidP="001631CE">
            <w:pPr>
              <w:tabs>
                <w:tab w:val="center" w:pos="7555"/>
                <w:tab w:val="right" w:pos="15301"/>
              </w:tabs>
              <w:jc w:val="center"/>
              <w:rPr>
                <w:rFonts w:ascii="Arial" w:hAnsi="Arial" w:cs="Arial"/>
                <w:szCs w:val="28"/>
              </w:rPr>
            </w:pPr>
            <w:r w:rsidRPr="00E5619F">
              <w:rPr>
                <w:noProof/>
              </w:rPr>
              <w:drawing>
                <wp:inline distT="0" distB="0" distL="0" distR="0" wp14:anchorId="71E4FD1D" wp14:editId="78CF3692">
                  <wp:extent cx="1543050" cy="815340"/>
                  <wp:effectExtent l="0" t="0" r="0" b="3810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94" cy="8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42F8" w:rsidRPr="00E5619F">
              <w:tab/>
            </w:r>
            <w:r w:rsidR="008933D7" w:rsidRPr="00E5619F">
              <w:rPr>
                <w:noProof/>
              </w:rPr>
              <w:drawing>
                <wp:inline distT="0" distB="0" distL="0" distR="0" wp14:anchorId="406D74C0" wp14:editId="4224D160">
                  <wp:extent cx="1950720" cy="942975"/>
                  <wp:effectExtent l="0" t="0" r="0" b="9525"/>
                  <wp:docPr id="26680" name="Grafik 2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Logo-links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2F8" w:rsidRPr="00E5619F">
              <w:tab/>
            </w:r>
            <w:r w:rsidR="008933D7" w:rsidRPr="00E5619F">
              <w:rPr>
                <w:noProof/>
              </w:rPr>
              <w:drawing>
                <wp:inline distT="0" distB="0" distL="0" distR="0" wp14:anchorId="198131BC" wp14:editId="0C5DB551">
                  <wp:extent cx="2280285" cy="688975"/>
                  <wp:effectExtent l="0" t="0" r="571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09" w:rsidRPr="00DB42F8" w14:paraId="54FE2695" w14:textId="77777777" w:rsidTr="002F168C">
        <w:trPr>
          <w:cantSplit/>
          <w:jc w:val="center"/>
        </w:trPr>
        <w:tc>
          <w:tcPr>
            <w:tcW w:w="15517" w:type="dxa"/>
            <w:gridSpan w:val="6"/>
            <w:tcBorders>
              <w:bottom w:val="single" w:sz="4" w:space="0" w:color="auto"/>
            </w:tcBorders>
          </w:tcPr>
          <w:p w14:paraId="46520E5F" w14:textId="77777777" w:rsidR="002F0409" w:rsidRPr="00C2538D" w:rsidRDefault="002F0409" w:rsidP="002F168C">
            <w:pPr>
              <w:rPr>
                <w:b/>
                <w:bCs/>
              </w:rPr>
            </w:pPr>
            <w:r w:rsidRPr="00C2538D">
              <w:rPr>
                <w:b/>
                <w:bCs/>
                <w:sz w:val="32"/>
                <w:szCs w:val="28"/>
              </w:rPr>
              <w:t>Arbe</w:t>
            </w:r>
            <w:r w:rsidR="00B91123" w:rsidRPr="00C2538D">
              <w:rPr>
                <w:b/>
                <w:bCs/>
                <w:sz w:val="32"/>
                <w:szCs w:val="28"/>
              </w:rPr>
              <w:t>its-Blatt: Das ist unser Mit-Bestimmungs-Plan</w:t>
            </w:r>
          </w:p>
        </w:tc>
      </w:tr>
      <w:tr w:rsidR="00465071" w:rsidRPr="002D1674" w14:paraId="42F2C45B" w14:textId="77777777" w:rsidTr="0074685E">
        <w:trPr>
          <w:cantSplit/>
          <w:trHeight w:val="964"/>
          <w:jc w:val="center"/>
        </w:trPr>
        <w:tc>
          <w:tcPr>
            <w:tcW w:w="2574" w:type="dxa"/>
            <w:tcBorders>
              <w:bottom w:val="nil"/>
            </w:tcBorders>
          </w:tcPr>
          <w:p w14:paraId="351AF454" w14:textId="77777777" w:rsidR="00465071" w:rsidRPr="00E5619F" w:rsidRDefault="00465071" w:rsidP="0074685E">
            <w:pPr>
              <w:rPr>
                <w:b/>
              </w:rPr>
            </w:pPr>
            <w:r w:rsidRPr="00E5619F">
              <w:rPr>
                <w:b/>
              </w:rPr>
              <w:t>Das ist unser Ziel</w:t>
            </w:r>
          </w:p>
        </w:tc>
        <w:tc>
          <w:tcPr>
            <w:tcW w:w="2574" w:type="dxa"/>
            <w:tcBorders>
              <w:bottom w:val="nil"/>
            </w:tcBorders>
          </w:tcPr>
          <w:p w14:paraId="661BF7F4" w14:textId="77777777" w:rsidR="00465071" w:rsidRPr="00E5619F" w:rsidRDefault="00465071" w:rsidP="0074685E">
            <w:pPr>
              <w:rPr>
                <w:b/>
              </w:rPr>
            </w:pPr>
            <w:r w:rsidRPr="00E5619F">
              <w:rPr>
                <w:b/>
              </w:rPr>
              <w:t>Das machen wir für unsere Ziele</w:t>
            </w:r>
          </w:p>
        </w:tc>
        <w:tc>
          <w:tcPr>
            <w:tcW w:w="2575" w:type="dxa"/>
            <w:tcBorders>
              <w:bottom w:val="nil"/>
            </w:tcBorders>
          </w:tcPr>
          <w:p w14:paraId="5A0449BE" w14:textId="77777777" w:rsidR="00465071" w:rsidRPr="00E5619F" w:rsidRDefault="00465071" w:rsidP="0074685E">
            <w:pPr>
              <w:rPr>
                <w:b/>
              </w:rPr>
            </w:pPr>
            <w:r w:rsidRPr="00E5619F">
              <w:rPr>
                <w:b/>
              </w:rPr>
              <w:t>Diese Personen arbeiten an den Aufgaben</w:t>
            </w:r>
          </w:p>
        </w:tc>
        <w:tc>
          <w:tcPr>
            <w:tcW w:w="2721" w:type="dxa"/>
            <w:tcBorders>
              <w:bottom w:val="nil"/>
            </w:tcBorders>
          </w:tcPr>
          <w:p w14:paraId="718DF2C2" w14:textId="77777777" w:rsidR="00465071" w:rsidRPr="00E5619F" w:rsidRDefault="00465071" w:rsidP="0074685E">
            <w:pPr>
              <w:rPr>
                <w:b/>
              </w:rPr>
            </w:pPr>
            <w:r w:rsidRPr="00E5619F">
              <w:rPr>
                <w:b/>
              </w:rPr>
              <w:t>Mit diesen Personen arbeiten wir zusammen</w:t>
            </w:r>
          </w:p>
        </w:tc>
        <w:tc>
          <w:tcPr>
            <w:tcW w:w="2494" w:type="dxa"/>
            <w:tcBorders>
              <w:bottom w:val="nil"/>
            </w:tcBorders>
          </w:tcPr>
          <w:p w14:paraId="6DA6FC87" w14:textId="77777777" w:rsidR="00465071" w:rsidRPr="00E5619F" w:rsidRDefault="00465071" w:rsidP="0074685E">
            <w:pPr>
              <w:rPr>
                <w:b/>
              </w:rPr>
            </w:pPr>
            <w:r w:rsidRPr="00E5619F">
              <w:rPr>
                <w:b/>
              </w:rPr>
              <w:t xml:space="preserve">Bis zu diesem Datum schaffen </w:t>
            </w:r>
          </w:p>
          <w:p w14:paraId="3A32B138" w14:textId="77777777" w:rsidR="00465071" w:rsidRPr="00E5619F" w:rsidRDefault="00465071" w:rsidP="0074685E">
            <w:pPr>
              <w:rPr>
                <w:rFonts w:ascii="Arial" w:hAnsi="Arial" w:cs="Arial"/>
                <w:b/>
                <w:szCs w:val="28"/>
              </w:rPr>
            </w:pPr>
            <w:r w:rsidRPr="00E5619F">
              <w:rPr>
                <w:b/>
              </w:rPr>
              <w:t>wir die Aufgaben</w:t>
            </w:r>
          </w:p>
        </w:tc>
        <w:tc>
          <w:tcPr>
            <w:tcW w:w="2579" w:type="dxa"/>
            <w:tcBorders>
              <w:bottom w:val="nil"/>
            </w:tcBorders>
          </w:tcPr>
          <w:p w14:paraId="45C573A8" w14:textId="77777777" w:rsidR="00465071" w:rsidRPr="00E5619F" w:rsidRDefault="00465071" w:rsidP="0074685E">
            <w:pPr>
              <w:rPr>
                <w:b/>
              </w:rPr>
            </w:pPr>
            <w:r w:rsidRPr="00E5619F">
              <w:rPr>
                <w:b/>
              </w:rPr>
              <w:t xml:space="preserve">So merken wir: </w:t>
            </w:r>
            <w:r w:rsidRPr="00E5619F">
              <w:rPr>
                <w:b/>
              </w:rPr>
              <w:br/>
              <w:t>Wir haben das Ziel erreicht!</w:t>
            </w:r>
          </w:p>
        </w:tc>
      </w:tr>
      <w:tr w:rsidR="00465071" w:rsidRPr="002D1674" w14:paraId="469F6F74" w14:textId="77777777" w:rsidTr="0074685E">
        <w:trPr>
          <w:cantSplit/>
          <w:trHeight w:val="2268"/>
          <w:jc w:val="center"/>
        </w:trPr>
        <w:tc>
          <w:tcPr>
            <w:tcW w:w="2574" w:type="dxa"/>
            <w:tcBorders>
              <w:top w:val="nil"/>
              <w:bottom w:val="nil"/>
            </w:tcBorders>
          </w:tcPr>
          <w:p w14:paraId="7663A61B" w14:textId="77777777" w:rsidR="00465071" w:rsidRPr="00E5619F" w:rsidRDefault="00465071" w:rsidP="0074685E">
            <w:r w:rsidRPr="00E5619F">
              <w:t xml:space="preserve">Schreiben Sie Ihr Ziel auf. </w:t>
            </w:r>
          </w:p>
          <w:p w14:paraId="67E84BD9" w14:textId="77777777" w:rsidR="00465071" w:rsidRPr="00E5619F" w:rsidRDefault="00465071" w:rsidP="0074685E"/>
          <w:p w14:paraId="55B2AF5A" w14:textId="77777777" w:rsidR="001631CE" w:rsidRPr="00E5619F" w:rsidRDefault="001631CE" w:rsidP="0074685E"/>
          <w:p w14:paraId="42FE02A3" w14:textId="77777777" w:rsidR="00465071" w:rsidRPr="00E5619F" w:rsidRDefault="00465071" w:rsidP="0074685E">
            <w:pPr>
              <w:rPr>
                <w:i/>
              </w:rPr>
            </w:pPr>
            <w:r w:rsidRPr="00E5619F">
              <w:rPr>
                <w:i/>
              </w:rPr>
              <w:t>(Für jedes Ziel eine eigene Zeile verwenden.)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14:paraId="25B7F31E" w14:textId="77777777" w:rsidR="00465071" w:rsidRPr="00E5619F" w:rsidRDefault="00465071" w:rsidP="0074685E">
            <w:r w:rsidRPr="00E5619F">
              <w:t>Schreiben Sie die Aufgaben für jedes Ziel auf.</w:t>
            </w:r>
          </w:p>
          <w:p w14:paraId="1CF69FD1" w14:textId="77777777" w:rsidR="00465071" w:rsidRPr="00E5619F" w:rsidRDefault="00465071" w:rsidP="0074685E"/>
          <w:p w14:paraId="3C5DC734" w14:textId="77777777" w:rsidR="00465071" w:rsidRPr="00E5619F" w:rsidRDefault="00465071" w:rsidP="0074685E">
            <w:pPr>
              <w:rPr>
                <w:i/>
              </w:rPr>
            </w:pPr>
            <w:r w:rsidRPr="00E5619F">
              <w:rPr>
                <w:i/>
              </w:rPr>
              <w:t>(Jede Aufgabe hat eine neue Nummer.)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4AFEB28" w14:textId="77777777" w:rsidR="00465071" w:rsidRPr="00E5619F" w:rsidRDefault="00465071" w:rsidP="0074685E">
            <w:r w:rsidRPr="00E5619F">
              <w:t xml:space="preserve">Schreiben Sie für jede Aufgabe auf: </w:t>
            </w:r>
          </w:p>
          <w:p w14:paraId="1BDD527F" w14:textId="77777777" w:rsidR="00465071" w:rsidRPr="00DB42F8" w:rsidRDefault="00465071" w:rsidP="0074685E">
            <w:pPr>
              <w:rPr>
                <w:rFonts w:ascii="Arial" w:hAnsi="Arial" w:cs="Arial"/>
                <w:b/>
                <w:szCs w:val="28"/>
              </w:rPr>
            </w:pPr>
            <w:r w:rsidRPr="00E5619F">
              <w:t>Diese Personen arbeiten an den Aufgaben.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4B29A72" w14:textId="77777777" w:rsidR="00465071" w:rsidRPr="00E5619F" w:rsidRDefault="00465071" w:rsidP="0074685E">
            <w:r w:rsidRPr="00E5619F">
              <w:t xml:space="preserve">Schreiben Sie für jede Aufgabe auf: </w:t>
            </w:r>
          </w:p>
          <w:p w14:paraId="22DBC5C2" w14:textId="77777777" w:rsidR="00465071" w:rsidRPr="00E5619F" w:rsidRDefault="00465071" w:rsidP="0074685E">
            <w:r w:rsidRPr="00E5619F">
              <w:t xml:space="preserve">Mit diesen Personen müssen wir sprechen. </w:t>
            </w:r>
            <w:bookmarkStart w:id="0" w:name="_Hlk58000622"/>
            <w:r w:rsidRPr="00E5619F">
              <w:t>Mit diesen Personen wollen wir zusammenarbeiten</w:t>
            </w:r>
            <w:bookmarkEnd w:id="0"/>
            <w:r w:rsidRPr="00E5619F">
              <w:t>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43E5BBF" w14:textId="77777777" w:rsidR="00465071" w:rsidRPr="00E5619F" w:rsidRDefault="00465071" w:rsidP="0074685E">
            <w:r w:rsidRPr="00E5619F">
              <w:t>Schreiben Sie für jede Aufgabe den Termin auf.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14:paraId="47529809" w14:textId="77777777" w:rsidR="00465071" w:rsidRPr="00E5619F" w:rsidRDefault="00465071" w:rsidP="0074685E">
            <w:r w:rsidRPr="00E5619F">
              <w:t>Schreiben Sie die Antwort auf.</w:t>
            </w:r>
          </w:p>
        </w:tc>
      </w:tr>
    </w:tbl>
    <w:p w14:paraId="6D839B57" w14:textId="77777777" w:rsidR="009F1EA7" w:rsidRDefault="009F1EA7">
      <w:pPr>
        <w:rPr>
          <w:vanish/>
        </w:rPr>
        <w:sectPr w:rsidR="009F1EA7" w:rsidSect="00A65656">
          <w:footerReference w:type="default" r:id="rId11"/>
          <w:footerReference w:type="first" r:id="rId12"/>
          <w:type w:val="continuous"/>
          <w:pgSz w:w="16838" w:h="11906" w:orient="landscape" w:code="9"/>
          <w:pgMar w:top="369" w:right="1418" w:bottom="567" w:left="1134" w:header="709" w:footer="284" w:gutter="0"/>
          <w:cols w:space="708"/>
          <w:titlePg/>
          <w:docGrid w:linePitch="381"/>
        </w:sectPr>
      </w:pPr>
    </w:p>
    <w:tbl>
      <w:tblPr>
        <w:tblStyle w:val="Tabellenraster"/>
        <w:tblW w:w="15518" w:type="dxa"/>
        <w:jc w:val="center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721"/>
        <w:gridCol w:w="2494"/>
        <w:gridCol w:w="2580"/>
      </w:tblGrid>
      <w:tr w:rsidR="0088457F" w:rsidRPr="00224240" w14:paraId="2C08BF5E" w14:textId="77777777" w:rsidTr="009F1EA7">
        <w:trPr>
          <w:cantSplit/>
          <w:trHeight w:val="2041"/>
          <w:tblHeader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6CEB4F84" w14:textId="77777777" w:rsidR="0088457F" w:rsidRPr="00E5619F" w:rsidRDefault="00707BB3" w:rsidP="0088457F">
            <w:pPr>
              <w:jc w:val="center"/>
            </w:pPr>
            <w:r w:rsidRPr="00E5619F">
              <w:rPr>
                <w:noProof/>
              </w:rPr>
              <w:lastRenderedPageBreak/>
              <w:drawing>
                <wp:inline distT="0" distB="0" distL="0" distR="0" wp14:anchorId="0201AADD" wp14:editId="150489E0">
                  <wp:extent cx="1037707" cy="7810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74" cy="79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1A565EFC" w14:textId="77777777" w:rsidR="0088457F" w:rsidRPr="0088457F" w:rsidRDefault="0088457F" w:rsidP="00E5619F">
            <w:pPr>
              <w:rPr>
                <w:bCs/>
              </w:rPr>
            </w:pPr>
            <w:r w:rsidRPr="0029656E">
              <w:rPr>
                <w:noProof/>
                <w:lang w:eastAsia="de-DE"/>
              </w:rPr>
              <w:drawing>
                <wp:inline distT="0" distB="0" distL="0" distR="0" wp14:anchorId="6A2A0295" wp14:editId="68B2056A">
                  <wp:extent cx="958062" cy="1257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71" cy="127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E86AFE7" w14:textId="77777777" w:rsidR="0088457F" w:rsidRPr="0088457F" w:rsidRDefault="0088457F" w:rsidP="0088457F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8614C">
              <w:rPr>
                <w:noProof/>
                <w:lang w:eastAsia="de-DE"/>
              </w:rPr>
              <w:drawing>
                <wp:inline distT="0" distB="0" distL="0" distR="0" wp14:anchorId="108693F2" wp14:editId="15E655A0">
                  <wp:extent cx="970579" cy="628650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70" cy="6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0172044" w14:textId="77777777" w:rsidR="0088457F" w:rsidRPr="0088457F" w:rsidRDefault="0088457F" w:rsidP="0088457F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9E4872">
              <w:rPr>
                <w:noProof/>
                <w:lang w:eastAsia="de-DE"/>
              </w:rPr>
              <w:drawing>
                <wp:inline distT="0" distB="0" distL="0" distR="0" wp14:anchorId="406FA322" wp14:editId="15D2182F">
                  <wp:extent cx="920279" cy="9334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25" cy="94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623D812E" w14:textId="77777777" w:rsidR="0088457F" w:rsidRPr="00E5619F" w:rsidRDefault="0088457F" w:rsidP="0088457F">
            <w:pPr>
              <w:jc w:val="center"/>
            </w:pPr>
            <w:r w:rsidRPr="00E5619F">
              <w:rPr>
                <w:noProof/>
              </w:rPr>
              <w:drawing>
                <wp:inline distT="0" distB="0" distL="0" distR="0" wp14:anchorId="37F68BD5" wp14:editId="085F2C2B">
                  <wp:extent cx="876300" cy="84608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15" cy="85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C91AF8E" w14:textId="77777777" w:rsidR="0088457F" w:rsidRPr="0088457F" w:rsidRDefault="00707BB3" w:rsidP="0088457F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9E4872">
              <w:rPr>
                <w:noProof/>
                <w:lang w:eastAsia="de-DE"/>
              </w:rPr>
              <w:drawing>
                <wp:inline distT="0" distB="0" distL="0" distR="0" wp14:anchorId="462E3387" wp14:editId="757BADF0">
                  <wp:extent cx="903677" cy="8572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59" cy="86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8C" w:rsidRPr="00DB42F8" w14:paraId="557B23B2" w14:textId="77777777" w:rsidTr="009F1EA7">
        <w:trPr>
          <w:cantSplit/>
          <w:jc w:val="center"/>
        </w:trPr>
        <w:tc>
          <w:tcPr>
            <w:tcW w:w="2574" w:type="dxa"/>
          </w:tcPr>
          <w:sdt>
            <w:sdtPr>
              <w:rPr>
                <w:b/>
                <w:bCs w:val="0"/>
              </w:rPr>
              <w:id w:val="-749267712"/>
              <w:placeholder>
                <w:docPart w:val="4D347A3D4DBB4E48B3997EB4559E8715"/>
              </w:placeholder>
              <w:showingPlcHdr/>
              <w:text/>
            </w:sdtPr>
            <w:sdtEndPr/>
            <w:sdtContent>
              <w:p w14:paraId="66A23876" w14:textId="77777777" w:rsidR="002F168C" w:rsidRPr="003C118F" w:rsidRDefault="002F168C" w:rsidP="001D2A2D">
                <w:pPr>
                  <w:pStyle w:val="Listenabsatz"/>
                  <w:numPr>
                    <w:ilvl w:val="0"/>
                    <w:numId w:val="10"/>
                  </w:numPr>
                  <w:rPr>
                    <w:b/>
                    <w:bCs w:val="0"/>
                  </w:rPr>
                </w:pPr>
                <w:r w:rsidRPr="003C118F">
                  <w:rPr>
                    <w:rStyle w:val="Platzhaltertext"/>
                    <w:b/>
                    <w:bCs w:val="0"/>
                  </w:rPr>
                  <w:t>&lt;Das erste Ziel, das erreicht werden soll&gt;</w:t>
                </w:r>
              </w:p>
            </w:sdtContent>
          </w:sdt>
        </w:tc>
        <w:tc>
          <w:tcPr>
            <w:tcW w:w="2574" w:type="dxa"/>
          </w:tcPr>
          <w:sdt>
            <w:sdtPr>
              <w:id w:val="-538431592"/>
              <w:placeholder>
                <w:docPart w:val="0177906320A4487EB7502E2DD2D13AEE"/>
              </w:placeholder>
              <w:showingPlcHdr/>
              <w:text/>
            </w:sdtPr>
            <w:sdtEndPr/>
            <w:sdtContent>
              <w:p w14:paraId="785CF35C" w14:textId="77777777" w:rsidR="002F168C" w:rsidRPr="00DB42F8" w:rsidRDefault="002F168C" w:rsidP="00444415">
                <w:pPr>
                  <w:pStyle w:val="Aufgaben"/>
                </w:pPr>
                <w:r w:rsidRPr="00DB42F8">
                  <w:rPr>
                    <w:rStyle w:val="Platzhaltertext"/>
                  </w:rPr>
                  <w:t>&lt;Erste Aufgabe für das Ziel&gt;</w:t>
                </w:r>
              </w:p>
            </w:sdtContent>
          </w:sdt>
          <w:sdt>
            <w:sdtPr>
              <w:id w:val="-497817339"/>
              <w:placeholder>
                <w:docPart w:val="B0663096CE474AC79D3735F6E0526B86"/>
              </w:placeholder>
              <w:showingPlcHdr/>
              <w:text/>
            </w:sdtPr>
            <w:sdtEndPr/>
            <w:sdtContent>
              <w:p w14:paraId="20F1113A" w14:textId="77777777" w:rsidR="00593439" w:rsidRDefault="00593439" w:rsidP="00444415">
                <w:pPr>
                  <w:pStyle w:val="Aufgaben"/>
                </w:pPr>
                <w:r>
                  <w:rPr>
                    <w:rStyle w:val="Platzhaltertext"/>
                  </w:rPr>
                  <w:t>&lt;Zweite Aufgabe für das Ziel&gt;</w:t>
                </w:r>
              </w:p>
            </w:sdtContent>
          </w:sdt>
          <w:p w14:paraId="5B2E9AD6" w14:textId="77777777" w:rsidR="00383106" w:rsidRDefault="00383106" w:rsidP="00444415">
            <w:pPr>
              <w:pStyle w:val="Aufgaben"/>
            </w:pPr>
          </w:p>
          <w:p w14:paraId="25F6E97F" w14:textId="77777777" w:rsidR="00896DD3" w:rsidRPr="00DB42F8" w:rsidRDefault="00896DD3" w:rsidP="00593439">
            <w:pPr>
              <w:pStyle w:val="Listenabsatz"/>
            </w:pPr>
          </w:p>
        </w:tc>
        <w:tc>
          <w:tcPr>
            <w:tcW w:w="2575" w:type="dxa"/>
          </w:tcPr>
          <w:p w14:paraId="0C687A3E" w14:textId="77777777" w:rsidR="00593439" w:rsidRDefault="00362A2E" w:rsidP="001D2A2D">
            <w:pPr>
              <w:pStyle w:val="Listenabsatz"/>
              <w:numPr>
                <w:ilvl w:val="0"/>
                <w:numId w:val="2"/>
              </w:numPr>
            </w:pPr>
            <w:sdt>
              <w:sdtPr>
                <w:id w:val="964472167"/>
                <w:placeholder>
                  <w:docPart w:val="9D1E83C3430847A69EAB04223E610BF1"/>
                </w:placeholder>
                <w:showingPlcHdr/>
                <w:text/>
              </w:sdtPr>
              <w:sdtEndPr/>
              <w:sdtContent>
                <w:r w:rsidR="002F168C" w:rsidRPr="00593439">
                  <w:rPr>
                    <w:rStyle w:val="Platzhaltertext"/>
                  </w:rPr>
                  <w:t>&lt;Namen der Personen für erste Aufgabe&gt;</w:t>
                </w:r>
              </w:sdtContent>
            </w:sdt>
          </w:p>
          <w:p w14:paraId="1F264C7B" w14:textId="77777777" w:rsidR="00593439" w:rsidRPr="00593439" w:rsidRDefault="00362A2E" w:rsidP="001D2A2D">
            <w:pPr>
              <w:pStyle w:val="Listenabsatz"/>
              <w:numPr>
                <w:ilvl w:val="0"/>
                <w:numId w:val="2"/>
              </w:numPr>
            </w:pPr>
            <w:sdt>
              <w:sdtPr>
                <w:rPr>
                  <w:bCs w:val="0"/>
                </w:rPr>
                <w:id w:val="-953705381"/>
                <w:placeholder>
                  <w:docPart w:val="62E99A72601A47118202E08440143D51"/>
                </w:placeholder>
                <w:showingPlcHdr/>
                <w:text/>
              </w:sdtPr>
              <w:sdtEndPr/>
              <w:sdtContent>
                <w:r w:rsidR="00593439">
                  <w:rPr>
                    <w:rStyle w:val="Platzhaltertext"/>
                  </w:rPr>
                  <w:t>&lt;Namen der Personen für zweite Aufgabe&gt;</w:t>
                </w:r>
              </w:sdtContent>
            </w:sdt>
          </w:p>
          <w:p w14:paraId="1B50C7C1" w14:textId="77777777" w:rsidR="00593439" w:rsidRPr="00DB42F8" w:rsidRDefault="00593439" w:rsidP="001D2A2D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2721" w:type="dxa"/>
          </w:tcPr>
          <w:p w14:paraId="050BEC04" w14:textId="77777777" w:rsidR="00593439" w:rsidRDefault="00362A2E" w:rsidP="001D2A2D">
            <w:pPr>
              <w:pStyle w:val="Listenabsatz"/>
              <w:numPr>
                <w:ilvl w:val="0"/>
                <w:numId w:val="3"/>
              </w:numPr>
            </w:pPr>
            <w:sdt>
              <w:sdtPr>
                <w:id w:val="-1109817045"/>
                <w:placeholder>
                  <w:docPart w:val="B6A03BCCB2434B0386D0F3C6F48070AF"/>
                </w:placeholder>
                <w:showingPlcHdr/>
                <w:text/>
              </w:sdtPr>
              <w:sdtEndPr/>
              <w:sdtContent>
                <w:r w:rsidR="002F168C" w:rsidRPr="00593439">
                  <w:rPr>
                    <w:rStyle w:val="Platzhaltertext"/>
                  </w:rPr>
                  <w:t>&lt;Namen der Personen für erste Aufgabe&gt;</w:t>
                </w:r>
              </w:sdtContent>
            </w:sdt>
          </w:p>
          <w:p w14:paraId="356A1212" w14:textId="77777777" w:rsidR="00593439" w:rsidRPr="00465071" w:rsidRDefault="00362A2E" w:rsidP="001D2A2D">
            <w:pPr>
              <w:pStyle w:val="Listenabsatz"/>
              <w:numPr>
                <w:ilvl w:val="0"/>
                <w:numId w:val="3"/>
              </w:numPr>
            </w:pPr>
            <w:sdt>
              <w:sdtPr>
                <w:rPr>
                  <w:bCs w:val="0"/>
                </w:rPr>
                <w:id w:val="-1393502457"/>
                <w:placeholder>
                  <w:docPart w:val="95BDFE429A7B49CF9FAD062C01B2301F"/>
                </w:placeholder>
                <w:showingPlcHdr/>
                <w:text/>
              </w:sdtPr>
              <w:sdtEndPr/>
              <w:sdtContent>
                <w:r w:rsidR="00593439">
                  <w:rPr>
                    <w:rStyle w:val="Platzhaltertext"/>
                  </w:rPr>
                  <w:t>&lt;Namen der Personen für zweite Aufgabe&gt;</w:t>
                </w:r>
              </w:sdtContent>
            </w:sdt>
          </w:p>
          <w:p w14:paraId="4144145B" w14:textId="77777777" w:rsidR="00465071" w:rsidRPr="00593439" w:rsidRDefault="00465071" w:rsidP="001D2A2D">
            <w:pPr>
              <w:pStyle w:val="Listenabsatz"/>
              <w:numPr>
                <w:ilvl w:val="0"/>
                <w:numId w:val="3"/>
              </w:numPr>
            </w:pPr>
          </w:p>
          <w:p w14:paraId="6BCDBC66" w14:textId="77777777" w:rsidR="00896DD3" w:rsidRPr="00DB42F8" w:rsidRDefault="00896DD3" w:rsidP="00DB42F8">
            <w:pPr>
              <w:pStyle w:val="Listenabsatz"/>
            </w:pPr>
          </w:p>
        </w:tc>
        <w:tc>
          <w:tcPr>
            <w:tcW w:w="2494" w:type="dxa"/>
          </w:tcPr>
          <w:p w14:paraId="4EC190FC" w14:textId="77777777" w:rsidR="00896DD3" w:rsidRPr="00DB42F8" w:rsidRDefault="00362A2E" w:rsidP="001D2A2D">
            <w:pPr>
              <w:pStyle w:val="Listenabsatz"/>
              <w:numPr>
                <w:ilvl w:val="0"/>
                <w:numId w:val="9"/>
              </w:numPr>
            </w:pPr>
            <w:sdt>
              <w:sdtPr>
                <w:id w:val="-1689366527"/>
                <w:placeholder>
                  <w:docPart w:val="6AC2AA1DB77E48C6A8BDB8FC765926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168C" w:rsidRPr="00DB42F8">
                  <w:rPr>
                    <w:rStyle w:val="Platzhaltertext"/>
                  </w:rPr>
                  <w:t>&lt;Datum für Erfüllung der ersten Aufgabe&gt;</w:t>
                </w:r>
              </w:sdtContent>
            </w:sdt>
          </w:p>
          <w:p w14:paraId="72E3FE2B" w14:textId="77777777" w:rsidR="00896DD3" w:rsidRDefault="00362A2E" w:rsidP="001D2A2D">
            <w:pPr>
              <w:pStyle w:val="Listenabsatz"/>
              <w:numPr>
                <w:ilvl w:val="0"/>
                <w:numId w:val="4"/>
              </w:numPr>
            </w:pPr>
            <w:sdt>
              <w:sdtPr>
                <w:id w:val="-1355569504"/>
                <w:placeholder>
                  <w:docPart w:val="367787E22A0C43AA9FE8396CC1D6AF5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93439" w:rsidRPr="00DB42F8">
                  <w:rPr>
                    <w:rStyle w:val="Platzhaltertext"/>
                  </w:rPr>
                  <w:t xml:space="preserve">&lt;Datum für Erfüllung der </w:t>
                </w:r>
                <w:r w:rsidR="001A7588">
                  <w:rPr>
                    <w:rStyle w:val="Platzhaltertext"/>
                  </w:rPr>
                  <w:t>zweiten</w:t>
                </w:r>
                <w:r w:rsidR="00593439" w:rsidRPr="00DB42F8">
                  <w:rPr>
                    <w:rStyle w:val="Platzhaltertext"/>
                  </w:rPr>
                  <w:t xml:space="preserve"> Aufgabe&gt;</w:t>
                </w:r>
              </w:sdtContent>
            </w:sdt>
          </w:p>
          <w:p w14:paraId="2F9AA3AB" w14:textId="77777777" w:rsidR="00896DD3" w:rsidRPr="00DB42F8" w:rsidRDefault="00896DD3" w:rsidP="001D2A2D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580" w:type="dxa"/>
          </w:tcPr>
          <w:p w14:paraId="5A85AE43" w14:textId="77777777" w:rsidR="002F168C" w:rsidRPr="00DB42F8" w:rsidRDefault="00362A2E" w:rsidP="00E5619F">
            <w:pPr>
              <w:rPr>
                <w:rFonts w:ascii="Arial" w:hAnsi="Arial" w:cs="Arial"/>
                <w:bCs/>
                <w:szCs w:val="28"/>
              </w:rPr>
            </w:pPr>
            <w:sdt>
              <w:sdtPr>
                <w:id w:val="-2130078495"/>
                <w:placeholder>
                  <w:docPart w:val="6F64AF11B2244598B490F581ED100524"/>
                </w:placeholder>
                <w:temporary/>
                <w:showingPlcHdr/>
                <w:text w:multiLine="1"/>
              </w:sdtPr>
              <w:sdtEndPr/>
              <w:sdtContent>
                <w:r w:rsidR="002F168C" w:rsidRPr="00E5619F">
                  <w:rPr>
                    <w:rStyle w:val="Platzhaltertext"/>
                  </w:rPr>
                  <w:t xml:space="preserve">&lt;Das </w:t>
                </w:r>
                <w:r w:rsidR="003C118F" w:rsidRPr="00E5619F">
                  <w:rPr>
                    <w:rStyle w:val="Platzhaltertext"/>
                  </w:rPr>
                  <w:t xml:space="preserve">erste </w:t>
                </w:r>
                <w:r w:rsidR="002F168C" w:rsidRPr="00E5619F">
                  <w:rPr>
                    <w:rStyle w:val="Platzhaltertext"/>
                  </w:rPr>
                  <w:t>Ziel ist erreicht, wenn …&gt;</w:t>
                </w:r>
              </w:sdtContent>
            </w:sdt>
          </w:p>
        </w:tc>
      </w:tr>
      <w:tr w:rsidR="003C118F" w:rsidRPr="00DB42F8" w14:paraId="5DBA98DE" w14:textId="77777777" w:rsidTr="009F1EA7">
        <w:trPr>
          <w:cantSplit/>
          <w:jc w:val="center"/>
        </w:trPr>
        <w:tc>
          <w:tcPr>
            <w:tcW w:w="2574" w:type="dxa"/>
          </w:tcPr>
          <w:sdt>
            <w:sdtPr>
              <w:rPr>
                <w:b/>
                <w:bCs w:val="0"/>
              </w:rPr>
              <w:id w:val="1219476389"/>
              <w:placeholder>
                <w:docPart w:val="5DC75DDF4DF442F6ADBA4C1DBF49CA5C"/>
              </w:placeholder>
              <w:showingPlcHdr/>
              <w:text/>
            </w:sdtPr>
            <w:sdtEndPr/>
            <w:sdtContent>
              <w:p w14:paraId="701537F5" w14:textId="77777777" w:rsidR="003C118F" w:rsidRPr="003C118F" w:rsidRDefault="003C118F" w:rsidP="001D2A2D">
                <w:pPr>
                  <w:pStyle w:val="Listenabsatz"/>
                  <w:numPr>
                    <w:ilvl w:val="0"/>
                    <w:numId w:val="10"/>
                  </w:numPr>
                  <w:rPr>
                    <w:b/>
                    <w:bCs w:val="0"/>
                  </w:rPr>
                </w:pPr>
                <w:r w:rsidRPr="003C118F">
                  <w:rPr>
                    <w:rStyle w:val="Platzhaltertext"/>
                    <w:b/>
                    <w:bCs w:val="0"/>
                  </w:rPr>
                  <w:t xml:space="preserve">&lt;Das </w:t>
                </w:r>
                <w:r>
                  <w:rPr>
                    <w:rStyle w:val="Platzhaltertext"/>
                    <w:b/>
                    <w:bCs w:val="0"/>
                  </w:rPr>
                  <w:t>z</w:t>
                </w:r>
                <w:r>
                  <w:rPr>
                    <w:rStyle w:val="Platzhaltertext"/>
                    <w:b/>
                  </w:rPr>
                  <w:t>weite</w:t>
                </w:r>
                <w:r w:rsidRPr="003C118F">
                  <w:rPr>
                    <w:rStyle w:val="Platzhaltertext"/>
                    <w:b/>
                    <w:bCs w:val="0"/>
                  </w:rPr>
                  <w:t xml:space="preserve"> Ziel, das erreicht werden soll&gt;</w:t>
                </w:r>
              </w:p>
            </w:sdtContent>
          </w:sdt>
        </w:tc>
        <w:tc>
          <w:tcPr>
            <w:tcW w:w="2574" w:type="dxa"/>
          </w:tcPr>
          <w:p w14:paraId="7910991A" w14:textId="77777777" w:rsidR="00383106" w:rsidRDefault="00362A2E" w:rsidP="003C118F">
            <w:pPr>
              <w:pStyle w:val="Listenabsatz"/>
              <w:numPr>
                <w:ilvl w:val="0"/>
                <w:numId w:val="11"/>
              </w:numPr>
            </w:pPr>
            <w:sdt>
              <w:sdtPr>
                <w:id w:val="381682590"/>
                <w:placeholder>
                  <w:docPart w:val="A1BDA4AC575942DD8956772AFEF9D7CD"/>
                </w:placeholder>
                <w:showingPlcHdr/>
                <w:text/>
              </w:sdtPr>
              <w:sdtEndPr/>
              <w:sdtContent>
                <w:r w:rsidR="003C118F" w:rsidRPr="00DB42F8">
                  <w:rPr>
                    <w:rStyle w:val="Platzhaltertext"/>
                  </w:rPr>
                  <w:t>&lt;Erste Aufgabe für das Ziel&gt;</w:t>
                </w:r>
              </w:sdtContent>
            </w:sdt>
          </w:p>
          <w:p w14:paraId="0CCE7841" w14:textId="77777777" w:rsidR="003C118F" w:rsidRDefault="00362A2E" w:rsidP="003C118F">
            <w:pPr>
              <w:pStyle w:val="Listenabsatz"/>
              <w:numPr>
                <w:ilvl w:val="0"/>
                <w:numId w:val="11"/>
              </w:numPr>
            </w:pPr>
            <w:sdt>
              <w:sdtPr>
                <w:id w:val="-16862186"/>
                <w:placeholder>
                  <w:docPart w:val="0086B0F239214E2BBA1F45A5D25A5455"/>
                </w:placeholder>
                <w:showingPlcHdr/>
                <w:text/>
              </w:sdtPr>
              <w:sdtEndPr/>
              <w:sdtContent>
                <w:r w:rsidR="003C118F">
                  <w:rPr>
                    <w:rStyle w:val="Platzhaltertext"/>
                  </w:rPr>
                  <w:t>&lt;Zweite Aufgabe für das Ziel&gt;</w:t>
                </w:r>
              </w:sdtContent>
            </w:sdt>
          </w:p>
          <w:p w14:paraId="67E80830" w14:textId="77777777" w:rsidR="003C118F" w:rsidRPr="00DB42F8" w:rsidRDefault="003C118F" w:rsidP="003C118F">
            <w:pPr>
              <w:pStyle w:val="Aufgaben"/>
            </w:pPr>
          </w:p>
        </w:tc>
        <w:tc>
          <w:tcPr>
            <w:tcW w:w="2575" w:type="dxa"/>
          </w:tcPr>
          <w:p w14:paraId="4B8F0A94" w14:textId="77777777" w:rsidR="003C118F" w:rsidRDefault="00362A2E" w:rsidP="001D2A2D">
            <w:pPr>
              <w:pStyle w:val="Listenabsatz"/>
              <w:numPr>
                <w:ilvl w:val="0"/>
                <w:numId w:val="6"/>
              </w:numPr>
            </w:pPr>
            <w:sdt>
              <w:sdtPr>
                <w:id w:val="76713387"/>
                <w:placeholder>
                  <w:docPart w:val="717527C26D0F49AC80D4E32C7DF7F621"/>
                </w:placeholder>
                <w:showingPlcHdr/>
                <w:text/>
              </w:sdtPr>
              <w:sdtEndPr/>
              <w:sdtContent>
                <w:r w:rsidR="003C118F" w:rsidRPr="00593439">
                  <w:rPr>
                    <w:rStyle w:val="Platzhaltertext"/>
                  </w:rPr>
                  <w:t>&lt;Namen der Personen für erste Aufgabe&gt;</w:t>
                </w:r>
              </w:sdtContent>
            </w:sdt>
          </w:p>
          <w:p w14:paraId="4995B43F" w14:textId="77777777" w:rsidR="003C118F" w:rsidRPr="00593439" w:rsidRDefault="00362A2E" w:rsidP="001D2A2D">
            <w:pPr>
              <w:pStyle w:val="Listenabsatz"/>
              <w:numPr>
                <w:ilvl w:val="0"/>
                <w:numId w:val="2"/>
              </w:numPr>
            </w:pPr>
            <w:sdt>
              <w:sdtPr>
                <w:rPr>
                  <w:bCs w:val="0"/>
                </w:rPr>
                <w:id w:val="832410156"/>
                <w:placeholder>
                  <w:docPart w:val="EDF27CEFAED4492BB80B1BC61901973F"/>
                </w:placeholder>
                <w:showingPlcHdr/>
                <w:text/>
              </w:sdtPr>
              <w:sdtEndPr/>
              <w:sdtContent>
                <w:r w:rsidR="003C118F">
                  <w:rPr>
                    <w:rStyle w:val="Platzhaltertext"/>
                  </w:rPr>
                  <w:t>&lt;Namen der Personen für zweite Aufgabe&gt;</w:t>
                </w:r>
              </w:sdtContent>
            </w:sdt>
          </w:p>
          <w:p w14:paraId="0F309E9F" w14:textId="77777777" w:rsidR="003C118F" w:rsidRPr="00DB42F8" w:rsidRDefault="003C118F" w:rsidP="001D2A2D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2721" w:type="dxa"/>
          </w:tcPr>
          <w:p w14:paraId="5741E30C" w14:textId="77777777" w:rsidR="003C118F" w:rsidRDefault="00362A2E" w:rsidP="001D2A2D">
            <w:pPr>
              <w:pStyle w:val="Listenabsatz"/>
              <w:numPr>
                <w:ilvl w:val="0"/>
                <w:numId w:val="7"/>
              </w:numPr>
            </w:pPr>
            <w:sdt>
              <w:sdtPr>
                <w:id w:val="-102581165"/>
                <w:placeholder>
                  <w:docPart w:val="3844B0ED7E4C44B4AF48E0A9DC67DD4F"/>
                </w:placeholder>
                <w:showingPlcHdr/>
                <w:text/>
              </w:sdtPr>
              <w:sdtEndPr/>
              <w:sdtContent>
                <w:r w:rsidR="003C118F" w:rsidRPr="00593439">
                  <w:rPr>
                    <w:rStyle w:val="Platzhaltertext"/>
                  </w:rPr>
                  <w:t>&lt;Namen der Personen für erste Aufgabe&gt;</w:t>
                </w:r>
              </w:sdtContent>
            </w:sdt>
          </w:p>
          <w:p w14:paraId="15B0206C" w14:textId="77777777" w:rsidR="003C118F" w:rsidRPr="00593439" w:rsidRDefault="00362A2E" w:rsidP="001D2A2D">
            <w:pPr>
              <w:pStyle w:val="Listenabsatz"/>
              <w:numPr>
                <w:ilvl w:val="0"/>
                <w:numId w:val="3"/>
              </w:numPr>
            </w:pPr>
            <w:sdt>
              <w:sdtPr>
                <w:rPr>
                  <w:bCs w:val="0"/>
                </w:rPr>
                <w:id w:val="325629958"/>
                <w:placeholder>
                  <w:docPart w:val="A6E422D781504AD5BFDB59E897281DAE"/>
                </w:placeholder>
                <w:showingPlcHdr/>
                <w:text/>
              </w:sdtPr>
              <w:sdtEndPr/>
              <w:sdtContent>
                <w:r w:rsidR="003C118F">
                  <w:rPr>
                    <w:rStyle w:val="Platzhaltertext"/>
                  </w:rPr>
                  <w:t>&lt;Namen der Personen für zweite Aufgabe&gt;</w:t>
                </w:r>
              </w:sdtContent>
            </w:sdt>
          </w:p>
          <w:p w14:paraId="20D899A4" w14:textId="77777777" w:rsidR="003C118F" w:rsidRPr="00DB42F8" w:rsidRDefault="003C118F" w:rsidP="001D2A2D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2494" w:type="dxa"/>
          </w:tcPr>
          <w:p w14:paraId="308AEA37" w14:textId="77777777" w:rsidR="003C118F" w:rsidRPr="00DB42F8" w:rsidRDefault="00362A2E" w:rsidP="001D2A2D">
            <w:pPr>
              <w:pStyle w:val="Listenabsatz"/>
              <w:numPr>
                <w:ilvl w:val="0"/>
                <w:numId w:val="8"/>
              </w:numPr>
            </w:pPr>
            <w:sdt>
              <w:sdtPr>
                <w:id w:val="429018678"/>
                <w:placeholder>
                  <w:docPart w:val="55EAA41ED1454F219611FC9294546E1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C118F" w:rsidRPr="00DB42F8">
                  <w:rPr>
                    <w:rStyle w:val="Platzhaltertext"/>
                  </w:rPr>
                  <w:t>&lt;Datum für Erfüllung der ersten Aufgabe&gt;</w:t>
                </w:r>
              </w:sdtContent>
            </w:sdt>
          </w:p>
          <w:p w14:paraId="5C481E50" w14:textId="77777777" w:rsidR="003C118F" w:rsidRDefault="00362A2E" w:rsidP="001D2A2D">
            <w:pPr>
              <w:pStyle w:val="Listenabsatz"/>
              <w:numPr>
                <w:ilvl w:val="0"/>
                <w:numId w:val="4"/>
              </w:numPr>
            </w:pPr>
            <w:sdt>
              <w:sdtPr>
                <w:id w:val="-1328366758"/>
                <w:placeholder>
                  <w:docPart w:val="EBF6CC44A5AA43EC81A2960952C082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C118F" w:rsidRPr="00DB42F8">
                  <w:rPr>
                    <w:rStyle w:val="Platzhaltertext"/>
                  </w:rPr>
                  <w:t xml:space="preserve">&lt;Datum für Erfüllung der </w:t>
                </w:r>
                <w:r w:rsidR="001A7588">
                  <w:rPr>
                    <w:rStyle w:val="Platzhaltertext"/>
                  </w:rPr>
                  <w:t>zweiten</w:t>
                </w:r>
                <w:r w:rsidR="003C118F" w:rsidRPr="00DB42F8">
                  <w:rPr>
                    <w:rStyle w:val="Platzhaltertext"/>
                  </w:rPr>
                  <w:t xml:space="preserve"> Aufgabe&gt;</w:t>
                </w:r>
              </w:sdtContent>
            </w:sdt>
          </w:p>
          <w:p w14:paraId="55BFD733" w14:textId="77777777" w:rsidR="003C118F" w:rsidRPr="00DB42F8" w:rsidRDefault="003C118F" w:rsidP="001D2A2D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580" w:type="dxa"/>
          </w:tcPr>
          <w:p w14:paraId="3BAFAE32" w14:textId="77777777" w:rsidR="003C118F" w:rsidRPr="00DB42F8" w:rsidRDefault="00362A2E" w:rsidP="001A7588">
            <w:pPr>
              <w:rPr>
                <w:rFonts w:ascii="Arial" w:hAnsi="Arial" w:cs="Arial"/>
                <w:bCs/>
                <w:szCs w:val="28"/>
              </w:rPr>
            </w:pPr>
            <w:sdt>
              <w:sdtPr>
                <w:id w:val="-657382074"/>
                <w:placeholder>
                  <w:docPart w:val="E43C5F28905C48CEBAC9F32B127E6B0C"/>
                </w:placeholder>
                <w:temporary/>
                <w:showingPlcHdr/>
                <w:text w:multiLine="1"/>
              </w:sdtPr>
              <w:sdtEndPr/>
              <w:sdtContent>
                <w:r w:rsidR="003C118F" w:rsidRPr="00E5619F">
                  <w:rPr>
                    <w:rStyle w:val="Platzhaltertext"/>
                  </w:rPr>
                  <w:t>&lt;Das zweite Ziel ist erreicht, wenn …&gt;</w:t>
                </w:r>
              </w:sdtContent>
            </w:sdt>
          </w:p>
        </w:tc>
      </w:tr>
      <w:tr w:rsidR="00465071" w:rsidRPr="00DB42F8" w14:paraId="2BDCBC94" w14:textId="77777777" w:rsidTr="009F1EA7">
        <w:trPr>
          <w:cantSplit/>
          <w:jc w:val="center"/>
        </w:trPr>
        <w:tc>
          <w:tcPr>
            <w:tcW w:w="2574" w:type="dxa"/>
          </w:tcPr>
          <w:p w14:paraId="5A875B48" w14:textId="77777777" w:rsidR="00465071" w:rsidRPr="00DB42F8" w:rsidRDefault="00465071" w:rsidP="0074685E">
            <w:pPr>
              <w:pStyle w:val="Ziele"/>
            </w:pPr>
          </w:p>
        </w:tc>
        <w:tc>
          <w:tcPr>
            <w:tcW w:w="2574" w:type="dxa"/>
          </w:tcPr>
          <w:p w14:paraId="15C5C2CF" w14:textId="77777777" w:rsidR="00465071" w:rsidRDefault="00465071" w:rsidP="00135626">
            <w:pPr>
              <w:pStyle w:val="Aufgaben"/>
              <w:numPr>
                <w:ilvl w:val="0"/>
                <w:numId w:val="63"/>
              </w:numPr>
            </w:pPr>
          </w:p>
          <w:p w14:paraId="5ECF3705" w14:textId="77777777" w:rsidR="00465071" w:rsidRDefault="00465071" w:rsidP="00383106">
            <w:pPr>
              <w:pStyle w:val="Aufgaben"/>
            </w:pPr>
          </w:p>
          <w:p w14:paraId="4E7EA105" w14:textId="77777777" w:rsidR="00465071" w:rsidRPr="00DB42F8" w:rsidRDefault="00465071" w:rsidP="00383106">
            <w:pPr>
              <w:pStyle w:val="Aufgaben"/>
            </w:pPr>
          </w:p>
        </w:tc>
        <w:tc>
          <w:tcPr>
            <w:tcW w:w="2575" w:type="dxa"/>
          </w:tcPr>
          <w:p w14:paraId="6AF40D5D" w14:textId="77777777" w:rsidR="00465071" w:rsidRDefault="00465071" w:rsidP="0074685E">
            <w:pPr>
              <w:pStyle w:val="Listenabsatz"/>
              <w:numPr>
                <w:ilvl w:val="0"/>
                <w:numId w:val="12"/>
              </w:numPr>
            </w:pPr>
          </w:p>
          <w:p w14:paraId="2FB18CBE" w14:textId="77777777" w:rsidR="00465071" w:rsidRPr="00593439" w:rsidRDefault="00465071" w:rsidP="0074685E">
            <w:pPr>
              <w:pStyle w:val="Listenabsatz"/>
              <w:numPr>
                <w:ilvl w:val="0"/>
                <w:numId w:val="2"/>
              </w:numPr>
            </w:pPr>
          </w:p>
          <w:p w14:paraId="4971147D" w14:textId="77777777" w:rsidR="00465071" w:rsidRPr="00DB42F8" w:rsidRDefault="00465071" w:rsidP="0074685E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2721" w:type="dxa"/>
          </w:tcPr>
          <w:p w14:paraId="122BD37C" w14:textId="77777777" w:rsidR="00465071" w:rsidRDefault="00465071" w:rsidP="0074685E">
            <w:pPr>
              <w:pStyle w:val="Listenabsatz"/>
              <w:numPr>
                <w:ilvl w:val="0"/>
                <w:numId w:val="13"/>
              </w:numPr>
            </w:pPr>
          </w:p>
          <w:p w14:paraId="365CE7E1" w14:textId="77777777" w:rsidR="00465071" w:rsidRPr="00593439" w:rsidRDefault="00465071" w:rsidP="0074685E">
            <w:pPr>
              <w:pStyle w:val="Listenabsatz"/>
              <w:numPr>
                <w:ilvl w:val="0"/>
                <w:numId w:val="3"/>
              </w:numPr>
            </w:pPr>
          </w:p>
          <w:p w14:paraId="2538868B" w14:textId="77777777" w:rsidR="00465071" w:rsidRPr="00DB42F8" w:rsidRDefault="00465071" w:rsidP="0074685E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2494" w:type="dxa"/>
          </w:tcPr>
          <w:p w14:paraId="048E5A3E" w14:textId="77777777" w:rsidR="00465071" w:rsidRPr="00DB42F8" w:rsidRDefault="00465071" w:rsidP="0074685E">
            <w:pPr>
              <w:pStyle w:val="Listenabsatz"/>
              <w:numPr>
                <w:ilvl w:val="0"/>
                <w:numId w:val="14"/>
              </w:numPr>
            </w:pPr>
          </w:p>
          <w:p w14:paraId="6428A489" w14:textId="77777777" w:rsidR="00465071" w:rsidRDefault="00465071" w:rsidP="0074685E">
            <w:pPr>
              <w:pStyle w:val="Listenabsatz"/>
              <w:numPr>
                <w:ilvl w:val="0"/>
                <w:numId w:val="4"/>
              </w:numPr>
            </w:pPr>
          </w:p>
          <w:p w14:paraId="063CF576" w14:textId="77777777" w:rsidR="00465071" w:rsidRPr="00DB42F8" w:rsidRDefault="00465071" w:rsidP="0074685E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580" w:type="dxa"/>
          </w:tcPr>
          <w:p w14:paraId="6BA1739A" w14:textId="77777777" w:rsidR="00465071" w:rsidRPr="00DB42F8" w:rsidRDefault="00465071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465071" w:rsidRPr="00DB42F8" w14:paraId="5D32FA1E" w14:textId="77777777" w:rsidTr="009F1EA7">
        <w:trPr>
          <w:cantSplit/>
          <w:jc w:val="center"/>
        </w:trPr>
        <w:tc>
          <w:tcPr>
            <w:tcW w:w="2574" w:type="dxa"/>
          </w:tcPr>
          <w:p w14:paraId="4E3B4751" w14:textId="77777777" w:rsidR="00465071" w:rsidRPr="00DB42F8" w:rsidRDefault="00465071" w:rsidP="0074685E">
            <w:pPr>
              <w:pStyle w:val="Ziele"/>
            </w:pPr>
          </w:p>
        </w:tc>
        <w:tc>
          <w:tcPr>
            <w:tcW w:w="2574" w:type="dxa"/>
          </w:tcPr>
          <w:p w14:paraId="532BC830" w14:textId="77777777" w:rsidR="00465071" w:rsidRDefault="00465071" w:rsidP="00135626">
            <w:pPr>
              <w:pStyle w:val="Aufgaben"/>
              <w:numPr>
                <w:ilvl w:val="0"/>
                <w:numId w:val="15"/>
              </w:numPr>
            </w:pPr>
          </w:p>
          <w:p w14:paraId="51ABCA81" w14:textId="77777777" w:rsidR="00465071" w:rsidRDefault="00465071" w:rsidP="00135626">
            <w:pPr>
              <w:pStyle w:val="Aufgaben"/>
              <w:numPr>
                <w:ilvl w:val="0"/>
                <w:numId w:val="15"/>
              </w:numPr>
            </w:pPr>
          </w:p>
          <w:p w14:paraId="46849460" w14:textId="77777777" w:rsidR="00465071" w:rsidRPr="00DB42F8" w:rsidRDefault="00465071" w:rsidP="00135626">
            <w:pPr>
              <w:pStyle w:val="Aufgaben"/>
              <w:numPr>
                <w:ilvl w:val="0"/>
                <w:numId w:val="15"/>
              </w:numPr>
            </w:pPr>
          </w:p>
        </w:tc>
        <w:tc>
          <w:tcPr>
            <w:tcW w:w="2575" w:type="dxa"/>
          </w:tcPr>
          <w:p w14:paraId="673CF4B9" w14:textId="77777777" w:rsidR="00465071" w:rsidRDefault="00465071" w:rsidP="00135626">
            <w:pPr>
              <w:pStyle w:val="Listenabsatz"/>
              <w:numPr>
                <w:ilvl w:val="0"/>
                <w:numId w:val="16"/>
              </w:numPr>
            </w:pPr>
          </w:p>
          <w:p w14:paraId="288552D9" w14:textId="77777777" w:rsidR="00465071" w:rsidRPr="00593439" w:rsidRDefault="00465071" w:rsidP="00135626">
            <w:pPr>
              <w:pStyle w:val="Listenabsatz"/>
              <w:numPr>
                <w:ilvl w:val="0"/>
                <w:numId w:val="16"/>
              </w:numPr>
            </w:pPr>
          </w:p>
          <w:p w14:paraId="1DC8090E" w14:textId="77777777" w:rsidR="00465071" w:rsidRPr="00DB42F8" w:rsidRDefault="00465071" w:rsidP="00135626">
            <w:pPr>
              <w:pStyle w:val="Listenabsatz"/>
              <w:numPr>
                <w:ilvl w:val="0"/>
                <w:numId w:val="16"/>
              </w:numPr>
            </w:pPr>
          </w:p>
        </w:tc>
        <w:tc>
          <w:tcPr>
            <w:tcW w:w="2721" w:type="dxa"/>
          </w:tcPr>
          <w:p w14:paraId="1E1016BC" w14:textId="77777777" w:rsidR="00465071" w:rsidRDefault="00465071" w:rsidP="00135626">
            <w:pPr>
              <w:pStyle w:val="Listenabsatz"/>
              <w:numPr>
                <w:ilvl w:val="0"/>
                <w:numId w:val="17"/>
              </w:numPr>
            </w:pPr>
          </w:p>
          <w:p w14:paraId="6A44EA0F" w14:textId="77777777" w:rsidR="00465071" w:rsidRPr="00593439" w:rsidRDefault="00465071" w:rsidP="00135626">
            <w:pPr>
              <w:pStyle w:val="Listenabsatz"/>
              <w:numPr>
                <w:ilvl w:val="0"/>
                <w:numId w:val="17"/>
              </w:numPr>
            </w:pPr>
          </w:p>
          <w:p w14:paraId="70D43164" w14:textId="77777777" w:rsidR="00465071" w:rsidRPr="00DB42F8" w:rsidRDefault="00465071" w:rsidP="00135626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494" w:type="dxa"/>
          </w:tcPr>
          <w:p w14:paraId="1777B168" w14:textId="77777777" w:rsidR="00465071" w:rsidRPr="00DB42F8" w:rsidRDefault="00465071" w:rsidP="00135626">
            <w:pPr>
              <w:pStyle w:val="Listenabsatz"/>
              <w:numPr>
                <w:ilvl w:val="0"/>
                <w:numId w:val="18"/>
              </w:numPr>
            </w:pPr>
          </w:p>
          <w:p w14:paraId="65DDA1CB" w14:textId="77777777" w:rsidR="00465071" w:rsidRDefault="00465071" w:rsidP="00135626">
            <w:pPr>
              <w:pStyle w:val="Listenabsatz"/>
              <w:numPr>
                <w:ilvl w:val="0"/>
                <w:numId w:val="18"/>
              </w:numPr>
            </w:pPr>
          </w:p>
          <w:p w14:paraId="0294DFBC" w14:textId="77777777" w:rsidR="00465071" w:rsidRPr="00DB42F8" w:rsidRDefault="00465071" w:rsidP="00135626">
            <w:pPr>
              <w:pStyle w:val="Listenabsatz"/>
              <w:numPr>
                <w:ilvl w:val="0"/>
                <w:numId w:val="18"/>
              </w:numPr>
            </w:pPr>
          </w:p>
        </w:tc>
        <w:tc>
          <w:tcPr>
            <w:tcW w:w="2580" w:type="dxa"/>
          </w:tcPr>
          <w:p w14:paraId="2457F3DC" w14:textId="77777777" w:rsidR="00465071" w:rsidRPr="00DB42F8" w:rsidRDefault="00465071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68E8B2E2" w14:textId="77777777" w:rsidTr="009F1EA7">
        <w:tblPrEx>
          <w:jc w:val="left"/>
        </w:tblPrEx>
        <w:tc>
          <w:tcPr>
            <w:tcW w:w="2574" w:type="dxa"/>
          </w:tcPr>
          <w:p w14:paraId="07B22E6A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59AB3FFE" w14:textId="77777777" w:rsidR="00383106" w:rsidRDefault="00383106" w:rsidP="00135626">
            <w:pPr>
              <w:pStyle w:val="Aufgaben"/>
              <w:numPr>
                <w:ilvl w:val="0"/>
                <w:numId w:val="19"/>
              </w:numPr>
            </w:pPr>
          </w:p>
          <w:p w14:paraId="19C2E8EA" w14:textId="77777777" w:rsidR="00383106" w:rsidRDefault="00383106" w:rsidP="00135626">
            <w:pPr>
              <w:pStyle w:val="Aufgaben"/>
              <w:numPr>
                <w:ilvl w:val="0"/>
                <w:numId w:val="19"/>
              </w:numPr>
            </w:pPr>
          </w:p>
          <w:p w14:paraId="656E133A" w14:textId="77777777" w:rsidR="00383106" w:rsidRPr="00DB42F8" w:rsidRDefault="00383106" w:rsidP="00135626">
            <w:pPr>
              <w:pStyle w:val="Aufgaben"/>
              <w:numPr>
                <w:ilvl w:val="0"/>
                <w:numId w:val="19"/>
              </w:numPr>
            </w:pPr>
          </w:p>
        </w:tc>
        <w:tc>
          <w:tcPr>
            <w:tcW w:w="2575" w:type="dxa"/>
          </w:tcPr>
          <w:p w14:paraId="4AE47714" w14:textId="77777777" w:rsidR="00383106" w:rsidRDefault="00383106" w:rsidP="00135626">
            <w:pPr>
              <w:pStyle w:val="Listenabsatz"/>
              <w:numPr>
                <w:ilvl w:val="0"/>
                <w:numId w:val="20"/>
              </w:numPr>
            </w:pPr>
          </w:p>
          <w:p w14:paraId="39B92065" w14:textId="77777777" w:rsidR="00383106" w:rsidRPr="00593439" w:rsidRDefault="00383106" w:rsidP="00135626">
            <w:pPr>
              <w:pStyle w:val="Listenabsatz"/>
              <w:numPr>
                <w:ilvl w:val="0"/>
                <w:numId w:val="20"/>
              </w:numPr>
            </w:pPr>
          </w:p>
          <w:p w14:paraId="0E1C8C46" w14:textId="77777777" w:rsidR="00383106" w:rsidRPr="00DB42F8" w:rsidRDefault="00383106" w:rsidP="00135626">
            <w:pPr>
              <w:pStyle w:val="Listenabsatz"/>
              <w:numPr>
                <w:ilvl w:val="0"/>
                <w:numId w:val="20"/>
              </w:numPr>
            </w:pPr>
          </w:p>
        </w:tc>
        <w:tc>
          <w:tcPr>
            <w:tcW w:w="2721" w:type="dxa"/>
          </w:tcPr>
          <w:p w14:paraId="783E1B24" w14:textId="77777777" w:rsidR="00383106" w:rsidRDefault="00383106" w:rsidP="00135626">
            <w:pPr>
              <w:pStyle w:val="Listenabsatz"/>
              <w:numPr>
                <w:ilvl w:val="0"/>
                <w:numId w:val="21"/>
              </w:numPr>
            </w:pPr>
          </w:p>
          <w:p w14:paraId="01A41963" w14:textId="77777777" w:rsidR="00383106" w:rsidRPr="00593439" w:rsidRDefault="00383106" w:rsidP="00135626">
            <w:pPr>
              <w:pStyle w:val="Listenabsatz"/>
              <w:numPr>
                <w:ilvl w:val="0"/>
                <w:numId w:val="21"/>
              </w:numPr>
            </w:pPr>
          </w:p>
          <w:p w14:paraId="0F6E8E42" w14:textId="77777777" w:rsidR="00383106" w:rsidRPr="00DB42F8" w:rsidRDefault="00383106" w:rsidP="00135626">
            <w:pPr>
              <w:pStyle w:val="Listenabsatz"/>
              <w:numPr>
                <w:ilvl w:val="0"/>
                <w:numId w:val="21"/>
              </w:numPr>
            </w:pPr>
          </w:p>
        </w:tc>
        <w:tc>
          <w:tcPr>
            <w:tcW w:w="2494" w:type="dxa"/>
          </w:tcPr>
          <w:p w14:paraId="1F5442A9" w14:textId="77777777" w:rsidR="00383106" w:rsidRPr="00DB42F8" w:rsidRDefault="00383106" w:rsidP="00135626">
            <w:pPr>
              <w:pStyle w:val="Listenabsatz"/>
              <w:numPr>
                <w:ilvl w:val="0"/>
                <w:numId w:val="22"/>
              </w:numPr>
            </w:pPr>
          </w:p>
          <w:p w14:paraId="7E8E13B6" w14:textId="77777777" w:rsidR="00383106" w:rsidRDefault="00383106" w:rsidP="00135626">
            <w:pPr>
              <w:pStyle w:val="Listenabsatz"/>
              <w:numPr>
                <w:ilvl w:val="0"/>
                <w:numId w:val="22"/>
              </w:numPr>
            </w:pPr>
          </w:p>
          <w:p w14:paraId="2B972C29" w14:textId="77777777" w:rsidR="00383106" w:rsidRPr="00DB42F8" w:rsidRDefault="00383106" w:rsidP="00135626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2580" w:type="dxa"/>
          </w:tcPr>
          <w:p w14:paraId="6185E680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541B285A" w14:textId="77777777" w:rsidTr="009F1EA7">
        <w:tblPrEx>
          <w:jc w:val="left"/>
        </w:tblPrEx>
        <w:tc>
          <w:tcPr>
            <w:tcW w:w="2574" w:type="dxa"/>
          </w:tcPr>
          <w:p w14:paraId="42238801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68256A86" w14:textId="77777777" w:rsidR="00383106" w:rsidRDefault="00383106" w:rsidP="00135626">
            <w:pPr>
              <w:pStyle w:val="Aufgaben"/>
              <w:numPr>
                <w:ilvl w:val="0"/>
                <w:numId w:val="23"/>
              </w:numPr>
            </w:pPr>
          </w:p>
          <w:p w14:paraId="7E74808D" w14:textId="77777777" w:rsidR="00383106" w:rsidRDefault="00383106" w:rsidP="00135626">
            <w:pPr>
              <w:pStyle w:val="Aufgaben"/>
              <w:numPr>
                <w:ilvl w:val="0"/>
                <w:numId w:val="23"/>
              </w:numPr>
            </w:pPr>
          </w:p>
          <w:p w14:paraId="56749450" w14:textId="77777777" w:rsidR="00383106" w:rsidRPr="00DB42F8" w:rsidRDefault="00383106" w:rsidP="00135626">
            <w:pPr>
              <w:pStyle w:val="Aufgaben"/>
              <w:numPr>
                <w:ilvl w:val="0"/>
                <w:numId w:val="23"/>
              </w:numPr>
            </w:pPr>
          </w:p>
        </w:tc>
        <w:tc>
          <w:tcPr>
            <w:tcW w:w="2575" w:type="dxa"/>
          </w:tcPr>
          <w:p w14:paraId="516A9AE7" w14:textId="77777777" w:rsidR="00383106" w:rsidRDefault="00383106" w:rsidP="00135626">
            <w:pPr>
              <w:pStyle w:val="Listenabsatz"/>
              <w:numPr>
                <w:ilvl w:val="0"/>
                <w:numId w:val="24"/>
              </w:numPr>
            </w:pPr>
          </w:p>
          <w:p w14:paraId="01C56198" w14:textId="77777777" w:rsidR="00383106" w:rsidRPr="00593439" w:rsidRDefault="00383106" w:rsidP="00135626">
            <w:pPr>
              <w:pStyle w:val="Listenabsatz"/>
              <w:numPr>
                <w:ilvl w:val="0"/>
                <w:numId w:val="24"/>
              </w:numPr>
            </w:pPr>
          </w:p>
          <w:p w14:paraId="0C3DB740" w14:textId="77777777" w:rsidR="00383106" w:rsidRPr="00DB42F8" w:rsidRDefault="00383106" w:rsidP="00135626">
            <w:pPr>
              <w:pStyle w:val="Listenabsatz"/>
              <w:numPr>
                <w:ilvl w:val="0"/>
                <w:numId w:val="24"/>
              </w:numPr>
            </w:pPr>
          </w:p>
        </w:tc>
        <w:tc>
          <w:tcPr>
            <w:tcW w:w="2721" w:type="dxa"/>
          </w:tcPr>
          <w:p w14:paraId="36ABBA1D" w14:textId="77777777" w:rsidR="00383106" w:rsidRDefault="00383106" w:rsidP="00135626">
            <w:pPr>
              <w:pStyle w:val="Listenabsatz"/>
              <w:numPr>
                <w:ilvl w:val="0"/>
                <w:numId w:val="25"/>
              </w:numPr>
            </w:pPr>
          </w:p>
          <w:p w14:paraId="750FCD47" w14:textId="77777777" w:rsidR="00383106" w:rsidRPr="00593439" w:rsidRDefault="00383106" w:rsidP="00135626">
            <w:pPr>
              <w:pStyle w:val="Listenabsatz"/>
              <w:numPr>
                <w:ilvl w:val="0"/>
                <w:numId w:val="25"/>
              </w:numPr>
            </w:pPr>
          </w:p>
          <w:p w14:paraId="7A431D24" w14:textId="77777777" w:rsidR="00383106" w:rsidRPr="00DB42F8" w:rsidRDefault="00383106" w:rsidP="00135626">
            <w:pPr>
              <w:pStyle w:val="Listenabsatz"/>
              <w:numPr>
                <w:ilvl w:val="0"/>
                <w:numId w:val="25"/>
              </w:numPr>
            </w:pPr>
          </w:p>
        </w:tc>
        <w:tc>
          <w:tcPr>
            <w:tcW w:w="2494" w:type="dxa"/>
          </w:tcPr>
          <w:p w14:paraId="7BC1F41F" w14:textId="77777777" w:rsidR="00383106" w:rsidRPr="00DB42F8" w:rsidRDefault="00383106" w:rsidP="00135626">
            <w:pPr>
              <w:pStyle w:val="Listenabsatz"/>
              <w:numPr>
                <w:ilvl w:val="0"/>
                <w:numId w:val="26"/>
              </w:numPr>
            </w:pPr>
          </w:p>
          <w:p w14:paraId="5ABF47D0" w14:textId="77777777" w:rsidR="00383106" w:rsidRDefault="00383106" w:rsidP="00135626">
            <w:pPr>
              <w:pStyle w:val="Listenabsatz"/>
              <w:numPr>
                <w:ilvl w:val="0"/>
                <w:numId w:val="26"/>
              </w:numPr>
            </w:pPr>
          </w:p>
          <w:p w14:paraId="7732EED2" w14:textId="77777777" w:rsidR="00383106" w:rsidRPr="00DB42F8" w:rsidRDefault="00383106" w:rsidP="00135626">
            <w:pPr>
              <w:pStyle w:val="Listenabsatz"/>
              <w:numPr>
                <w:ilvl w:val="0"/>
                <w:numId w:val="26"/>
              </w:numPr>
            </w:pPr>
          </w:p>
        </w:tc>
        <w:tc>
          <w:tcPr>
            <w:tcW w:w="2580" w:type="dxa"/>
          </w:tcPr>
          <w:p w14:paraId="7800DC95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2C1D242B" w14:textId="77777777" w:rsidTr="009F1EA7">
        <w:tblPrEx>
          <w:jc w:val="left"/>
        </w:tblPrEx>
        <w:tc>
          <w:tcPr>
            <w:tcW w:w="2574" w:type="dxa"/>
          </w:tcPr>
          <w:p w14:paraId="30E7F803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4E225378" w14:textId="77777777" w:rsidR="00383106" w:rsidRDefault="00383106" w:rsidP="00135626">
            <w:pPr>
              <w:pStyle w:val="Aufgaben"/>
              <w:numPr>
                <w:ilvl w:val="0"/>
                <w:numId w:val="27"/>
              </w:numPr>
            </w:pPr>
          </w:p>
          <w:p w14:paraId="15E90E45" w14:textId="77777777" w:rsidR="00383106" w:rsidRDefault="00383106" w:rsidP="00135626">
            <w:pPr>
              <w:pStyle w:val="Aufgaben"/>
              <w:numPr>
                <w:ilvl w:val="0"/>
                <w:numId w:val="27"/>
              </w:numPr>
            </w:pPr>
          </w:p>
          <w:p w14:paraId="28D52138" w14:textId="77777777" w:rsidR="00383106" w:rsidRPr="00DB42F8" w:rsidRDefault="00383106" w:rsidP="00135626">
            <w:pPr>
              <w:pStyle w:val="Aufgaben"/>
              <w:numPr>
                <w:ilvl w:val="0"/>
                <w:numId w:val="27"/>
              </w:numPr>
            </w:pPr>
          </w:p>
        </w:tc>
        <w:tc>
          <w:tcPr>
            <w:tcW w:w="2575" w:type="dxa"/>
          </w:tcPr>
          <w:p w14:paraId="13682502" w14:textId="77777777" w:rsidR="00383106" w:rsidRDefault="00383106" w:rsidP="00135626">
            <w:pPr>
              <w:pStyle w:val="Listenabsatz"/>
              <w:numPr>
                <w:ilvl w:val="0"/>
                <w:numId w:val="28"/>
              </w:numPr>
            </w:pPr>
          </w:p>
          <w:p w14:paraId="1D607207" w14:textId="77777777" w:rsidR="00383106" w:rsidRPr="00593439" w:rsidRDefault="00383106" w:rsidP="00135626">
            <w:pPr>
              <w:pStyle w:val="Listenabsatz"/>
              <w:numPr>
                <w:ilvl w:val="0"/>
                <w:numId w:val="28"/>
              </w:numPr>
            </w:pPr>
          </w:p>
          <w:p w14:paraId="18034825" w14:textId="77777777" w:rsidR="00383106" w:rsidRPr="00DB42F8" w:rsidRDefault="00383106" w:rsidP="00135626">
            <w:pPr>
              <w:pStyle w:val="Listenabsatz"/>
              <w:numPr>
                <w:ilvl w:val="0"/>
                <w:numId w:val="28"/>
              </w:numPr>
            </w:pPr>
          </w:p>
        </w:tc>
        <w:tc>
          <w:tcPr>
            <w:tcW w:w="2721" w:type="dxa"/>
          </w:tcPr>
          <w:p w14:paraId="50F35F80" w14:textId="77777777" w:rsidR="00383106" w:rsidRDefault="00383106" w:rsidP="00135626">
            <w:pPr>
              <w:pStyle w:val="Listenabsatz"/>
              <w:numPr>
                <w:ilvl w:val="0"/>
                <w:numId w:val="29"/>
              </w:numPr>
            </w:pPr>
          </w:p>
          <w:p w14:paraId="23A383D9" w14:textId="77777777" w:rsidR="00383106" w:rsidRPr="00593439" w:rsidRDefault="00383106" w:rsidP="00135626">
            <w:pPr>
              <w:pStyle w:val="Listenabsatz"/>
              <w:numPr>
                <w:ilvl w:val="0"/>
                <w:numId w:val="29"/>
              </w:numPr>
            </w:pPr>
          </w:p>
          <w:p w14:paraId="5305E736" w14:textId="77777777" w:rsidR="00383106" w:rsidRPr="00DB42F8" w:rsidRDefault="00383106" w:rsidP="00135626">
            <w:pPr>
              <w:pStyle w:val="Listenabsatz"/>
              <w:numPr>
                <w:ilvl w:val="0"/>
                <w:numId w:val="29"/>
              </w:numPr>
            </w:pPr>
          </w:p>
        </w:tc>
        <w:tc>
          <w:tcPr>
            <w:tcW w:w="2494" w:type="dxa"/>
          </w:tcPr>
          <w:p w14:paraId="2483D21E" w14:textId="77777777" w:rsidR="00383106" w:rsidRPr="00DB42F8" w:rsidRDefault="00383106" w:rsidP="00135626">
            <w:pPr>
              <w:pStyle w:val="Listenabsatz"/>
              <w:numPr>
                <w:ilvl w:val="0"/>
                <w:numId w:val="30"/>
              </w:numPr>
            </w:pPr>
          </w:p>
          <w:p w14:paraId="70209805" w14:textId="77777777" w:rsidR="00383106" w:rsidRDefault="00383106" w:rsidP="00135626">
            <w:pPr>
              <w:pStyle w:val="Listenabsatz"/>
              <w:numPr>
                <w:ilvl w:val="0"/>
                <w:numId w:val="30"/>
              </w:numPr>
            </w:pPr>
          </w:p>
          <w:p w14:paraId="2D74F0D4" w14:textId="77777777" w:rsidR="00383106" w:rsidRPr="00DB42F8" w:rsidRDefault="00383106" w:rsidP="00135626">
            <w:pPr>
              <w:pStyle w:val="Listenabsatz"/>
              <w:numPr>
                <w:ilvl w:val="0"/>
                <w:numId w:val="30"/>
              </w:numPr>
            </w:pPr>
          </w:p>
        </w:tc>
        <w:tc>
          <w:tcPr>
            <w:tcW w:w="2580" w:type="dxa"/>
          </w:tcPr>
          <w:p w14:paraId="7A47B5FA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0C3EDC29" w14:textId="77777777" w:rsidTr="009F1EA7">
        <w:tblPrEx>
          <w:jc w:val="left"/>
        </w:tblPrEx>
        <w:tc>
          <w:tcPr>
            <w:tcW w:w="2574" w:type="dxa"/>
          </w:tcPr>
          <w:p w14:paraId="75015245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4EBE1A4D" w14:textId="77777777" w:rsidR="00383106" w:rsidRDefault="00383106" w:rsidP="00135626">
            <w:pPr>
              <w:pStyle w:val="Aufgaben"/>
              <w:numPr>
                <w:ilvl w:val="0"/>
                <w:numId w:val="31"/>
              </w:numPr>
            </w:pPr>
          </w:p>
          <w:p w14:paraId="6E03D1EA" w14:textId="77777777" w:rsidR="00383106" w:rsidRDefault="00383106" w:rsidP="00135626">
            <w:pPr>
              <w:pStyle w:val="Aufgaben"/>
              <w:numPr>
                <w:ilvl w:val="0"/>
                <w:numId w:val="31"/>
              </w:numPr>
            </w:pPr>
          </w:p>
          <w:p w14:paraId="2398E4F6" w14:textId="77777777" w:rsidR="00383106" w:rsidRPr="00DB42F8" w:rsidRDefault="00383106" w:rsidP="00135626">
            <w:pPr>
              <w:pStyle w:val="Aufgaben"/>
              <w:numPr>
                <w:ilvl w:val="0"/>
                <w:numId w:val="31"/>
              </w:numPr>
            </w:pPr>
          </w:p>
        </w:tc>
        <w:tc>
          <w:tcPr>
            <w:tcW w:w="2575" w:type="dxa"/>
          </w:tcPr>
          <w:p w14:paraId="3B947B06" w14:textId="77777777" w:rsidR="00383106" w:rsidRDefault="00383106" w:rsidP="00135626">
            <w:pPr>
              <w:pStyle w:val="Listenabsatz"/>
              <w:numPr>
                <w:ilvl w:val="0"/>
                <w:numId w:val="32"/>
              </w:numPr>
            </w:pPr>
          </w:p>
          <w:p w14:paraId="4A405DDC" w14:textId="77777777" w:rsidR="00383106" w:rsidRPr="00593439" w:rsidRDefault="00383106" w:rsidP="00135626">
            <w:pPr>
              <w:pStyle w:val="Listenabsatz"/>
              <w:numPr>
                <w:ilvl w:val="0"/>
                <w:numId w:val="32"/>
              </w:numPr>
            </w:pPr>
          </w:p>
          <w:p w14:paraId="225DA21B" w14:textId="77777777" w:rsidR="00383106" w:rsidRPr="00DB42F8" w:rsidRDefault="00383106" w:rsidP="00135626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2721" w:type="dxa"/>
          </w:tcPr>
          <w:p w14:paraId="7D20AFD6" w14:textId="77777777" w:rsidR="00383106" w:rsidRDefault="00383106" w:rsidP="00135626">
            <w:pPr>
              <w:pStyle w:val="Listenabsatz"/>
              <w:numPr>
                <w:ilvl w:val="0"/>
                <w:numId w:val="33"/>
              </w:numPr>
            </w:pPr>
          </w:p>
          <w:p w14:paraId="6A069043" w14:textId="77777777" w:rsidR="00383106" w:rsidRPr="00593439" w:rsidRDefault="00383106" w:rsidP="00135626">
            <w:pPr>
              <w:pStyle w:val="Listenabsatz"/>
              <w:numPr>
                <w:ilvl w:val="0"/>
                <w:numId w:val="33"/>
              </w:numPr>
            </w:pPr>
          </w:p>
          <w:p w14:paraId="18D94D5C" w14:textId="77777777" w:rsidR="00383106" w:rsidRPr="00DB42F8" w:rsidRDefault="00383106" w:rsidP="00135626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2494" w:type="dxa"/>
          </w:tcPr>
          <w:p w14:paraId="63796EED" w14:textId="77777777" w:rsidR="00383106" w:rsidRPr="00DB42F8" w:rsidRDefault="00383106" w:rsidP="00135626">
            <w:pPr>
              <w:pStyle w:val="Listenabsatz"/>
              <w:numPr>
                <w:ilvl w:val="0"/>
                <w:numId w:val="34"/>
              </w:numPr>
            </w:pPr>
          </w:p>
          <w:p w14:paraId="44A17641" w14:textId="77777777" w:rsidR="00383106" w:rsidRDefault="00383106" w:rsidP="00135626">
            <w:pPr>
              <w:pStyle w:val="Listenabsatz"/>
              <w:numPr>
                <w:ilvl w:val="0"/>
                <w:numId w:val="34"/>
              </w:numPr>
            </w:pPr>
          </w:p>
          <w:p w14:paraId="014274A2" w14:textId="77777777" w:rsidR="00383106" w:rsidRPr="00DB42F8" w:rsidRDefault="00383106" w:rsidP="00135626">
            <w:pPr>
              <w:pStyle w:val="Listenabsatz"/>
              <w:numPr>
                <w:ilvl w:val="0"/>
                <w:numId w:val="34"/>
              </w:numPr>
            </w:pPr>
          </w:p>
        </w:tc>
        <w:tc>
          <w:tcPr>
            <w:tcW w:w="2580" w:type="dxa"/>
          </w:tcPr>
          <w:p w14:paraId="6D81163C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1880424E" w14:textId="77777777" w:rsidTr="009F1EA7">
        <w:tblPrEx>
          <w:jc w:val="left"/>
        </w:tblPrEx>
        <w:tc>
          <w:tcPr>
            <w:tcW w:w="2574" w:type="dxa"/>
          </w:tcPr>
          <w:p w14:paraId="6290C02C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6629496C" w14:textId="77777777" w:rsidR="00383106" w:rsidRDefault="00383106" w:rsidP="00135626">
            <w:pPr>
              <w:pStyle w:val="Aufgaben"/>
              <w:numPr>
                <w:ilvl w:val="0"/>
                <w:numId w:val="35"/>
              </w:numPr>
            </w:pPr>
          </w:p>
          <w:p w14:paraId="58F2B496" w14:textId="77777777" w:rsidR="00383106" w:rsidRDefault="00383106" w:rsidP="00135626">
            <w:pPr>
              <w:pStyle w:val="Aufgaben"/>
              <w:numPr>
                <w:ilvl w:val="0"/>
                <w:numId w:val="35"/>
              </w:numPr>
            </w:pPr>
          </w:p>
          <w:p w14:paraId="7206BE19" w14:textId="77777777" w:rsidR="00383106" w:rsidRPr="00DB42F8" w:rsidRDefault="00383106" w:rsidP="00135626">
            <w:pPr>
              <w:pStyle w:val="Aufgaben"/>
              <w:numPr>
                <w:ilvl w:val="0"/>
                <w:numId w:val="35"/>
              </w:numPr>
            </w:pPr>
          </w:p>
        </w:tc>
        <w:tc>
          <w:tcPr>
            <w:tcW w:w="2575" w:type="dxa"/>
          </w:tcPr>
          <w:p w14:paraId="07B7BC99" w14:textId="77777777" w:rsidR="00383106" w:rsidRDefault="00383106" w:rsidP="00135626">
            <w:pPr>
              <w:pStyle w:val="Listenabsatz"/>
              <w:numPr>
                <w:ilvl w:val="0"/>
                <w:numId w:val="36"/>
              </w:numPr>
            </w:pPr>
          </w:p>
          <w:p w14:paraId="2ECAE245" w14:textId="77777777" w:rsidR="00383106" w:rsidRPr="00593439" w:rsidRDefault="00383106" w:rsidP="00135626">
            <w:pPr>
              <w:pStyle w:val="Listenabsatz"/>
              <w:numPr>
                <w:ilvl w:val="0"/>
                <w:numId w:val="36"/>
              </w:numPr>
            </w:pPr>
          </w:p>
          <w:p w14:paraId="38573CBF" w14:textId="77777777" w:rsidR="00383106" w:rsidRPr="00DB42F8" w:rsidRDefault="00383106" w:rsidP="00135626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721" w:type="dxa"/>
          </w:tcPr>
          <w:p w14:paraId="05C23066" w14:textId="77777777" w:rsidR="00383106" w:rsidRDefault="00383106" w:rsidP="00135626">
            <w:pPr>
              <w:pStyle w:val="Listenabsatz"/>
              <w:numPr>
                <w:ilvl w:val="0"/>
                <w:numId w:val="37"/>
              </w:numPr>
            </w:pPr>
          </w:p>
          <w:p w14:paraId="05C777B3" w14:textId="77777777" w:rsidR="00383106" w:rsidRPr="00593439" w:rsidRDefault="00383106" w:rsidP="00135626">
            <w:pPr>
              <w:pStyle w:val="Listenabsatz"/>
              <w:numPr>
                <w:ilvl w:val="0"/>
                <w:numId w:val="37"/>
              </w:numPr>
            </w:pPr>
          </w:p>
          <w:p w14:paraId="5047BBCF" w14:textId="77777777" w:rsidR="00383106" w:rsidRPr="00DB42F8" w:rsidRDefault="00383106" w:rsidP="00135626">
            <w:pPr>
              <w:pStyle w:val="Listenabsatz"/>
              <w:numPr>
                <w:ilvl w:val="0"/>
                <w:numId w:val="37"/>
              </w:numPr>
            </w:pPr>
          </w:p>
        </w:tc>
        <w:tc>
          <w:tcPr>
            <w:tcW w:w="2494" w:type="dxa"/>
          </w:tcPr>
          <w:p w14:paraId="6AFCCD5D" w14:textId="77777777" w:rsidR="00383106" w:rsidRPr="00DB42F8" w:rsidRDefault="00383106" w:rsidP="00135626">
            <w:pPr>
              <w:pStyle w:val="Listenabsatz"/>
              <w:numPr>
                <w:ilvl w:val="0"/>
                <w:numId w:val="38"/>
              </w:numPr>
            </w:pPr>
          </w:p>
          <w:p w14:paraId="7F5F4877" w14:textId="77777777" w:rsidR="00383106" w:rsidRDefault="00383106" w:rsidP="00135626">
            <w:pPr>
              <w:pStyle w:val="Listenabsatz"/>
              <w:numPr>
                <w:ilvl w:val="0"/>
                <w:numId w:val="38"/>
              </w:numPr>
            </w:pPr>
          </w:p>
          <w:p w14:paraId="056BFBCA" w14:textId="77777777" w:rsidR="00383106" w:rsidRPr="00DB42F8" w:rsidRDefault="00383106" w:rsidP="00135626">
            <w:pPr>
              <w:pStyle w:val="Listenabsatz"/>
              <w:numPr>
                <w:ilvl w:val="0"/>
                <w:numId w:val="38"/>
              </w:numPr>
            </w:pPr>
          </w:p>
        </w:tc>
        <w:tc>
          <w:tcPr>
            <w:tcW w:w="2580" w:type="dxa"/>
          </w:tcPr>
          <w:p w14:paraId="1AA71FEB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230B6E04" w14:textId="77777777" w:rsidTr="009F1EA7">
        <w:tblPrEx>
          <w:jc w:val="left"/>
        </w:tblPrEx>
        <w:tc>
          <w:tcPr>
            <w:tcW w:w="2574" w:type="dxa"/>
          </w:tcPr>
          <w:p w14:paraId="0B7C6C34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3F4FAD67" w14:textId="77777777" w:rsidR="00383106" w:rsidRDefault="00383106" w:rsidP="00135626">
            <w:pPr>
              <w:pStyle w:val="Aufgaben"/>
              <w:numPr>
                <w:ilvl w:val="0"/>
                <w:numId w:val="39"/>
              </w:numPr>
            </w:pPr>
          </w:p>
          <w:p w14:paraId="6EBC3031" w14:textId="77777777" w:rsidR="00383106" w:rsidRDefault="00383106" w:rsidP="00135626">
            <w:pPr>
              <w:pStyle w:val="Aufgaben"/>
              <w:numPr>
                <w:ilvl w:val="0"/>
                <w:numId w:val="39"/>
              </w:numPr>
            </w:pPr>
          </w:p>
          <w:p w14:paraId="4491B798" w14:textId="77777777" w:rsidR="00383106" w:rsidRPr="00DB42F8" w:rsidRDefault="00383106" w:rsidP="00135626">
            <w:pPr>
              <w:pStyle w:val="Aufgaben"/>
              <w:numPr>
                <w:ilvl w:val="0"/>
                <w:numId w:val="39"/>
              </w:numPr>
            </w:pPr>
          </w:p>
        </w:tc>
        <w:tc>
          <w:tcPr>
            <w:tcW w:w="2575" w:type="dxa"/>
          </w:tcPr>
          <w:p w14:paraId="253D1C5C" w14:textId="77777777" w:rsidR="00383106" w:rsidRDefault="00383106" w:rsidP="00135626">
            <w:pPr>
              <w:pStyle w:val="Listenabsatz"/>
              <w:numPr>
                <w:ilvl w:val="0"/>
                <w:numId w:val="40"/>
              </w:numPr>
            </w:pPr>
          </w:p>
          <w:p w14:paraId="3475BC9B" w14:textId="77777777" w:rsidR="00383106" w:rsidRPr="00593439" w:rsidRDefault="00383106" w:rsidP="00135626">
            <w:pPr>
              <w:pStyle w:val="Listenabsatz"/>
              <w:numPr>
                <w:ilvl w:val="0"/>
                <w:numId w:val="40"/>
              </w:numPr>
            </w:pPr>
          </w:p>
          <w:p w14:paraId="23D14F37" w14:textId="77777777" w:rsidR="00383106" w:rsidRPr="00DB42F8" w:rsidRDefault="00383106" w:rsidP="00135626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2721" w:type="dxa"/>
          </w:tcPr>
          <w:p w14:paraId="2FD8C0B5" w14:textId="77777777" w:rsidR="00383106" w:rsidRDefault="00383106" w:rsidP="00135626">
            <w:pPr>
              <w:pStyle w:val="Listenabsatz"/>
              <w:numPr>
                <w:ilvl w:val="0"/>
                <w:numId w:val="41"/>
              </w:numPr>
            </w:pPr>
          </w:p>
          <w:p w14:paraId="29659D6C" w14:textId="77777777" w:rsidR="00383106" w:rsidRPr="00593439" w:rsidRDefault="00383106" w:rsidP="00135626">
            <w:pPr>
              <w:pStyle w:val="Listenabsatz"/>
              <w:numPr>
                <w:ilvl w:val="0"/>
                <w:numId w:val="41"/>
              </w:numPr>
            </w:pPr>
          </w:p>
          <w:p w14:paraId="3A54FE85" w14:textId="77777777" w:rsidR="00383106" w:rsidRPr="00DB42F8" w:rsidRDefault="00383106" w:rsidP="00135626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2494" w:type="dxa"/>
          </w:tcPr>
          <w:p w14:paraId="69B4F653" w14:textId="77777777" w:rsidR="00383106" w:rsidRPr="00DB42F8" w:rsidRDefault="00383106" w:rsidP="00135626">
            <w:pPr>
              <w:pStyle w:val="Listenabsatz"/>
              <w:numPr>
                <w:ilvl w:val="0"/>
                <w:numId w:val="42"/>
              </w:numPr>
            </w:pPr>
          </w:p>
          <w:p w14:paraId="5E5ACF54" w14:textId="77777777" w:rsidR="00383106" w:rsidRDefault="00383106" w:rsidP="00135626">
            <w:pPr>
              <w:pStyle w:val="Listenabsatz"/>
              <w:numPr>
                <w:ilvl w:val="0"/>
                <w:numId w:val="42"/>
              </w:numPr>
            </w:pPr>
          </w:p>
          <w:p w14:paraId="5CD0A90C" w14:textId="77777777" w:rsidR="00383106" w:rsidRPr="00DB42F8" w:rsidRDefault="00383106" w:rsidP="00135626">
            <w:pPr>
              <w:pStyle w:val="Listenabsatz"/>
              <w:numPr>
                <w:ilvl w:val="0"/>
                <w:numId w:val="42"/>
              </w:numPr>
            </w:pPr>
          </w:p>
        </w:tc>
        <w:tc>
          <w:tcPr>
            <w:tcW w:w="2580" w:type="dxa"/>
          </w:tcPr>
          <w:p w14:paraId="4BF221E7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13438449" w14:textId="77777777" w:rsidTr="009F1EA7">
        <w:tblPrEx>
          <w:jc w:val="left"/>
        </w:tblPrEx>
        <w:tc>
          <w:tcPr>
            <w:tcW w:w="2574" w:type="dxa"/>
          </w:tcPr>
          <w:p w14:paraId="088853CB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71033908" w14:textId="77777777" w:rsidR="00383106" w:rsidRDefault="00383106" w:rsidP="00135626">
            <w:pPr>
              <w:pStyle w:val="Aufgaben"/>
              <w:numPr>
                <w:ilvl w:val="0"/>
                <w:numId w:val="43"/>
              </w:numPr>
            </w:pPr>
          </w:p>
          <w:p w14:paraId="23AFE124" w14:textId="77777777" w:rsidR="00383106" w:rsidRDefault="00383106" w:rsidP="00135626">
            <w:pPr>
              <w:pStyle w:val="Aufgaben"/>
              <w:numPr>
                <w:ilvl w:val="0"/>
                <w:numId w:val="43"/>
              </w:numPr>
            </w:pPr>
          </w:p>
          <w:p w14:paraId="2D5CF806" w14:textId="77777777" w:rsidR="00383106" w:rsidRPr="00DB42F8" w:rsidRDefault="00383106" w:rsidP="00135626">
            <w:pPr>
              <w:pStyle w:val="Aufgaben"/>
              <w:numPr>
                <w:ilvl w:val="0"/>
                <w:numId w:val="43"/>
              </w:numPr>
            </w:pPr>
          </w:p>
        </w:tc>
        <w:tc>
          <w:tcPr>
            <w:tcW w:w="2575" w:type="dxa"/>
          </w:tcPr>
          <w:p w14:paraId="62A3BEC4" w14:textId="77777777" w:rsidR="00383106" w:rsidRDefault="00383106" w:rsidP="00135626">
            <w:pPr>
              <w:pStyle w:val="Listenabsatz"/>
              <w:numPr>
                <w:ilvl w:val="0"/>
                <w:numId w:val="44"/>
              </w:numPr>
            </w:pPr>
          </w:p>
          <w:p w14:paraId="3EDA5512" w14:textId="77777777" w:rsidR="00383106" w:rsidRPr="00593439" w:rsidRDefault="00383106" w:rsidP="00135626">
            <w:pPr>
              <w:pStyle w:val="Listenabsatz"/>
              <w:numPr>
                <w:ilvl w:val="0"/>
                <w:numId w:val="44"/>
              </w:numPr>
            </w:pPr>
          </w:p>
          <w:p w14:paraId="58FE74A5" w14:textId="77777777" w:rsidR="00383106" w:rsidRPr="00DB42F8" w:rsidRDefault="00383106" w:rsidP="00135626">
            <w:pPr>
              <w:pStyle w:val="Listenabsatz"/>
              <w:numPr>
                <w:ilvl w:val="0"/>
                <w:numId w:val="44"/>
              </w:numPr>
            </w:pPr>
          </w:p>
        </w:tc>
        <w:tc>
          <w:tcPr>
            <w:tcW w:w="2721" w:type="dxa"/>
          </w:tcPr>
          <w:p w14:paraId="34CDC75E" w14:textId="77777777" w:rsidR="00383106" w:rsidRDefault="00383106" w:rsidP="00135626">
            <w:pPr>
              <w:pStyle w:val="Listenabsatz"/>
              <w:numPr>
                <w:ilvl w:val="0"/>
                <w:numId w:val="45"/>
              </w:numPr>
            </w:pPr>
          </w:p>
          <w:p w14:paraId="55662A6D" w14:textId="77777777" w:rsidR="00383106" w:rsidRPr="00593439" w:rsidRDefault="00383106" w:rsidP="00135626">
            <w:pPr>
              <w:pStyle w:val="Listenabsatz"/>
              <w:numPr>
                <w:ilvl w:val="0"/>
                <w:numId w:val="45"/>
              </w:numPr>
            </w:pPr>
          </w:p>
          <w:p w14:paraId="4B768A2A" w14:textId="77777777" w:rsidR="00383106" w:rsidRPr="00DB42F8" w:rsidRDefault="00383106" w:rsidP="00135626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494" w:type="dxa"/>
          </w:tcPr>
          <w:p w14:paraId="1D9F3CAF" w14:textId="77777777" w:rsidR="00383106" w:rsidRPr="00DB42F8" w:rsidRDefault="00383106" w:rsidP="00135626">
            <w:pPr>
              <w:pStyle w:val="Listenabsatz"/>
              <w:numPr>
                <w:ilvl w:val="0"/>
                <w:numId w:val="46"/>
              </w:numPr>
            </w:pPr>
          </w:p>
          <w:p w14:paraId="00E7CDBC" w14:textId="77777777" w:rsidR="00383106" w:rsidRDefault="00383106" w:rsidP="00135626">
            <w:pPr>
              <w:pStyle w:val="Listenabsatz"/>
              <w:numPr>
                <w:ilvl w:val="0"/>
                <w:numId w:val="46"/>
              </w:numPr>
            </w:pPr>
          </w:p>
          <w:p w14:paraId="57CC55B3" w14:textId="77777777" w:rsidR="00383106" w:rsidRPr="00DB42F8" w:rsidRDefault="00383106" w:rsidP="00135626">
            <w:pPr>
              <w:pStyle w:val="Listenabsatz"/>
              <w:numPr>
                <w:ilvl w:val="0"/>
                <w:numId w:val="46"/>
              </w:numPr>
            </w:pPr>
          </w:p>
        </w:tc>
        <w:tc>
          <w:tcPr>
            <w:tcW w:w="2580" w:type="dxa"/>
          </w:tcPr>
          <w:p w14:paraId="55009AE7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2DE413ED" w14:textId="77777777" w:rsidTr="009F1EA7">
        <w:tblPrEx>
          <w:jc w:val="left"/>
        </w:tblPrEx>
        <w:tc>
          <w:tcPr>
            <w:tcW w:w="2574" w:type="dxa"/>
          </w:tcPr>
          <w:p w14:paraId="20369B5F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69F33D7D" w14:textId="77777777" w:rsidR="00383106" w:rsidRDefault="00383106" w:rsidP="00135626">
            <w:pPr>
              <w:pStyle w:val="Aufgaben"/>
              <w:numPr>
                <w:ilvl w:val="0"/>
                <w:numId w:val="47"/>
              </w:numPr>
            </w:pPr>
          </w:p>
          <w:p w14:paraId="338AC42B" w14:textId="77777777" w:rsidR="00383106" w:rsidRDefault="00383106" w:rsidP="00135626">
            <w:pPr>
              <w:pStyle w:val="Aufgaben"/>
              <w:numPr>
                <w:ilvl w:val="0"/>
                <w:numId w:val="47"/>
              </w:numPr>
            </w:pPr>
          </w:p>
          <w:p w14:paraId="6D9484B4" w14:textId="77777777" w:rsidR="00383106" w:rsidRPr="00DB42F8" w:rsidRDefault="00383106" w:rsidP="00135626">
            <w:pPr>
              <w:pStyle w:val="Aufgaben"/>
              <w:numPr>
                <w:ilvl w:val="0"/>
                <w:numId w:val="47"/>
              </w:numPr>
            </w:pPr>
          </w:p>
        </w:tc>
        <w:tc>
          <w:tcPr>
            <w:tcW w:w="2575" w:type="dxa"/>
          </w:tcPr>
          <w:p w14:paraId="75B3DA7C" w14:textId="77777777" w:rsidR="00383106" w:rsidRDefault="00383106" w:rsidP="00135626">
            <w:pPr>
              <w:pStyle w:val="Listenabsatz"/>
              <w:numPr>
                <w:ilvl w:val="0"/>
                <w:numId w:val="48"/>
              </w:numPr>
            </w:pPr>
          </w:p>
          <w:p w14:paraId="0FD1B2DF" w14:textId="77777777" w:rsidR="00383106" w:rsidRPr="00593439" w:rsidRDefault="00383106" w:rsidP="00135626">
            <w:pPr>
              <w:pStyle w:val="Listenabsatz"/>
              <w:numPr>
                <w:ilvl w:val="0"/>
                <w:numId w:val="48"/>
              </w:numPr>
            </w:pPr>
          </w:p>
          <w:p w14:paraId="7AC7D72C" w14:textId="77777777" w:rsidR="00383106" w:rsidRPr="00DB42F8" w:rsidRDefault="00383106" w:rsidP="00135626">
            <w:pPr>
              <w:pStyle w:val="Listenabsatz"/>
              <w:numPr>
                <w:ilvl w:val="0"/>
                <w:numId w:val="48"/>
              </w:numPr>
            </w:pPr>
          </w:p>
        </w:tc>
        <w:tc>
          <w:tcPr>
            <w:tcW w:w="2721" w:type="dxa"/>
          </w:tcPr>
          <w:p w14:paraId="5F969BBC" w14:textId="77777777" w:rsidR="00383106" w:rsidRDefault="00383106" w:rsidP="00135626">
            <w:pPr>
              <w:pStyle w:val="Listenabsatz"/>
              <w:numPr>
                <w:ilvl w:val="0"/>
                <w:numId w:val="49"/>
              </w:numPr>
            </w:pPr>
          </w:p>
          <w:p w14:paraId="2FE152BD" w14:textId="77777777" w:rsidR="00383106" w:rsidRPr="00593439" w:rsidRDefault="00383106" w:rsidP="00135626">
            <w:pPr>
              <w:pStyle w:val="Listenabsatz"/>
              <w:numPr>
                <w:ilvl w:val="0"/>
                <w:numId w:val="49"/>
              </w:numPr>
            </w:pPr>
          </w:p>
          <w:p w14:paraId="722FF586" w14:textId="77777777" w:rsidR="00383106" w:rsidRPr="00DB42F8" w:rsidRDefault="00383106" w:rsidP="00135626">
            <w:pPr>
              <w:pStyle w:val="Listenabsatz"/>
              <w:numPr>
                <w:ilvl w:val="0"/>
                <w:numId w:val="49"/>
              </w:numPr>
            </w:pPr>
          </w:p>
        </w:tc>
        <w:tc>
          <w:tcPr>
            <w:tcW w:w="2494" w:type="dxa"/>
          </w:tcPr>
          <w:p w14:paraId="34EAFFDB" w14:textId="77777777" w:rsidR="00383106" w:rsidRPr="00DB42F8" w:rsidRDefault="00383106" w:rsidP="00135626">
            <w:pPr>
              <w:pStyle w:val="Listenabsatz"/>
              <w:numPr>
                <w:ilvl w:val="0"/>
                <w:numId w:val="50"/>
              </w:numPr>
            </w:pPr>
          </w:p>
          <w:p w14:paraId="366636DF" w14:textId="77777777" w:rsidR="00383106" w:rsidRDefault="00383106" w:rsidP="00135626">
            <w:pPr>
              <w:pStyle w:val="Listenabsatz"/>
              <w:numPr>
                <w:ilvl w:val="0"/>
                <w:numId w:val="50"/>
              </w:numPr>
            </w:pPr>
          </w:p>
          <w:p w14:paraId="0A53D957" w14:textId="77777777" w:rsidR="00383106" w:rsidRPr="00DB42F8" w:rsidRDefault="00383106" w:rsidP="00135626">
            <w:pPr>
              <w:pStyle w:val="Listenabsatz"/>
              <w:numPr>
                <w:ilvl w:val="0"/>
                <w:numId w:val="50"/>
              </w:numPr>
            </w:pPr>
          </w:p>
        </w:tc>
        <w:tc>
          <w:tcPr>
            <w:tcW w:w="2580" w:type="dxa"/>
          </w:tcPr>
          <w:p w14:paraId="4DC5874B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5E520176" w14:textId="77777777" w:rsidTr="009F1EA7">
        <w:tblPrEx>
          <w:jc w:val="left"/>
        </w:tblPrEx>
        <w:tc>
          <w:tcPr>
            <w:tcW w:w="2574" w:type="dxa"/>
          </w:tcPr>
          <w:p w14:paraId="21DD301C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3D8B60D0" w14:textId="77777777" w:rsidR="00383106" w:rsidRDefault="00383106" w:rsidP="00135626">
            <w:pPr>
              <w:pStyle w:val="Aufgaben"/>
              <w:numPr>
                <w:ilvl w:val="0"/>
                <w:numId w:val="51"/>
              </w:numPr>
            </w:pPr>
          </w:p>
          <w:p w14:paraId="270DDFB5" w14:textId="77777777" w:rsidR="00383106" w:rsidRDefault="00383106" w:rsidP="00135626">
            <w:pPr>
              <w:pStyle w:val="Aufgaben"/>
              <w:numPr>
                <w:ilvl w:val="0"/>
                <w:numId w:val="51"/>
              </w:numPr>
            </w:pPr>
          </w:p>
          <w:p w14:paraId="5A4BFBEB" w14:textId="77777777" w:rsidR="00383106" w:rsidRPr="00DB42F8" w:rsidRDefault="00383106" w:rsidP="00135626">
            <w:pPr>
              <w:pStyle w:val="Aufgaben"/>
              <w:numPr>
                <w:ilvl w:val="0"/>
                <w:numId w:val="51"/>
              </w:numPr>
            </w:pPr>
          </w:p>
        </w:tc>
        <w:tc>
          <w:tcPr>
            <w:tcW w:w="2575" w:type="dxa"/>
          </w:tcPr>
          <w:p w14:paraId="300C460E" w14:textId="77777777" w:rsidR="00383106" w:rsidRDefault="00383106" w:rsidP="00135626">
            <w:pPr>
              <w:pStyle w:val="Listenabsatz"/>
              <w:numPr>
                <w:ilvl w:val="0"/>
                <w:numId w:val="52"/>
              </w:numPr>
            </w:pPr>
          </w:p>
          <w:p w14:paraId="61E85F33" w14:textId="77777777" w:rsidR="00383106" w:rsidRPr="00593439" w:rsidRDefault="00383106" w:rsidP="00135626">
            <w:pPr>
              <w:pStyle w:val="Listenabsatz"/>
              <w:numPr>
                <w:ilvl w:val="0"/>
                <w:numId w:val="52"/>
              </w:numPr>
            </w:pPr>
          </w:p>
          <w:p w14:paraId="2A9918BF" w14:textId="77777777" w:rsidR="00383106" w:rsidRPr="00DB42F8" w:rsidRDefault="00383106" w:rsidP="00135626">
            <w:pPr>
              <w:pStyle w:val="Listenabsatz"/>
              <w:numPr>
                <w:ilvl w:val="0"/>
                <w:numId w:val="52"/>
              </w:numPr>
            </w:pPr>
          </w:p>
        </w:tc>
        <w:tc>
          <w:tcPr>
            <w:tcW w:w="2721" w:type="dxa"/>
          </w:tcPr>
          <w:p w14:paraId="4E571C78" w14:textId="77777777" w:rsidR="00383106" w:rsidRDefault="00383106" w:rsidP="00135626">
            <w:pPr>
              <w:pStyle w:val="Listenabsatz"/>
              <w:numPr>
                <w:ilvl w:val="0"/>
                <w:numId w:val="53"/>
              </w:numPr>
            </w:pPr>
          </w:p>
          <w:p w14:paraId="7EEC1390" w14:textId="77777777" w:rsidR="00383106" w:rsidRPr="00593439" w:rsidRDefault="00383106" w:rsidP="00135626">
            <w:pPr>
              <w:pStyle w:val="Listenabsatz"/>
              <w:numPr>
                <w:ilvl w:val="0"/>
                <w:numId w:val="53"/>
              </w:numPr>
            </w:pPr>
          </w:p>
          <w:p w14:paraId="41B771B3" w14:textId="77777777" w:rsidR="00383106" w:rsidRPr="00DB42F8" w:rsidRDefault="00383106" w:rsidP="00135626">
            <w:pPr>
              <w:pStyle w:val="Listenabsatz"/>
              <w:numPr>
                <w:ilvl w:val="0"/>
                <w:numId w:val="53"/>
              </w:numPr>
            </w:pPr>
          </w:p>
        </w:tc>
        <w:tc>
          <w:tcPr>
            <w:tcW w:w="2494" w:type="dxa"/>
          </w:tcPr>
          <w:p w14:paraId="3591B991" w14:textId="77777777" w:rsidR="00383106" w:rsidRPr="00DB42F8" w:rsidRDefault="00383106" w:rsidP="00135626">
            <w:pPr>
              <w:pStyle w:val="Listenabsatz"/>
              <w:numPr>
                <w:ilvl w:val="0"/>
                <w:numId w:val="54"/>
              </w:numPr>
            </w:pPr>
          </w:p>
          <w:p w14:paraId="3288CBD7" w14:textId="77777777" w:rsidR="00383106" w:rsidRDefault="00383106" w:rsidP="00135626">
            <w:pPr>
              <w:pStyle w:val="Listenabsatz"/>
              <w:numPr>
                <w:ilvl w:val="0"/>
                <w:numId w:val="54"/>
              </w:numPr>
            </w:pPr>
          </w:p>
          <w:p w14:paraId="4500BA9E" w14:textId="77777777" w:rsidR="00383106" w:rsidRPr="00DB42F8" w:rsidRDefault="00383106" w:rsidP="00135626">
            <w:pPr>
              <w:pStyle w:val="Listenabsatz"/>
              <w:numPr>
                <w:ilvl w:val="0"/>
                <w:numId w:val="54"/>
              </w:numPr>
            </w:pPr>
          </w:p>
        </w:tc>
        <w:tc>
          <w:tcPr>
            <w:tcW w:w="2580" w:type="dxa"/>
          </w:tcPr>
          <w:p w14:paraId="48040C20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3FFA1964" w14:textId="77777777" w:rsidTr="009F1EA7">
        <w:tblPrEx>
          <w:jc w:val="left"/>
        </w:tblPrEx>
        <w:tc>
          <w:tcPr>
            <w:tcW w:w="2574" w:type="dxa"/>
          </w:tcPr>
          <w:p w14:paraId="0B0F03E8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5A158E4E" w14:textId="77777777" w:rsidR="00383106" w:rsidRDefault="00383106" w:rsidP="00135626">
            <w:pPr>
              <w:pStyle w:val="Aufgaben"/>
              <w:numPr>
                <w:ilvl w:val="0"/>
                <w:numId w:val="55"/>
              </w:numPr>
            </w:pPr>
          </w:p>
          <w:p w14:paraId="08013AEE" w14:textId="77777777" w:rsidR="00383106" w:rsidRDefault="00383106" w:rsidP="00135626">
            <w:pPr>
              <w:pStyle w:val="Aufgaben"/>
              <w:numPr>
                <w:ilvl w:val="0"/>
                <w:numId w:val="55"/>
              </w:numPr>
            </w:pPr>
          </w:p>
          <w:p w14:paraId="323E61DA" w14:textId="77777777" w:rsidR="00383106" w:rsidRPr="00DB42F8" w:rsidRDefault="00383106" w:rsidP="00135626">
            <w:pPr>
              <w:pStyle w:val="Aufgaben"/>
              <w:numPr>
                <w:ilvl w:val="0"/>
                <w:numId w:val="55"/>
              </w:numPr>
            </w:pPr>
          </w:p>
        </w:tc>
        <w:tc>
          <w:tcPr>
            <w:tcW w:w="2575" w:type="dxa"/>
          </w:tcPr>
          <w:p w14:paraId="1E3CB42D" w14:textId="77777777" w:rsidR="00383106" w:rsidRDefault="00383106" w:rsidP="00135626">
            <w:pPr>
              <w:pStyle w:val="Listenabsatz"/>
              <w:numPr>
                <w:ilvl w:val="0"/>
                <w:numId w:val="56"/>
              </w:numPr>
            </w:pPr>
          </w:p>
          <w:p w14:paraId="19D8DCDF" w14:textId="77777777" w:rsidR="00383106" w:rsidRPr="00593439" w:rsidRDefault="00383106" w:rsidP="00135626">
            <w:pPr>
              <w:pStyle w:val="Listenabsatz"/>
              <w:numPr>
                <w:ilvl w:val="0"/>
                <w:numId w:val="56"/>
              </w:numPr>
            </w:pPr>
          </w:p>
          <w:p w14:paraId="2F9E052B" w14:textId="77777777" w:rsidR="00383106" w:rsidRPr="00DB42F8" w:rsidRDefault="00383106" w:rsidP="00135626">
            <w:pPr>
              <w:pStyle w:val="Listenabsatz"/>
              <w:numPr>
                <w:ilvl w:val="0"/>
                <w:numId w:val="56"/>
              </w:numPr>
            </w:pPr>
          </w:p>
        </w:tc>
        <w:tc>
          <w:tcPr>
            <w:tcW w:w="2721" w:type="dxa"/>
          </w:tcPr>
          <w:p w14:paraId="5C391843" w14:textId="77777777" w:rsidR="00383106" w:rsidRDefault="00383106" w:rsidP="00135626">
            <w:pPr>
              <w:pStyle w:val="Listenabsatz"/>
              <w:numPr>
                <w:ilvl w:val="0"/>
                <w:numId w:val="57"/>
              </w:numPr>
            </w:pPr>
          </w:p>
          <w:p w14:paraId="1564B3C9" w14:textId="77777777" w:rsidR="00383106" w:rsidRPr="00593439" w:rsidRDefault="00383106" w:rsidP="00135626">
            <w:pPr>
              <w:pStyle w:val="Listenabsatz"/>
              <w:numPr>
                <w:ilvl w:val="0"/>
                <w:numId w:val="57"/>
              </w:numPr>
            </w:pPr>
          </w:p>
          <w:p w14:paraId="5351D9A5" w14:textId="77777777" w:rsidR="00383106" w:rsidRPr="00DB42F8" w:rsidRDefault="00383106" w:rsidP="00135626">
            <w:pPr>
              <w:pStyle w:val="Listenabsatz"/>
              <w:numPr>
                <w:ilvl w:val="0"/>
                <w:numId w:val="57"/>
              </w:numPr>
            </w:pPr>
          </w:p>
        </w:tc>
        <w:tc>
          <w:tcPr>
            <w:tcW w:w="2494" w:type="dxa"/>
          </w:tcPr>
          <w:p w14:paraId="06176E8E" w14:textId="77777777" w:rsidR="00383106" w:rsidRPr="00DB42F8" w:rsidRDefault="00383106" w:rsidP="00135626">
            <w:pPr>
              <w:pStyle w:val="Listenabsatz"/>
              <w:numPr>
                <w:ilvl w:val="0"/>
                <w:numId w:val="58"/>
              </w:numPr>
            </w:pPr>
          </w:p>
          <w:p w14:paraId="4BF8E85F" w14:textId="77777777" w:rsidR="00383106" w:rsidRDefault="00383106" w:rsidP="00135626">
            <w:pPr>
              <w:pStyle w:val="Listenabsatz"/>
              <w:numPr>
                <w:ilvl w:val="0"/>
                <w:numId w:val="58"/>
              </w:numPr>
            </w:pPr>
          </w:p>
          <w:p w14:paraId="26F7537D" w14:textId="77777777" w:rsidR="00383106" w:rsidRPr="00DB42F8" w:rsidRDefault="00383106" w:rsidP="00135626">
            <w:pPr>
              <w:pStyle w:val="Listenabsatz"/>
              <w:numPr>
                <w:ilvl w:val="0"/>
                <w:numId w:val="58"/>
              </w:numPr>
            </w:pPr>
          </w:p>
        </w:tc>
        <w:tc>
          <w:tcPr>
            <w:tcW w:w="2580" w:type="dxa"/>
          </w:tcPr>
          <w:p w14:paraId="794AA71E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  <w:tr w:rsidR="00383106" w:rsidRPr="00DB42F8" w14:paraId="72B59524" w14:textId="77777777" w:rsidTr="009F1EA7">
        <w:tblPrEx>
          <w:jc w:val="left"/>
        </w:tblPrEx>
        <w:tc>
          <w:tcPr>
            <w:tcW w:w="2574" w:type="dxa"/>
          </w:tcPr>
          <w:p w14:paraId="78ACF5F4" w14:textId="77777777" w:rsidR="00383106" w:rsidRPr="00DB42F8" w:rsidRDefault="00383106" w:rsidP="0074685E">
            <w:pPr>
              <w:pStyle w:val="Ziele"/>
            </w:pPr>
          </w:p>
        </w:tc>
        <w:tc>
          <w:tcPr>
            <w:tcW w:w="2574" w:type="dxa"/>
          </w:tcPr>
          <w:p w14:paraId="1E648FAC" w14:textId="77777777" w:rsidR="00383106" w:rsidRDefault="00383106" w:rsidP="00135626">
            <w:pPr>
              <w:pStyle w:val="Aufgaben"/>
              <w:numPr>
                <w:ilvl w:val="0"/>
                <w:numId w:val="59"/>
              </w:numPr>
            </w:pPr>
          </w:p>
          <w:p w14:paraId="12E8810B" w14:textId="77777777" w:rsidR="00383106" w:rsidRDefault="00383106" w:rsidP="00135626">
            <w:pPr>
              <w:pStyle w:val="Aufgaben"/>
              <w:numPr>
                <w:ilvl w:val="0"/>
                <w:numId w:val="59"/>
              </w:numPr>
            </w:pPr>
          </w:p>
          <w:p w14:paraId="7CAB4860" w14:textId="77777777" w:rsidR="00383106" w:rsidRPr="00DB42F8" w:rsidRDefault="00383106" w:rsidP="00135626">
            <w:pPr>
              <w:pStyle w:val="Aufgaben"/>
              <w:numPr>
                <w:ilvl w:val="0"/>
                <w:numId w:val="59"/>
              </w:numPr>
            </w:pPr>
          </w:p>
        </w:tc>
        <w:tc>
          <w:tcPr>
            <w:tcW w:w="2575" w:type="dxa"/>
          </w:tcPr>
          <w:p w14:paraId="520492B8" w14:textId="77777777" w:rsidR="00383106" w:rsidRDefault="00383106" w:rsidP="00135626">
            <w:pPr>
              <w:pStyle w:val="Listenabsatz"/>
              <w:numPr>
                <w:ilvl w:val="0"/>
                <w:numId w:val="60"/>
              </w:numPr>
            </w:pPr>
          </w:p>
          <w:p w14:paraId="147D82D3" w14:textId="77777777" w:rsidR="00383106" w:rsidRPr="00593439" w:rsidRDefault="00383106" w:rsidP="00135626">
            <w:pPr>
              <w:pStyle w:val="Listenabsatz"/>
              <w:numPr>
                <w:ilvl w:val="0"/>
                <w:numId w:val="60"/>
              </w:numPr>
            </w:pPr>
          </w:p>
          <w:p w14:paraId="2E10944C" w14:textId="77777777" w:rsidR="00383106" w:rsidRPr="00DB42F8" w:rsidRDefault="00383106" w:rsidP="00135626">
            <w:pPr>
              <w:pStyle w:val="Listenabsatz"/>
              <w:numPr>
                <w:ilvl w:val="0"/>
                <w:numId w:val="60"/>
              </w:numPr>
            </w:pPr>
          </w:p>
        </w:tc>
        <w:tc>
          <w:tcPr>
            <w:tcW w:w="2721" w:type="dxa"/>
          </w:tcPr>
          <w:p w14:paraId="4D15F190" w14:textId="77777777" w:rsidR="00383106" w:rsidRDefault="00383106" w:rsidP="00135626">
            <w:pPr>
              <w:pStyle w:val="Listenabsatz"/>
              <w:numPr>
                <w:ilvl w:val="0"/>
                <w:numId w:val="61"/>
              </w:numPr>
            </w:pPr>
          </w:p>
          <w:p w14:paraId="5DE105DD" w14:textId="77777777" w:rsidR="00383106" w:rsidRPr="00593439" w:rsidRDefault="00383106" w:rsidP="00135626">
            <w:pPr>
              <w:pStyle w:val="Listenabsatz"/>
              <w:numPr>
                <w:ilvl w:val="0"/>
                <w:numId w:val="61"/>
              </w:numPr>
            </w:pPr>
          </w:p>
          <w:p w14:paraId="1CAAE659" w14:textId="77777777" w:rsidR="00383106" w:rsidRPr="00DB42F8" w:rsidRDefault="00383106" w:rsidP="00135626">
            <w:pPr>
              <w:pStyle w:val="Listenabsatz"/>
              <w:numPr>
                <w:ilvl w:val="0"/>
                <w:numId w:val="61"/>
              </w:numPr>
            </w:pPr>
          </w:p>
        </w:tc>
        <w:tc>
          <w:tcPr>
            <w:tcW w:w="2494" w:type="dxa"/>
          </w:tcPr>
          <w:p w14:paraId="6353AFDC" w14:textId="77777777" w:rsidR="00383106" w:rsidRPr="00DB42F8" w:rsidRDefault="00383106" w:rsidP="00135626">
            <w:pPr>
              <w:pStyle w:val="Listenabsatz"/>
              <w:numPr>
                <w:ilvl w:val="0"/>
                <w:numId w:val="62"/>
              </w:numPr>
            </w:pPr>
          </w:p>
          <w:p w14:paraId="1C8E685C" w14:textId="77777777" w:rsidR="00383106" w:rsidRDefault="00383106" w:rsidP="00135626">
            <w:pPr>
              <w:pStyle w:val="Listenabsatz"/>
              <w:numPr>
                <w:ilvl w:val="0"/>
                <w:numId w:val="62"/>
              </w:numPr>
            </w:pPr>
          </w:p>
          <w:p w14:paraId="1E46584E" w14:textId="77777777" w:rsidR="00383106" w:rsidRPr="00DB42F8" w:rsidRDefault="00383106" w:rsidP="00135626">
            <w:pPr>
              <w:pStyle w:val="Listenabsatz"/>
              <w:numPr>
                <w:ilvl w:val="0"/>
                <w:numId w:val="62"/>
              </w:numPr>
            </w:pPr>
          </w:p>
        </w:tc>
        <w:tc>
          <w:tcPr>
            <w:tcW w:w="2580" w:type="dxa"/>
          </w:tcPr>
          <w:p w14:paraId="0BB67BBC" w14:textId="77777777" w:rsidR="00383106" w:rsidRPr="00DB42F8" w:rsidRDefault="00383106" w:rsidP="0074685E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3B27689C" w14:textId="77777777" w:rsidR="003C118F" w:rsidRDefault="003C118F" w:rsidP="007815EE">
      <w:pPr>
        <w:spacing w:after="0" w:line="20" w:lineRule="exact"/>
        <w:rPr>
          <w:vanish/>
        </w:rPr>
      </w:pPr>
    </w:p>
    <w:sectPr w:rsidR="003C118F" w:rsidSect="00204B7C">
      <w:type w:val="continuous"/>
      <w:pgSz w:w="16838" w:h="11906" w:orient="landscape" w:code="9"/>
      <w:pgMar w:top="425" w:right="1418" w:bottom="567" w:left="1134" w:header="709" w:footer="284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707C" w14:textId="77777777" w:rsidR="00362A2E" w:rsidRDefault="00362A2E" w:rsidP="008933D7">
      <w:pPr>
        <w:spacing w:after="0"/>
      </w:pPr>
      <w:r>
        <w:separator/>
      </w:r>
    </w:p>
  </w:endnote>
  <w:endnote w:type="continuationSeparator" w:id="0">
    <w:p w14:paraId="0C1A8C61" w14:textId="77777777" w:rsidR="00362A2E" w:rsidRDefault="00362A2E" w:rsidP="00893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CD86" w14:textId="77777777" w:rsidR="009F1EA7" w:rsidRDefault="009F1EA7" w:rsidP="009F1EA7">
    <w:pPr>
      <w:pStyle w:val="Fuzeile"/>
    </w:pPr>
    <w:r>
      <w:t>© BeB</w:t>
    </w:r>
  </w:p>
  <w:p w14:paraId="7D3170CE" w14:textId="77777777" w:rsidR="009F1EA7" w:rsidRDefault="009F1EA7" w:rsidP="009F1EA7">
    <w:pPr>
      <w:pStyle w:val="Fuzeile"/>
      <w:tabs>
        <w:tab w:val="clear" w:pos="9072"/>
        <w:tab w:val="right" w:pos="14286"/>
      </w:tabs>
    </w:pPr>
    <w:r w:rsidRPr="007815EE">
      <w:t>Bilder: © Lebenshilfe für Menschen mit geistiger Behinderung Bremen e.V., Illustrator Stefan Albers, Atelier Fleetinsel, 2013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2FB0" w14:textId="77777777" w:rsidR="009F1EA7" w:rsidRDefault="009F1EA7" w:rsidP="002418F9">
    <w:pPr>
      <w:pStyle w:val="Fuzeile"/>
    </w:pPr>
    <w:r>
      <w:t>© BeB</w:t>
    </w:r>
  </w:p>
  <w:p w14:paraId="76E34C2D" w14:textId="77777777" w:rsidR="002418F9" w:rsidRDefault="002418F9" w:rsidP="002418F9">
    <w:pPr>
      <w:pStyle w:val="Fuzeile"/>
    </w:pPr>
    <w:r w:rsidRPr="007815EE">
      <w:t>Bilder: © Lebenshilfe für Menschen mit geistiger Behinderung Bremen e.V., Illustrator Stefan Albers, Atelier Fleetinsel,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BD8A8" w14:textId="77777777" w:rsidR="00362A2E" w:rsidRDefault="00362A2E" w:rsidP="008933D7">
      <w:pPr>
        <w:spacing w:after="0"/>
      </w:pPr>
      <w:r>
        <w:separator/>
      </w:r>
    </w:p>
  </w:footnote>
  <w:footnote w:type="continuationSeparator" w:id="0">
    <w:p w14:paraId="73E8EE0C" w14:textId="77777777" w:rsidR="00362A2E" w:rsidRDefault="00362A2E" w:rsidP="00893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B4"/>
    <w:multiLevelType w:val="hybridMultilevel"/>
    <w:tmpl w:val="77429B5E"/>
    <w:lvl w:ilvl="0" w:tplc="CE7888A2">
      <w:start w:val="1"/>
      <w:numFmt w:val="decimal"/>
      <w:pStyle w:val="Ziele"/>
      <w:lvlText w:val="%1"/>
      <w:lvlJc w:val="left"/>
      <w:pPr>
        <w:ind w:left="284" w:hanging="284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830"/>
    <w:multiLevelType w:val="hybridMultilevel"/>
    <w:tmpl w:val="B56A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B1043"/>
    <w:multiLevelType w:val="hybridMultilevel"/>
    <w:tmpl w:val="3EF0E4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57E07"/>
    <w:multiLevelType w:val="hybridMultilevel"/>
    <w:tmpl w:val="4BFC6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27E04"/>
    <w:multiLevelType w:val="hybridMultilevel"/>
    <w:tmpl w:val="5F3615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F7E88"/>
    <w:multiLevelType w:val="hybridMultilevel"/>
    <w:tmpl w:val="162AD0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53E3A"/>
    <w:multiLevelType w:val="hybridMultilevel"/>
    <w:tmpl w:val="0F8E28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95591"/>
    <w:multiLevelType w:val="hybridMultilevel"/>
    <w:tmpl w:val="AF9430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21020"/>
    <w:multiLevelType w:val="hybridMultilevel"/>
    <w:tmpl w:val="ADDAF2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C2CFE"/>
    <w:multiLevelType w:val="hybridMultilevel"/>
    <w:tmpl w:val="A8A8C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4275B"/>
    <w:multiLevelType w:val="hybridMultilevel"/>
    <w:tmpl w:val="1CCAD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75AC8"/>
    <w:multiLevelType w:val="hybridMultilevel"/>
    <w:tmpl w:val="04FED6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27017"/>
    <w:multiLevelType w:val="hybridMultilevel"/>
    <w:tmpl w:val="066E0A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D7C1B"/>
    <w:multiLevelType w:val="hybridMultilevel"/>
    <w:tmpl w:val="F37450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B906AA"/>
    <w:multiLevelType w:val="hybridMultilevel"/>
    <w:tmpl w:val="E98AE686"/>
    <w:lvl w:ilvl="0" w:tplc="46FEEFBA">
      <w:start w:val="1"/>
      <w:numFmt w:val="decimal"/>
      <w:pStyle w:val="Aufgabe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29B4"/>
    <w:multiLevelType w:val="hybridMultilevel"/>
    <w:tmpl w:val="44EA28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E2CF6"/>
    <w:multiLevelType w:val="hybridMultilevel"/>
    <w:tmpl w:val="0AF0ED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E6CAF"/>
    <w:multiLevelType w:val="hybridMultilevel"/>
    <w:tmpl w:val="ACB4F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226D1"/>
    <w:multiLevelType w:val="hybridMultilevel"/>
    <w:tmpl w:val="C0F875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C36F07"/>
    <w:multiLevelType w:val="hybridMultilevel"/>
    <w:tmpl w:val="808297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77F22"/>
    <w:multiLevelType w:val="hybridMultilevel"/>
    <w:tmpl w:val="41EC6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0784E"/>
    <w:multiLevelType w:val="hybridMultilevel"/>
    <w:tmpl w:val="10803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F3A3C"/>
    <w:multiLevelType w:val="hybridMultilevel"/>
    <w:tmpl w:val="C3449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66480"/>
    <w:multiLevelType w:val="hybridMultilevel"/>
    <w:tmpl w:val="B7FE2E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93F1A"/>
    <w:multiLevelType w:val="hybridMultilevel"/>
    <w:tmpl w:val="230622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22FC6"/>
    <w:multiLevelType w:val="hybridMultilevel"/>
    <w:tmpl w:val="F92EE6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7E64"/>
    <w:multiLevelType w:val="hybridMultilevel"/>
    <w:tmpl w:val="29AC0C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8020A"/>
    <w:multiLevelType w:val="hybridMultilevel"/>
    <w:tmpl w:val="EC0AC6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B24880"/>
    <w:multiLevelType w:val="hybridMultilevel"/>
    <w:tmpl w:val="52E6A7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05928"/>
    <w:multiLevelType w:val="hybridMultilevel"/>
    <w:tmpl w:val="5D0023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91E1A"/>
    <w:multiLevelType w:val="hybridMultilevel"/>
    <w:tmpl w:val="1D5A89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D2764"/>
    <w:multiLevelType w:val="hybridMultilevel"/>
    <w:tmpl w:val="A7088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C3C22"/>
    <w:multiLevelType w:val="hybridMultilevel"/>
    <w:tmpl w:val="29840D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302B7"/>
    <w:multiLevelType w:val="hybridMultilevel"/>
    <w:tmpl w:val="AFA280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11243"/>
    <w:multiLevelType w:val="hybridMultilevel"/>
    <w:tmpl w:val="A3CE82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628A1"/>
    <w:multiLevelType w:val="hybridMultilevel"/>
    <w:tmpl w:val="CE562D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E23C8C"/>
    <w:multiLevelType w:val="hybridMultilevel"/>
    <w:tmpl w:val="04D4AB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E0D7A"/>
    <w:multiLevelType w:val="hybridMultilevel"/>
    <w:tmpl w:val="5BD8E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11197E"/>
    <w:multiLevelType w:val="hybridMultilevel"/>
    <w:tmpl w:val="38568C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204256"/>
    <w:multiLevelType w:val="hybridMultilevel"/>
    <w:tmpl w:val="41269E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632533"/>
    <w:multiLevelType w:val="hybridMultilevel"/>
    <w:tmpl w:val="7FE63C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B24311"/>
    <w:multiLevelType w:val="hybridMultilevel"/>
    <w:tmpl w:val="40A42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352A0D"/>
    <w:multiLevelType w:val="hybridMultilevel"/>
    <w:tmpl w:val="C3C4D6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F2E78"/>
    <w:multiLevelType w:val="hybridMultilevel"/>
    <w:tmpl w:val="E1921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E22A6A"/>
    <w:multiLevelType w:val="hybridMultilevel"/>
    <w:tmpl w:val="C6207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42DC3"/>
    <w:multiLevelType w:val="hybridMultilevel"/>
    <w:tmpl w:val="8902B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373375"/>
    <w:multiLevelType w:val="hybridMultilevel"/>
    <w:tmpl w:val="BBCAB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7772E"/>
    <w:multiLevelType w:val="hybridMultilevel"/>
    <w:tmpl w:val="EBB2C0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C54E18"/>
    <w:multiLevelType w:val="hybridMultilevel"/>
    <w:tmpl w:val="7708D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FA7E56"/>
    <w:multiLevelType w:val="hybridMultilevel"/>
    <w:tmpl w:val="DF9295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39"/>
  </w:num>
  <w:num w:numId="16">
    <w:abstractNumId w:val="25"/>
  </w:num>
  <w:num w:numId="17">
    <w:abstractNumId w:val="13"/>
  </w:num>
  <w:num w:numId="18">
    <w:abstractNumId w:val="1"/>
  </w:num>
  <w:num w:numId="19">
    <w:abstractNumId w:val="26"/>
  </w:num>
  <w:num w:numId="20">
    <w:abstractNumId w:val="7"/>
  </w:num>
  <w:num w:numId="21">
    <w:abstractNumId w:val="28"/>
  </w:num>
  <w:num w:numId="22">
    <w:abstractNumId w:val="37"/>
  </w:num>
  <w:num w:numId="23">
    <w:abstractNumId w:val="47"/>
  </w:num>
  <w:num w:numId="24">
    <w:abstractNumId w:val="33"/>
  </w:num>
  <w:num w:numId="25">
    <w:abstractNumId w:val="46"/>
  </w:num>
  <w:num w:numId="26">
    <w:abstractNumId w:val="23"/>
  </w:num>
  <w:num w:numId="27">
    <w:abstractNumId w:val="19"/>
  </w:num>
  <w:num w:numId="28">
    <w:abstractNumId w:val="42"/>
  </w:num>
  <w:num w:numId="29">
    <w:abstractNumId w:val="6"/>
  </w:num>
  <w:num w:numId="30">
    <w:abstractNumId w:val="17"/>
  </w:num>
  <w:num w:numId="31">
    <w:abstractNumId w:val="8"/>
  </w:num>
  <w:num w:numId="32">
    <w:abstractNumId w:val="44"/>
  </w:num>
  <w:num w:numId="33">
    <w:abstractNumId w:val="38"/>
  </w:num>
  <w:num w:numId="34">
    <w:abstractNumId w:val="29"/>
  </w:num>
  <w:num w:numId="35">
    <w:abstractNumId w:val="20"/>
  </w:num>
  <w:num w:numId="36">
    <w:abstractNumId w:val="5"/>
  </w:num>
  <w:num w:numId="37">
    <w:abstractNumId w:val="11"/>
  </w:num>
  <w:num w:numId="38">
    <w:abstractNumId w:val="16"/>
  </w:num>
  <w:num w:numId="39">
    <w:abstractNumId w:val="48"/>
  </w:num>
  <w:num w:numId="40">
    <w:abstractNumId w:val="49"/>
  </w:num>
  <w:num w:numId="41">
    <w:abstractNumId w:val="30"/>
  </w:num>
  <w:num w:numId="42">
    <w:abstractNumId w:val="43"/>
  </w:num>
  <w:num w:numId="43">
    <w:abstractNumId w:val="45"/>
  </w:num>
  <w:num w:numId="44">
    <w:abstractNumId w:val="24"/>
  </w:num>
  <w:num w:numId="45">
    <w:abstractNumId w:val="18"/>
  </w:num>
  <w:num w:numId="46">
    <w:abstractNumId w:val="3"/>
  </w:num>
  <w:num w:numId="47">
    <w:abstractNumId w:val="10"/>
  </w:num>
  <w:num w:numId="48">
    <w:abstractNumId w:val="27"/>
  </w:num>
  <w:num w:numId="49">
    <w:abstractNumId w:val="2"/>
  </w:num>
  <w:num w:numId="50">
    <w:abstractNumId w:val="40"/>
  </w:num>
  <w:num w:numId="51">
    <w:abstractNumId w:val="41"/>
  </w:num>
  <w:num w:numId="52">
    <w:abstractNumId w:val="35"/>
  </w:num>
  <w:num w:numId="53">
    <w:abstractNumId w:val="12"/>
  </w:num>
  <w:num w:numId="54">
    <w:abstractNumId w:val="9"/>
  </w:num>
  <w:num w:numId="55">
    <w:abstractNumId w:val="34"/>
  </w:num>
  <w:num w:numId="56">
    <w:abstractNumId w:val="36"/>
  </w:num>
  <w:num w:numId="57">
    <w:abstractNumId w:val="22"/>
  </w:num>
  <w:num w:numId="58">
    <w:abstractNumId w:val="32"/>
  </w:num>
  <w:num w:numId="59">
    <w:abstractNumId w:val="15"/>
  </w:num>
  <w:num w:numId="60">
    <w:abstractNumId w:val="31"/>
  </w:num>
  <w:num w:numId="61">
    <w:abstractNumId w:val="4"/>
  </w:num>
  <w:num w:numId="62">
    <w:abstractNumId w:val="21"/>
  </w:num>
  <w:num w:numId="63">
    <w:abstractNumId w:val="14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C8"/>
    <w:rsid w:val="0007117E"/>
    <w:rsid w:val="00090A5F"/>
    <w:rsid w:val="000C3307"/>
    <w:rsid w:val="000D2113"/>
    <w:rsid w:val="0012315A"/>
    <w:rsid w:val="00135626"/>
    <w:rsid w:val="00152277"/>
    <w:rsid w:val="001631CE"/>
    <w:rsid w:val="001A7588"/>
    <w:rsid w:val="001D2A2D"/>
    <w:rsid w:val="00204B7C"/>
    <w:rsid w:val="00224240"/>
    <w:rsid w:val="002418F9"/>
    <w:rsid w:val="00256FF3"/>
    <w:rsid w:val="00292103"/>
    <w:rsid w:val="0029656E"/>
    <w:rsid w:val="002D1674"/>
    <w:rsid w:val="002F0409"/>
    <w:rsid w:val="002F168C"/>
    <w:rsid w:val="0035496A"/>
    <w:rsid w:val="0036032B"/>
    <w:rsid w:val="00362A2E"/>
    <w:rsid w:val="00383106"/>
    <w:rsid w:val="003C118F"/>
    <w:rsid w:val="003E247D"/>
    <w:rsid w:val="003F43E6"/>
    <w:rsid w:val="00444415"/>
    <w:rsid w:val="00465071"/>
    <w:rsid w:val="00593439"/>
    <w:rsid w:val="0064463E"/>
    <w:rsid w:val="00697CE4"/>
    <w:rsid w:val="00707BB3"/>
    <w:rsid w:val="007815EE"/>
    <w:rsid w:val="007A3DEF"/>
    <w:rsid w:val="007D2658"/>
    <w:rsid w:val="007E3D8F"/>
    <w:rsid w:val="00806C6C"/>
    <w:rsid w:val="00812728"/>
    <w:rsid w:val="0088457F"/>
    <w:rsid w:val="008933D7"/>
    <w:rsid w:val="00896DD3"/>
    <w:rsid w:val="00912CCA"/>
    <w:rsid w:val="00940715"/>
    <w:rsid w:val="00955001"/>
    <w:rsid w:val="009E674A"/>
    <w:rsid w:val="009F1EA7"/>
    <w:rsid w:val="009F6D5D"/>
    <w:rsid w:val="00A65656"/>
    <w:rsid w:val="00AB6B98"/>
    <w:rsid w:val="00AE65D1"/>
    <w:rsid w:val="00AF692E"/>
    <w:rsid w:val="00B20053"/>
    <w:rsid w:val="00B8673F"/>
    <w:rsid w:val="00B91123"/>
    <w:rsid w:val="00BC35FB"/>
    <w:rsid w:val="00BE05A2"/>
    <w:rsid w:val="00BF7097"/>
    <w:rsid w:val="00C2538D"/>
    <w:rsid w:val="00CE6C09"/>
    <w:rsid w:val="00D22E92"/>
    <w:rsid w:val="00D7568F"/>
    <w:rsid w:val="00D85C21"/>
    <w:rsid w:val="00DA29C8"/>
    <w:rsid w:val="00DB42F8"/>
    <w:rsid w:val="00DC036B"/>
    <w:rsid w:val="00DC0A1D"/>
    <w:rsid w:val="00DC5E0B"/>
    <w:rsid w:val="00E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026FD"/>
  <w15:docId w15:val="{EA3C1145-978C-40EC-8F0B-2E46B3D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19F"/>
    <w:pPr>
      <w:spacing w:line="240" w:lineRule="auto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E5619F"/>
    <w:pPr>
      <w:spacing w:after="0"/>
      <w:ind w:left="340" w:hanging="340"/>
      <w:contextualSpacing/>
    </w:pPr>
    <w:rPr>
      <w:rFonts w:cs="Arial"/>
      <w:bCs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815EE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15EE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1">
    <w:name w:val="Fußzeile Zchn1"/>
    <w:basedOn w:val="Absatz-Standardschriftart"/>
    <w:uiPriority w:val="99"/>
    <w:semiHidden/>
    <w:rsid w:val="00806C6C"/>
  </w:style>
  <w:style w:type="character" w:styleId="Kommentarzeichen">
    <w:name w:val="annotation reference"/>
    <w:basedOn w:val="Absatz-Standardschriftart"/>
    <w:uiPriority w:val="99"/>
    <w:semiHidden/>
    <w:unhideWhenUsed/>
    <w:rsid w:val="00354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9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96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424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933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3D7"/>
    <w:rPr>
      <w:sz w:val="28"/>
    </w:rPr>
  </w:style>
  <w:style w:type="paragraph" w:customStyle="1" w:styleId="Ziele">
    <w:name w:val="Ziele"/>
    <w:basedOn w:val="Listenabsatz"/>
    <w:qFormat/>
    <w:rsid w:val="003C118F"/>
    <w:pPr>
      <w:numPr>
        <w:numId w:val="10"/>
      </w:numPr>
    </w:pPr>
    <w:rPr>
      <w:b/>
    </w:rPr>
  </w:style>
  <w:style w:type="paragraph" w:customStyle="1" w:styleId="Aufgaben">
    <w:name w:val="Aufgaben"/>
    <w:basedOn w:val="Listenabsatz"/>
    <w:qFormat/>
    <w:rsid w:val="003C11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B\2021-01-25%20BeB%20mitbestimmen\07%20Arbeits-Blatt%20-%20Unser%20Mitbestimmungs-Plan%20(A4%20qu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347A3D4DBB4E48B3997EB4559E8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AE98A-63A0-45BD-B587-4597EC81E616}"/>
      </w:docPartPr>
      <w:docPartBody>
        <w:p w:rsidR="00000000" w:rsidRDefault="00870D7C">
          <w:pPr>
            <w:pStyle w:val="4D347A3D4DBB4E48B3997EB4559E8715"/>
          </w:pPr>
          <w:r w:rsidRPr="003C118F">
            <w:rPr>
              <w:rStyle w:val="Platzhaltertext"/>
              <w:b/>
            </w:rPr>
            <w:t>&lt;Das erste Ziel, das erreicht werden soll&gt;</w:t>
          </w:r>
        </w:p>
      </w:docPartBody>
    </w:docPart>
    <w:docPart>
      <w:docPartPr>
        <w:name w:val="0177906320A4487EB7502E2DD2D13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43EB-A961-44F4-91D5-50509869BE83}"/>
      </w:docPartPr>
      <w:docPartBody>
        <w:p w:rsidR="00000000" w:rsidRDefault="00870D7C">
          <w:pPr>
            <w:pStyle w:val="0177906320A4487EB7502E2DD2D13AEE"/>
          </w:pPr>
          <w:r w:rsidRPr="00DB42F8">
            <w:rPr>
              <w:rStyle w:val="Platzhaltertext"/>
            </w:rPr>
            <w:t>&lt;Erste Aufgabe für das Ziel&gt;</w:t>
          </w:r>
        </w:p>
      </w:docPartBody>
    </w:docPart>
    <w:docPart>
      <w:docPartPr>
        <w:name w:val="B0663096CE474AC79D3735F6E0526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70C62-F8EC-42D7-AAF1-9C8252A7AF7A}"/>
      </w:docPartPr>
      <w:docPartBody>
        <w:p w:rsidR="00000000" w:rsidRDefault="00870D7C">
          <w:pPr>
            <w:pStyle w:val="B0663096CE474AC79D3735F6E0526B86"/>
          </w:pPr>
          <w:r>
            <w:rPr>
              <w:rStyle w:val="Platzhaltertext"/>
            </w:rPr>
            <w:t xml:space="preserve">&lt;Zweite Aufgabe für das </w:t>
          </w:r>
          <w:r>
            <w:rPr>
              <w:rStyle w:val="Platzhaltertext"/>
            </w:rPr>
            <w:t>Ziel&gt;</w:t>
          </w:r>
        </w:p>
      </w:docPartBody>
    </w:docPart>
    <w:docPart>
      <w:docPartPr>
        <w:name w:val="9D1E83C3430847A69EAB04223E61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B6C9-EE5C-4D40-9392-A0F842A7B433}"/>
      </w:docPartPr>
      <w:docPartBody>
        <w:p w:rsidR="00000000" w:rsidRDefault="00870D7C">
          <w:pPr>
            <w:pStyle w:val="9D1E83C3430847A69EAB04223E610BF1"/>
          </w:pPr>
          <w:r w:rsidRPr="00593439">
            <w:rPr>
              <w:rStyle w:val="Platzhaltertext"/>
            </w:rPr>
            <w:t>&lt;Namen der Personen für erste Aufgabe&gt;</w:t>
          </w:r>
        </w:p>
      </w:docPartBody>
    </w:docPart>
    <w:docPart>
      <w:docPartPr>
        <w:name w:val="62E99A72601A47118202E08440143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D6577-6FF5-4979-8885-73EEA2EB65CD}"/>
      </w:docPartPr>
      <w:docPartBody>
        <w:p w:rsidR="00000000" w:rsidRDefault="00870D7C">
          <w:pPr>
            <w:pStyle w:val="62E99A72601A47118202E08440143D51"/>
          </w:pPr>
          <w:r>
            <w:rPr>
              <w:rStyle w:val="Platzhaltertext"/>
            </w:rPr>
            <w:t>&lt;Namen der Personen für zweite Aufgabe&gt;</w:t>
          </w:r>
        </w:p>
      </w:docPartBody>
    </w:docPart>
    <w:docPart>
      <w:docPartPr>
        <w:name w:val="B6A03BCCB2434B0386D0F3C6F4807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D610A-4DF5-4E8D-96E2-C4884CF5CD31}"/>
      </w:docPartPr>
      <w:docPartBody>
        <w:p w:rsidR="00000000" w:rsidRDefault="00870D7C">
          <w:pPr>
            <w:pStyle w:val="B6A03BCCB2434B0386D0F3C6F48070AF"/>
          </w:pPr>
          <w:r w:rsidRPr="00593439">
            <w:rPr>
              <w:rStyle w:val="Platzhaltertext"/>
            </w:rPr>
            <w:t>&lt;Namen der Personen für erste Aufgabe&gt;</w:t>
          </w:r>
        </w:p>
      </w:docPartBody>
    </w:docPart>
    <w:docPart>
      <w:docPartPr>
        <w:name w:val="95BDFE429A7B49CF9FAD062C01B2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90AB4-DA6E-426C-85F8-538A6720C20B}"/>
      </w:docPartPr>
      <w:docPartBody>
        <w:p w:rsidR="00000000" w:rsidRDefault="00870D7C">
          <w:pPr>
            <w:pStyle w:val="95BDFE429A7B49CF9FAD062C01B2301F"/>
          </w:pPr>
          <w:r>
            <w:rPr>
              <w:rStyle w:val="Platzhaltertext"/>
            </w:rPr>
            <w:t>&lt;Namen der Personen für zweite Aufgabe&gt;</w:t>
          </w:r>
        </w:p>
      </w:docPartBody>
    </w:docPart>
    <w:docPart>
      <w:docPartPr>
        <w:name w:val="6AC2AA1DB77E48C6A8BDB8FC76592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5EC2C-FBF3-4C3C-9E34-514F0E8D70CA}"/>
      </w:docPartPr>
      <w:docPartBody>
        <w:p w:rsidR="00000000" w:rsidRDefault="00870D7C">
          <w:pPr>
            <w:pStyle w:val="6AC2AA1DB77E48C6A8BDB8FC765926C3"/>
          </w:pPr>
          <w:r w:rsidRPr="00DB42F8">
            <w:rPr>
              <w:rStyle w:val="Platzhaltertext"/>
            </w:rPr>
            <w:t>&lt;Datum für Erfüllung der ersten Aufgabe&gt;</w:t>
          </w:r>
        </w:p>
      </w:docPartBody>
    </w:docPart>
    <w:docPart>
      <w:docPartPr>
        <w:name w:val="367787E22A0C43AA9FE8396CC1D6A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4C3CD-4939-46A8-8AEA-24A48A937004}"/>
      </w:docPartPr>
      <w:docPartBody>
        <w:p w:rsidR="00000000" w:rsidRDefault="00870D7C">
          <w:pPr>
            <w:pStyle w:val="367787E22A0C43AA9FE8396CC1D6AF57"/>
          </w:pPr>
          <w:r w:rsidRPr="00DB42F8">
            <w:rPr>
              <w:rStyle w:val="Platzhaltertext"/>
            </w:rPr>
            <w:t xml:space="preserve">&lt;Datum für Erfüllung der </w:t>
          </w:r>
          <w:r>
            <w:rPr>
              <w:rStyle w:val="Platzhaltertext"/>
            </w:rPr>
            <w:t>zweiten</w:t>
          </w:r>
          <w:r w:rsidRPr="00DB42F8">
            <w:rPr>
              <w:rStyle w:val="Platzhaltertext"/>
            </w:rPr>
            <w:t xml:space="preserve"> Aufgabe&gt;</w:t>
          </w:r>
        </w:p>
      </w:docPartBody>
    </w:docPart>
    <w:docPart>
      <w:docPartPr>
        <w:name w:val="6F64AF11B2244598B490F581ED100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657CF-7DE1-4B51-A0A2-6B49481D23B1}"/>
      </w:docPartPr>
      <w:docPartBody>
        <w:p w:rsidR="00000000" w:rsidRDefault="00870D7C">
          <w:pPr>
            <w:pStyle w:val="6F64AF11B2244598B490F581ED100524"/>
          </w:pPr>
          <w:r w:rsidRPr="00E5619F">
            <w:rPr>
              <w:rStyle w:val="Platzhaltertext"/>
            </w:rPr>
            <w:t>&lt;Das erste Ziel ist erreicht, wenn …&gt;</w:t>
          </w:r>
        </w:p>
      </w:docPartBody>
    </w:docPart>
    <w:docPart>
      <w:docPartPr>
        <w:name w:val="5DC75DDF4DF442F6ADBA4C1DBF49C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8800B-9D8B-4BFA-A1DB-441D78DF6006}"/>
      </w:docPartPr>
      <w:docPartBody>
        <w:p w:rsidR="00000000" w:rsidRDefault="00870D7C">
          <w:pPr>
            <w:pStyle w:val="5DC75DDF4DF442F6ADBA4C1DBF49CA5C"/>
          </w:pPr>
          <w:r w:rsidRPr="003C118F">
            <w:rPr>
              <w:rStyle w:val="Platzhaltertext"/>
              <w:b/>
            </w:rPr>
            <w:t xml:space="preserve">&lt;Das </w:t>
          </w:r>
          <w:r>
            <w:rPr>
              <w:rStyle w:val="Platzhaltertext"/>
              <w:b/>
            </w:rPr>
            <w:t>z</w:t>
          </w:r>
          <w:r>
            <w:rPr>
              <w:rStyle w:val="Platzhaltertext"/>
              <w:b/>
            </w:rPr>
            <w:t>weite</w:t>
          </w:r>
          <w:r w:rsidRPr="003C118F">
            <w:rPr>
              <w:rStyle w:val="Platzhaltertext"/>
              <w:b/>
            </w:rPr>
            <w:t xml:space="preserve"> Ziel, das erreicht werden soll&gt;</w:t>
          </w:r>
        </w:p>
      </w:docPartBody>
    </w:docPart>
    <w:docPart>
      <w:docPartPr>
        <w:name w:val="A1BDA4AC575942DD8956772AFEF9D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C50B2-F364-4771-9960-10B7D96DB0D2}"/>
      </w:docPartPr>
      <w:docPartBody>
        <w:p w:rsidR="00000000" w:rsidRDefault="00870D7C">
          <w:pPr>
            <w:pStyle w:val="A1BDA4AC575942DD8956772AFEF9D7CD"/>
          </w:pPr>
          <w:r w:rsidRPr="00DB42F8">
            <w:rPr>
              <w:rStyle w:val="Platzhaltertext"/>
            </w:rPr>
            <w:t>&lt;Erste Aufgabe für das Ziel&gt;</w:t>
          </w:r>
        </w:p>
      </w:docPartBody>
    </w:docPart>
    <w:docPart>
      <w:docPartPr>
        <w:name w:val="0086B0F239214E2BBA1F45A5D25A5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BC468-BF3E-4876-9FF8-AA12845D35BE}"/>
      </w:docPartPr>
      <w:docPartBody>
        <w:p w:rsidR="00000000" w:rsidRDefault="00870D7C">
          <w:pPr>
            <w:pStyle w:val="0086B0F239214E2BBA1F45A5D25A5455"/>
          </w:pPr>
          <w:r>
            <w:rPr>
              <w:rStyle w:val="Platzhaltertext"/>
            </w:rPr>
            <w:t>&lt;Zweite Aufgabe für das Ziel&gt;</w:t>
          </w:r>
        </w:p>
      </w:docPartBody>
    </w:docPart>
    <w:docPart>
      <w:docPartPr>
        <w:name w:val="717527C26D0F49AC80D4E32C7DF7F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F2351-2486-407F-A27F-4BF0CAC6EF88}"/>
      </w:docPartPr>
      <w:docPartBody>
        <w:p w:rsidR="00000000" w:rsidRDefault="00870D7C">
          <w:pPr>
            <w:pStyle w:val="717527C26D0F49AC80D4E32C7DF7F621"/>
          </w:pPr>
          <w:r w:rsidRPr="00593439">
            <w:rPr>
              <w:rStyle w:val="Platzhaltertext"/>
            </w:rPr>
            <w:t>&lt;Namen der Personen für e</w:t>
          </w:r>
          <w:r w:rsidRPr="00593439">
            <w:rPr>
              <w:rStyle w:val="Platzhaltertext"/>
            </w:rPr>
            <w:t>rste Aufgabe&gt;</w:t>
          </w:r>
        </w:p>
      </w:docPartBody>
    </w:docPart>
    <w:docPart>
      <w:docPartPr>
        <w:name w:val="EDF27CEFAED4492BB80B1BC619019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33585-E9E6-4AE1-A169-10EC6876BCA8}"/>
      </w:docPartPr>
      <w:docPartBody>
        <w:p w:rsidR="00000000" w:rsidRDefault="00870D7C">
          <w:pPr>
            <w:pStyle w:val="EDF27CEFAED4492BB80B1BC61901973F"/>
          </w:pPr>
          <w:r>
            <w:rPr>
              <w:rStyle w:val="Platzhaltertext"/>
            </w:rPr>
            <w:t>&lt;Namen der Personen für zweite Aufgabe&gt;</w:t>
          </w:r>
        </w:p>
      </w:docPartBody>
    </w:docPart>
    <w:docPart>
      <w:docPartPr>
        <w:name w:val="3844B0ED7E4C44B4AF48E0A9DC67D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C39F4-0CD6-4968-B570-C583BEA9A03B}"/>
      </w:docPartPr>
      <w:docPartBody>
        <w:p w:rsidR="00000000" w:rsidRDefault="00870D7C">
          <w:pPr>
            <w:pStyle w:val="3844B0ED7E4C44B4AF48E0A9DC67DD4F"/>
          </w:pPr>
          <w:r w:rsidRPr="00593439">
            <w:rPr>
              <w:rStyle w:val="Platzhaltertext"/>
            </w:rPr>
            <w:t>&lt;Namen der Personen für erste Aufgabe&gt;</w:t>
          </w:r>
        </w:p>
      </w:docPartBody>
    </w:docPart>
    <w:docPart>
      <w:docPartPr>
        <w:name w:val="A6E422D781504AD5BFDB59E897281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D53EE-08DF-4740-A12E-EE927C85DF8F}"/>
      </w:docPartPr>
      <w:docPartBody>
        <w:p w:rsidR="00000000" w:rsidRDefault="00870D7C">
          <w:pPr>
            <w:pStyle w:val="A6E422D781504AD5BFDB59E897281DAE"/>
          </w:pPr>
          <w:r>
            <w:rPr>
              <w:rStyle w:val="Platzhaltertext"/>
            </w:rPr>
            <w:t>&lt;Namen der Personen für zweite Aufgabe&gt;</w:t>
          </w:r>
        </w:p>
      </w:docPartBody>
    </w:docPart>
    <w:docPart>
      <w:docPartPr>
        <w:name w:val="55EAA41ED1454F219611FC9294546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593E-C183-4501-82BB-981B729B7E3F}"/>
      </w:docPartPr>
      <w:docPartBody>
        <w:p w:rsidR="00000000" w:rsidRDefault="00870D7C">
          <w:pPr>
            <w:pStyle w:val="55EAA41ED1454F219611FC9294546E1E"/>
          </w:pPr>
          <w:r w:rsidRPr="00DB42F8">
            <w:rPr>
              <w:rStyle w:val="Platzhaltertext"/>
            </w:rPr>
            <w:t>&lt;Datum für Erfüllung der ersten Aufgabe&gt;</w:t>
          </w:r>
        </w:p>
      </w:docPartBody>
    </w:docPart>
    <w:docPart>
      <w:docPartPr>
        <w:name w:val="EBF6CC44A5AA43EC81A2960952C08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6AECC-1FC6-4322-86B2-11515BCBBE39}"/>
      </w:docPartPr>
      <w:docPartBody>
        <w:p w:rsidR="00000000" w:rsidRDefault="00870D7C">
          <w:pPr>
            <w:pStyle w:val="EBF6CC44A5AA43EC81A2960952C082CC"/>
          </w:pPr>
          <w:r w:rsidRPr="00DB42F8">
            <w:rPr>
              <w:rStyle w:val="Platzhaltertext"/>
            </w:rPr>
            <w:t xml:space="preserve">&lt;Datum für Erfüllung der </w:t>
          </w:r>
          <w:r>
            <w:rPr>
              <w:rStyle w:val="Platzhaltertext"/>
            </w:rPr>
            <w:t>zweiten</w:t>
          </w:r>
          <w:r w:rsidRPr="00DB42F8">
            <w:rPr>
              <w:rStyle w:val="Platzhaltertext"/>
            </w:rPr>
            <w:t xml:space="preserve"> Aufgabe&gt;</w:t>
          </w:r>
        </w:p>
      </w:docPartBody>
    </w:docPart>
    <w:docPart>
      <w:docPartPr>
        <w:name w:val="E43C5F28905C48CEBAC9F32B127E6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5EAFD-1B14-4A08-B376-E92517055FF1}"/>
      </w:docPartPr>
      <w:docPartBody>
        <w:p w:rsidR="00000000" w:rsidRDefault="00870D7C">
          <w:pPr>
            <w:pStyle w:val="E43C5F28905C48CEBAC9F32B127E6B0C"/>
          </w:pPr>
          <w:r w:rsidRPr="00E5619F">
            <w:rPr>
              <w:rStyle w:val="Platzhaltertext"/>
            </w:rPr>
            <w:t>&lt;Das zweite Ziel ist erreicht, wenn …&gt;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7C"/>
    <w:rsid w:val="008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D347A3D4DBB4E48B3997EB4559E8715">
    <w:name w:val="4D347A3D4DBB4E48B3997EB4559E8715"/>
  </w:style>
  <w:style w:type="paragraph" w:customStyle="1" w:styleId="0177906320A4487EB7502E2DD2D13AEE">
    <w:name w:val="0177906320A4487EB7502E2DD2D13AEE"/>
  </w:style>
  <w:style w:type="paragraph" w:customStyle="1" w:styleId="B0663096CE474AC79D3735F6E0526B86">
    <w:name w:val="B0663096CE474AC79D3735F6E0526B86"/>
  </w:style>
  <w:style w:type="paragraph" w:customStyle="1" w:styleId="9D1E83C3430847A69EAB04223E610BF1">
    <w:name w:val="9D1E83C3430847A69EAB04223E610BF1"/>
  </w:style>
  <w:style w:type="paragraph" w:customStyle="1" w:styleId="62E99A72601A47118202E08440143D51">
    <w:name w:val="62E99A72601A47118202E08440143D51"/>
  </w:style>
  <w:style w:type="paragraph" w:customStyle="1" w:styleId="B6A03BCCB2434B0386D0F3C6F48070AF">
    <w:name w:val="B6A03BCCB2434B0386D0F3C6F48070AF"/>
  </w:style>
  <w:style w:type="paragraph" w:customStyle="1" w:styleId="95BDFE429A7B49CF9FAD062C01B2301F">
    <w:name w:val="95BDFE429A7B49CF9FAD062C01B2301F"/>
  </w:style>
  <w:style w:type="paragraph" w:customStyle="1" w:styleId="6AC2AA1DB77E48C6A8BDB8FC765926C3">
    <w:name w:val="6AC2AA1DB77E48C6A8BDB8FC765926C3"/>
  </w:style>
  <w:style w:type="paragraph" w:customStyle="1" w:styleId="367787E22A0C43AA9FE8396CC1D6AF57">
    <w:name w:val="367787E22A0C43AA9FE8396CC1D6AF57"/>
  </w:style>
  <w:style w:type="paragraph" w:customStyle="1" w:styleId="6F64AF11B2244598B490F581ED100524">
    <w:name w:val="6F64AF11B2244598B490F581ED100524"/>
  </w:style>
  <w:style w:type="paragraph" w:customStyle="1" w:styleId="5DC75DDF4DF442F6ADBA4C1DBF49CA5C">
    <w:name w:val="5DC75DDF4DF442F6ADBA4C1DBF49CA5C"/>
  </w:style>
  <w:style w:type="paragraph" w:customStyle="1" w:styleId="A1BDA4AC575942DD8956772AFEF9D7CD">
    <w:name w:val="A1BDA4AC575942DD8956772AFEF9D7CD"/>
  </w:style>
  <w:style w:type="paragraph" w:customStyle="1" w:styleId="0086B0F239214E2BBA1F45A5D25A5455">
    <w:name w:val="0086B0F239214E2BBA1F45A5D25A5455"/>
  </w:style>
  <w:style w:type="paragraph" w:customStyle="1" w:styleId="717527C26D0F49AC80D4E32C7DF7F621">
    <w:name w:val="717527C26D0F49AC80D4E32C7DF7F621"/>
  </w:style>
  <w:style w:type="paragraph" w:customStyle="1" w:styleId="EDF27CEFAED4492BB80B1BC61901973F">
    <w:name w:val="EDF27CEFAED4492BB80B1BC61901973F"/>
  </w:style>
  <w:style w:type="paragraph" w:customStyle="1" w:styleId="3844B0ED7E4C44B4AF48E0A9DC67DD4F">
    <w:name w:val="3844B0ED7E4C44B4AF48E0A9DC67DD4F"/>
  </w:style>
  <w:style w:type="paragraph" w:customStyle="1" w:styleId="A6E422D781504AD5BFDB59E897281DAE">
    <w:name w:val="A6E422D781504AD5BFDB59E897281DAE"/>
  </w:style>
  <w:style w:type="paragraph" w:customStyle="1" w:styleId="55EAA41ED1454F219611FC9294546E1E">
    <w:name w:val="55EAA41ED1454F219611FC9294546E1E"/>
  </w:style>
  <w:style w:type="paragraph" w:customStyle="1" w:styleId="EBF6CC44A5AA43EC81A2960952C082CC">
    <w:name w:val="EBF6CC44A5AA43EC81A2960952C082CC"/>
  </w:style>
  <w:style w:type="paragraph" w:customStyle="1" w:styleId="E43C5F28905C48CEBAC9F32B127E6B0C">
    <w:name w:val="E43C5F28905C48CEBAC9F32B127E6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B Arial">
      <a:majorFont>
        <a:latin typeface="Format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EF39-E14C-468F-87E9-53C9BCD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 Arbeits-Blatt - Unser Mitbestimmungs-Plan (A4 quer).dotx</Template>
  <TotalTime>0</TotalTime>
  <Pages>4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H.</dc:creator>
  <cp:keywords/>
  <dc:description/>
  <cp:lastModifiedBy>Daniel</cp:lastModifiedBy>
  <cp:revision>1</cp:revision>
  <dcterms:created xsi:type="dcterms:W3CDTF">2021-01-26T17:08:00Z</dcterms:created>
  <dcterms:modified xsi:type="dcterms:W3CDTF">2021-01-26T17:08:00Z</dcterms:modified>
</cp:coreProperties>
</file>