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468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468"/>
      </w:tblGrid>
      <w:tr w:rsidR="002F0409" w:rsidRPr="00DB42F8" w14:paraId="1CEAA404" w14:textId="77777777" w:rsidTr="00C309EC">
        <w:trPr>
          <w:cantSplit/>
          <w:trHeight w:val="1304"/>
          <w:jc w:val="center"/>
        </w:trPr>
        <w:tc>
          <w:tcPr>
            <w:tcW w:w="15468" w:type="dxa"/>
            <w:tcBorders>
              <w:top w:val="nil"/>
              <w:left w:val="nil"/>
              <w:right w:val="nil"/>
            </w:tcBorders>
          </w:tcPr>
          <w:p w14:paraId="66A32C62" w14:textId="77777777" w:rsidR="008933D7" w:rsidRPr="00DB42F8" w:rsidRDefault="002F0409" w:rsidP="001631CE">
            <w:pPr>
              <w:tabs>
                <w:tab w:val="center" w:pos="7555"/>
                <w:tab w:val="right" w:pos="15301"/>
              </w:tabs>
              <w:jc w:val="center"/>
              <w:rPr>
                <w:rFonts w:ascii="Arial" w:hAnsi="Arial" w:cs="Arial"/>
                <w:szCs w:val="28"/>
              </w:rPr>
            </w:pPr>
            <w:r w:rsidRPr="00E5619F">
              <w:rPr>
                <w:noProof/>
              </w:rPr>
              <w:drawing>
                <wp:inline distT="0" distB="0" distL="0" distR="0" wp14:anchorId="53A22372" wp14:editId="0E36BB16">
                  <wp:extent cx="1543050" cy="815340"/>
                  <wp:effectExtent l="0" t="0" r="0" b="3810"/>
                  <wp:docPr id="11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94" cy="81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B42F8" w:rsidRPr="00E5619F">
              <w:tab/>
            </w:r>
            <w:r w:rsidR="008933D7" w:rsidRPr="00E5619F">
              <w:rPr>
                <w:noProof/>
              </w:rPr>
              <w:drawing>
                <wp:inline distT="0" distB="0" distL="0" distR="0" wp14:anchorId="64B3F955" wp14:editId="67711083">
                  <wp:extent cx="1950720" cy="942975"/>
                  <wp:effectExtent l="0" t="0" r="0" b="9525"/>
                  <wp:docPr id="26680" name="Grafik 26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Logo-links-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2F8" w:rsidRPr="00E5619F">
              <w:tab/>
            </w:r>
            <w:r w:rsidR="008933D7" w:rsidRPr="00E5619F">
              <w:rPr>
                <w:noProof/>
              </w:rPr>
              <w:drawing>
                <wp:inline distT="0" distB="0" distL="0" distR="0" wp14:anchorId="77935B3C" wp14:editId="6B201158">
                  <wp:extent cx="2280285" cy="688975"/>
                  <wp:effectExtent l="0" t="0" r="571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409" w:rsidRPr="00DB42F8" w14:paraId="330382FD" w14:textId="77777777" w:rsidTr="00C309EC">
        <w:trPr>
          <w:cantSplit/>
          <w:jc w:val="center"/>
        </w:trPr>
        <w:tc>
          <w:tcPr>
            <w:tcW w:w="15468" w:type="dxa"/>
          </w:tcPr>
          <w:p w14:paraId="70A2DCF4" w14:textId="77777777" w:rsidR="002F0409" w:rsidRPr="00C309EC" w:rsidRDefault="002F0409" w:rsidP="002F168C">
            <w:pPr>
              <w:rPr>
                <w:b/>
                <w:bCs/>
              </w:rPr>
            </w:pPr>
            <w:r w:rsidRPr="00C309EC">
              <w:rPr>
                <w:b/>
                <w:bCs/>
                <w:sz w:val="32"/>
                <w:szCs w:val="28"/>
              </w:rPr>
              <w:t>Arbe</w:t>
            </w:r>
            <w:r w:rsidR="00B91123" w:rsidRPr="00C309EC">
              <w:rPr>
                <w:b/>
                <w:bCs/>
                <w:sz w:val="32"/>
                <w:szCs w:val="28"/>
              </w:rPr>
              <w:t xml:space="preserve">its-Blatt: </w:t>
            </w:r>
            <w:r w:rsidR="001C3507" w:rsidRPr="00C309EC">
              <w:rPr>
                <w:b/>
                <w:bCs/>
                <w:sz w:val="32"/>
                <w:szCs w:val="28"/>
              </w:rPr>
              <w:t>Antworten auf die Fragen</w:t>
            </w:r>
          </w:p>
        </w:tc>
      </w:tr>
    </w:tbl>
    <w:p w14:paraId="28C4F19D" w14:textId="77777777" w:rsidR="00206EC3" w:rsidRPr="00206EC3" w:rsidRDefault="00206EC3" w:rsidP="00206EC3">
      <w:pPr>
        <w:spacing w:after="0"/>
        <w:rPr>
          <w:sz w:val="16"/>
          <w:szCs w:val="16"/>
        </w:rPr>
        <w:sectPr w:rsidR="00206EC3" w:rsidRPr="00206EC3" w:rsidSect="00204B7C">
          <w:footerReference w:type="default" r:id="rId11"/>
          <w:footerReference w:type="first" r:id="rId12"/>
          <w:type w:val="continuous"/>
          <w:pgSz w:w="16838" w:h="11906" w:orient="landscape" w:code="9"/>
          <w:pgMar w:top="425" w:right="1418" w:bottom="567" w:left="1134" w:header="709" w:footer="284" w:gutter="0"/>
          <w:cols w:space="708"/>
          <w:titlePg/>
          <w:docGrid w:linePitch="381"/>
        </w:sectPr>
      </w:pPr>
    </w:p>
    <w:tbl>
      <w:tblPr>
        <w:tblStyle w:val="Tabellenraster"/>
        <w:tblW w:w="15468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51"/>
        <w:gridCol w:w="4386"/>
        <w:gridCol w:w="9231"/>
      </w:tblGrid>
      <w:tr w:rsidR="005B0D10" w:rsidRPr="00DB42F8" w14:paraId="11776EAC" w14:textId="77777777" w:rsidTr="00206EC3">
        <w:trPr>
          <w:cantSplit/>
          <w:jc w:val="center"/>
        </w:trPr>
        <w:tc>
          <w:tcPr>
            <w:tcW w:w="1851" w:type="dxa"/>
            <w:tcBorders>
              <w:bottom w:val="single" w:sz="4" w:space="0" w:color="auto"/>
            </w:tcBorders>
          </w:tcPr>
          <w:p w14:paraId="2675D560" w14:textId="77777777" w:rsidR="005B0D10" w:rsidRPr="00D1221A" w:rsidRDefault="005B0D10" w:rsidP="005B0D10">
            <w:bookmarkStart w:id="0" w:name="AGName" w:colFirst="1" w:colLast="2"/>
            <w:r w:rsidRPr="00D1221A">
              <w:rPr>
                <w:noProof/>
              </w:rPr>
              <w:drawing>
                <wp:inline distT="0" distB="0" distL="0" distR="0" wp14:anchorId="4846433F" wp14:editId="4A8E9F7A">
                  <wp:extent cx="771525" cy="659423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65" cy="66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11878657" w14:textId="77777777" w:rsidR="005B0D10" w:rsidRPr="00DB42F8" w:rsidRDefault="005B0D10" w:rsidP="005B0D10">
            <w:pPr>
              <w:rPr>
                <w:rFonts w:ascii="Arial" w:hAnsi="Arial" w:cs="Arial"/>
                <w:b/>
                <w:szCs w:val="28"/>
              </w:rPr>
            </w:pPr>
            <w:r w:rsidRPr="000D68B2">
              <w:t>Name von der Arbeits-Gruppe:</w:t>
            </w:r>
          </w:p>
        </w:tc>
        <w:sdt>
          <w:sdtPr>
            <w:id w:val="-1576816317"/>
            <w:placeholder>
              <w:docPart w:val="A7CDA93C40F6463BB2F4F7AC24DDF66A"/>
            </w:placeholder>
            <w:temporary/>
            <w:showingPlcHdr/>
            <w:text w:multiLine="1"/>
          </w:sdtPr>
          <w:sdtEndPr/>
          <w:sdtContent>
            <w:tc>
              <w:tcPr>
                <w:tcW w:w="9231" w:type="dxa"/>
                <w:tcBorders>
                  <w:bottom w:val="single" w:sz="4" w:space="0" w:color="auto"/>
                </w:tcBorders>
              </w:tcPr>
              <w:p w14:paraId="17396F81" w14:textId="77777777" w:rsidR="005B0D10" w:rsidRPr="00D1221A" w:rsidRDefault="005B0D10" w:rsidP="005B0D10">
                <w:r w:rsidRPr="007C2611">
                  <w:rPr>
                    <w:rStyle w:val="Platzhaltertext"/>
                  </w:rPr>
                  <w:t>&lt;Name&gt;</w:t>
                </w:r>
              </w:p>
            </w:tc>
          </w:sdtContent>
        </w:sdt>
      </w:tr>
      <w:tr w:rsidR="005B0D10" w:rsidRPr="00DB42F8" w14:paraId="54FEEEED" w14:textId="77777777" w:rsidTr="00206EC3">
        <w:trPr>
          <w:cantSplit/>
          <w:jc w:val="center"/>
        </w:trPr>
        <w:tc>
          <w:tcPr>
            <w:tcW w:w="1851" w:type="dxa"/>
            <w:tcBorders>
              <w:bottom w:val="single" w:sz="4" w:space="0" w:color="auto"/>
            </w:tcBorders>
          </w:tcPr>
          <w:p w14:paraId="2DDD88EA" w14:textId="77777777" w:rsidR="005B0D10" w:rsidRPr="00D1221A" w:rsidRDefault="005B0D10" w:rsidP="005B0D10">
            <w:r w:rsidRPr="00D1221A">
              <w:rPr>
                <w:noProof/>
              </w:rPr>
              <w:drawing>
                <wp:inline distT="0" distB="0" distL="0" distR="0" wp14:anchorId="5C88F21F" wp14:editId="0CBD7132">
                  <wp:extent cx="634365" cy="7048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57" cy="70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26DA36FA" w14:textId="77777777" w:rsidR="005B0D10" w:rsidRPr="00D1221A" w:rsidRDefault="005B0D10" w:rsidP="005B0D10">
            <w:r w:rsidRPr="000D68B2">
              <w:t>Datum vom Treffen:</w:t>
            </w:r>
          </w:p>
        </w:tc>
        <w:sdt>
          <w:sdtPr>
            <w:id w:val="-1953392977"/>
            <w:placeholder>
              <w:docPart w:val="B130FA9DA8C545468DDA6C30C7196F6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9231" w:type="dxa"/>
                <w:tcBorders>
                  <w:bottom w:val="single" w:sz="4" w:space="0" w:color="auto"/>
                </w:tcBorders>
              </w:tcPr>
              <w:p w14:paraId="1C7BD09E" w14:textId="77777777" w:rsidR="005B0D10" w:rsidRPr="00D1221A" w:rsidRDefault="005B0D10" w:rsidP="005B0D10">
                <w:r>
                  <w:rPr>
                    <w:rStyle w:val="Platzhaltertext"/>
                  </w:rPr>
                  <w:t>&lt;</w:t>
                </w:r>
                <w:r w:rsidRPr="007C2611">
                  <w:rPr>
                    <w:rStyle w:val="Platzhaltertext"/>
                  </w:rPr>
                  <w:t xml:space="preserve">Datum </w:t>
                </w:r>
                <w:r>
                  <w:rPr>
                    <w:rStyle w:val="Platzhaltertext"/>
                  </w:rPr>
                  <w:t>auswählen&gt;</w:t>
                </w:r>
              </w:p>
            </w:tc>
          </w:sdtContent>
        </w:sdt>
      </w:tr>
      <w:tr w:rsidR="005B0D10" w:rsidRPr="00DB42F8" w14:paraId="770B35FA" w14:textId="77777777" w:rsidTr="00206EC3">
        <w:trPr>
          <w:cantSplit/>
          <w:jc w:val="center"/>
        </w:trPr>
        <w:tc>
          <w:tcPr>
            <w:tcW w:w="1851" w:type="dxa"/>
            <w:tcBorders>
              <w:bottom w:val="single" w:sz="4" w:space="0" w:color="auto"/>
            </w:tcBorders>
          </w:tcPr>
          <w:p w14:paraId="5320D669" w14:textId="77777777" w:rsidR="005B0D10" w:rsidRPr="00D1221A" w:rsidRDefault="005B0D10" w:rsidP="005B0D10">
            <w:r w:rsidRPr="00D1221A">
              <w:rPr>
                <w:noProof/>
              </w:rPr>
              <w:drawing>
                <wp:inline distT="0" distB="0" distL="0" distR="0" wp14:anchorId="5AAC4E26" wp14:editId="1F3EF07B">
                  <wp:extent cx="725779" cy="790575"/>
                  <wp:effectExtent l="0" t="0" r="0" b="0"/>
                  <wp:docPr id="4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chdenken, Mann-78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70" cy="796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14:paraId="2DCE4B98" w14:textId="77777777" w:rsidR="005B0D10" w:rsidRPr="00D1221A" w:rsidRDefault="005B0D10" w:rsidP="005B0D10">
            <w:r>
              <w:t>Unser Thema zur Mit-Bestimmung:</w:t>
            </w:r>
          </w:p>
        </w:tc>
        <w:sdt>
          <w:sdtPr>
            <w:id w:val="-822046564"/>
            <w:placeholder>
              <w:docPart w:val="5D8A3533FD514D8A9A2C3548DD88FE20"/>
            </w:placeholder>
            <w:temporary/>
            <w:showingPlcHdr/>
            <w:text w:multiLine="1"/>
          </w:sdtPr>
          <w:sdtEndPr/>
          <w:sdtContent>
            <w:tc>
              <w:tcPr>
                <w:tcW w:w="9231" w:type="dxa"/>
                <w:tcBorders>
                  <w:bottom w:val="single" w:sz="4" w:space="0" w:color="auto"/>
                </w:tcBorders>
              </w:tcPr>
              <w:p w14:paraId="5E36CAB4" w14:textId="77777777" w:rsidR="005B0D10" w:rsidRPr="00D1221A" w:rsidRDefault="005B0D10" w:rsidP="005B0D10">
                <w:r w:rsidRPr="007C2611">
                  <w:rPr>
                    <w:rStyle w:val="Platzhaltertext"/>
                  </w:rPr>
                  <w:t>&lt;Thema&gt;</w:t>
                </w:r>
              </w:p>
            </w:tc>
          </w:sdtContent>
        </w:sdt>
      </w:tr>
      <w:bookmarkEnd w:id="0"/>
    </w:tbl>
    <w:p w14:paraId="0422A8D1" w14:textId="77777777" w:rsidR="001C3507" w:rsidRDefault="001C3507"/>
    <w:tbl>
      <w:tblPr>
        <w:tblStyle w:val="Tabellenraster"/>
        <w:tblW w:w="15506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51"/>
        <w:gridCol w:w="4386"/>
        <w:gridCol w:w="9269"/>
      </w:tblGrid>
      <w:tr w:rsidR="005B0D10" w:rsidRPr="00DB42F8" w14:paraId="61A1AC8D" w14:textId="77777777" w:rsidTr="001C3507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40B30A1B" w14:textId="77777777" w:rsidR="005B0D10" w:rsidRPr="00D1221A" w:rsidRDefault="005B0D10" w:rsidP="005B0D10">
            <w:pPr>
              <w:keepNext/>
              <w:keepLines/>
              <w:pageBreakBefore/>
            </w:pPr>
            <w:r w:rsidRPr="00D1221A">
              <w:rPr>
                <w:noProof/>
              </w:rPr>
              <w:lastRenderedPageBreak/>
              <w:drawing>
                <wp:inline distT="0" distB="0" distL="0" distR="0" wp14:anchorId="4C9C6F02" wp14:editId="285B6EC7">
                  <wp:extent cx="969054" cy="866775"/>
                  <wp:effectExtent l="0" t="0" r="254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77" cy="872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2F977FC8" w14:textId="77777777" w:rsidR="005B0D10" w:rsidRDefault="005B0D10" w:rsidP="005B0D10">
            <w:r w:rsidRPr="00186ED3">
              <w:t xml:space="preserve">Frage zum Thema </w:t>
            </w:r>
          </w:p>
          <w:p w14:paraId="620DEA8E" w14:textId="77777777" w:rsidR="005B0D10" w:rsidRPr="005B0D10" w:rsidRDefault="005B0D10" w:rsidP="005B0D10">
            <w:pPr>
              <w:rPr>
                <w:i/>
                <w:iCs/>
              </w:rPr>
            </w:pPr>
            <w:r w:rsidRPr="005B0D10">
              <w:rPr>
                <w:i/>
                <w:iCs/>
              </w:rPr>
              <w:t>Schreiben Sie die Nummer auf:</w:t>
            </w:r>
          </w:p>
        </w:tc>
        <w:sdt>
          <w:sdtPr>
            <w:id w:val="116658188"/>
            <w:placeholder>
              <w:docPart w:val="C585F6FD7FAC42EDBF7D931D003057C9"/>
            </w:placeholder>
            <w:temporary/>
            <w:showingPlcHdr/>
            <w:text w:multiLine="1"/>
          </w:sdtPr>
          <w:sdtEndPr/>
          <w:sdtContent>
            <w:tc>
              <w:tcPr>
                <w:tcW w:w="92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EC2DB1" w14:textId="77777777" w:rsidR="005B0D10" w:rsidRPr="00D1221A" w:rsidRDefault="005B0D10" w:rsidP="005B0D10">
                <w:r w:rsidRPr="007C2611">
                  <w:rPr>
                    <w:rStyle w:val="Platzhaltertext"/>
                  </w:rPr>
                  <w:t xml:space="preserve">&lt;Nummer </w:t>
                </w:r>
                <w:r>
                  <w:rPr>
                    <w:rStyle w:val="Platzhaltertext"/>
                  </w:rPr>
                  <w:t>der Frage</w:t>
                </w:r>
                <w:r w:rsidRPr="007C2611">
                  <w:rPr>
                    <w:rStyle w:val="Platzhaltertext"/>
                  </w:rPr>
                  <w:t>&gt;</w:t>
                </w:r>
              </w:p>
            </w:tc>
          </w:sdtContent>
        </w:sdt>
      </w:tr>
      <w:tr w:rsidR="005B0D10" w:rsidRPr="00DB42F8" w14:paraId="23CC9B19" w14:textId="77777777" w:rsidTr="001C3507">
        <w:trPr>
          <w:cantSplit/>
          <w:jc w:val="center"/>
        </w:trPr>
        <w:tc>
          <w:tcPr>
            <w:tcW w:w="1851" w:type="dxa"/>
          </w:tcPr>
          <w:p w14:paraId="1265817B" w14:textId="77777777" w:rsidR="005B0D10" w:rsidRPr="00F4378D" w:rsidRDefault="005B0D10" w:rsidP="005B0D10">
            <w:pPr>
              <w:keepNext/>
              <w:keepLines/>
            </w:pPr>
            <w:r w:rsidRPr="00D50A34">
              <w:rPr>
                <w:noProof/>
                <w:lang w:eastAsia="de-DE"/>
              </w:rPr>
              <w:drawing>
                <wp:inline distT="0" distB="0" distL="0" distR="0" wp14:anchorId="56B593F8" wp14:editId="0EFA7C78">
                  <wp:extent cx="970620" cy="1057275"/>
                  <wp:effectExtent l="0" t="0" r="1270" b="0"/>
                  <wp:docPr id="8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chdenken, Mann-78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527" cy="107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14:paraId="5B250082" w14:textId="77777777" w:rsidR="005B0D10" w:rsidRDefault="005B0D10" w:rsidP="005B0D10">
            <w:r w:rsidRPr="00186ED3">
              <w:t>Unsere Antwort zur Frage:</w:t>
            </w:r>
          </w:p>
        </w:tc>
        <w:sdt>
          <w:sdtPr>
            <w:id w:val="274755505"/>
            <w:placeholder>
              <w:docPart w:val="5DA70C30362A4E959943177FDB920004"/>
            </w:placeholder>
            <w:temporary/>
            <w:showingPlcHdr/>
            <w:text w:multiLine="1"/>
          </w:sdtPr>
          <w:sdtEndPr/>
          <w:sdtContent>
            <w:tc>
              <w:tcPr>
                <w:tcW w:w="9269" w:type="dxa"/>
              </w:tcPr>
              <w:p w14:paraId="3591573D" w14:textId="77777777" w:rsidR="005B0D10" w:rsidRPr="00D1221A" w:rsidRDefault="005B0D10" w:rsidP="005B0D10">
                <w:r w:rsidRPr="007C2611">
                  <w:rPr>
                    <w:rStyle w:val="Platzhaltertext"/>
                  </w:rPr>
                  <w:t>&lt;Unsere Antwort&gt;</w:t>
                </w:r>
              </w:p>
            </w:tc>
          </w:sdtContent>
        </w:sdt>
      </w:tr>
      <w:tr w:rsidR="005B0D10" w:rsidRPr="00DB42F8" w14:paraId="0586A5E7" w14:textId="77777777" w:rsidTr="001C3507">
        <w:trPr>
          <w:cantSplit/>
          <w:jc w:val="center"/>
        </w:trPr>
        <w:tc>
          <w:tcPr>
            <w:tcW w:w="1851" w:type="dxa"/>
          </w:tcPr>
          <w:p w14:paraId="7B66E30C" w14:textId="77777777" w:rsidR="005B0D10" w:rsidRPr="00F4378D" w:rsidRDefault="005B0D10" w:rsidP="005B0D10">
            <w:r w:rsidRPr="00F4378D">
              <w:rPr>
                <w:noProof/>
              </w:rPr>
              <w:drawing>
                <wp:inline distT="0" distB="0" distL="0" distR="0" wp14:anchorId="3A85C63C" wp14:editId="3912BFF1">
                  <wp:extent cx="923925" cy="968475"/>
                  <wp:effectExtent l="0" t="0" r="0" b="317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006" cy="9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14:paraId="352142D0" w14:textId="77777777" w:rsidR="005B0D10" w:rsidRPr="00F4378D" w:rsidRDefault="005B0D10" w:rsidP="005B0D10">
            <w:pPr>
              <w:spacing w:after="160"/>
            </w:pPr>
            <w:r w:rsidRPr="005B0D10">
              <w:t>Das soll anders sein:</w:t>
            </w:r>
          </w:p>
        </w:tc>
        <w:sdt>
          <w:sdtPr>
            <w:id w:val="-2014840905"/>
            <w:placeholder>
              <w:docPart w:val="BBBB62DAD37F4A038B930D0653EBBA07"/>
            </w:placeholder>
            <w:temporary/>
            <w:showingPlcHdr/>
            <w:text w:multiLine="1"/>
          </w:sdtPr>
          <w:sdtEndPr/>
          <w:sdtContent>
            <w:tc>
              <w:tcPr>
                <w:tcW w:w="9269" w:type="dxa"/>
              </w:tcPr>
              <w:p w14:paraId="580CFE5A" w14:textId="77777777" w:rsidR="005B0D10" w:rsidRPr="00D1221A" w:rsidRDefault="005B0D10" w:rsidP="005B0D10">
                <w:r w:rsidRPr="007C2611">
                  <w:rPr>
                    <w:rStyle w:val="Platzhaltertext"/>
                  </w:rPr>
                  <w:t>&lt;Vorschlag zur Änderung&gt;</w:t>
                </w:r>
              </w:p>
            </w:tc>
          </w:sdtContent>
        </w:sdt>
      </w:tr>
      <w:tr w:rsidR="005B0D10" w:rsidRPr="00DB42F8" w14:paraId="5DFC2724" w14:textId="77777777" w:rsidTr="00DA010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19975547" w14:textId="77777777" w:rsidR="005B0D10" w:rsidRPr="00D1221A" w:rsidRDefault="005B0D10" w:rsidP="00DA0106">
            <w:pPr>
              <w:keepNext/>
              <w:keepLines/>
              <w:pageBreakBefore/>
            </w:pPr>
            <w:r w:rsidRPr="00D1221A">
              <w:rPr>
                <w:noProof/>
              </w:rPr>
              <w:lastRenderedPageBreak/>
              <w:drawing>
                <wp:inline distT="0" distB="0" distL="0" distR="0" wp14:anchorId="1F5A59B8" wp14:editId="6830A129">
                  <wp:extent cx="969054" cy="866775"/>
                  <wp:effectExtent l="0" t="0" r="254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77" cy="872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5DAF4DC6" w14:textId="77777777" w:rsidR="005B0D10" w:rsidRDefault="005B0D10" w:rsidP="00DA0106">
            <w:r w:rsidRPr="00186ED3">
              <w:t xml:space="preserve">Frage zum Thema </w:t>
            </w:r>
          </w:p>
          <w:p w14:paraId="29477BA0" w14:textId="77777777" w:rsidR="005B0D10" w:rsidRPr="005B0D10" w:rsidRDefault="005B0D10" w:rsidP="00DA0106">
            <w:pPr>
              <w:rPr>
                <w:i/>
                <w:iCs/>
              </w:rPr>
            </w:pPr>
            <w:r w:rsidRPr="005B0D10">
              <w:rPr>
                <w:i/>
                <w:iCs/>
              </w:rPr>
              <w:t>Schreiben Sie die Nummer auf:</w:t>
            </w:r>
          </w:p>
        </w:tc>
        <w:sdt>
          <w:sdtPr>
            <w:id w:val="352929890"/>
            <w:placeholder>
              <w:docPart w:val="A8E8E91328A449B6ACB4395F53D006F5"/>
            </w:placeholder>
            <w:temporary/>
            <w:showingPlcHdr/>
            <w:text w:multiLine="1"/>
          </w:sdtPr>
          <w:sdtEndPr/>
          <w:sdtContent>
            <w:tc>
              <w:tcPr>
                <w:tcW w:w="92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65E62AC" w14:textId="77777777" w:rsidR="005B0D10" w:rsidRPr="00D1221A" w:rsidRDefault="005B0D10" w:rsidP="00DA0106">
                <w:r w:rsidRPr="007C2611">
                  <w:rPr>
                    <w:rStyle w:val="Platzhaltertext"/>
                  </w:rPr>
                  <w:t xml:space="preserve">&lt;Nummer </w:t>
                </w:r>
                <w:r>
                  <w:rPr>
                    <w:rStyle w:val="Platzhaltertext"/>
                  </w:rPr>
                  <w:t>der Frage</w:t>
                </w:r>
                <w:r w:rsidRPr="007C2611">
                  <w:rPr>
                    <w:rStyle w:val="Platzhaltertext"/>
                  </w:rPr>
                  <w:t>&gt;</w:t>
                </w:r>
              </w:p>
            </w:tc>
          </w:sdtContent>
        </w:sdt>
      </w:tr>
      <w:tr w:rsidR="005B0D10" w:rsidRPr="00DB42F8" w14:paraId="71BFF2FE" w14:textId="77777777" w:rsidTr="00DA0106">
        <w:trPr>
          <w:cantSplit/>
          <w:jc w:val="center"/>
        </w:trPr>
        <w:tc>
          <w:tcPr>
            <w:tcW w:w="1851" w:type="dxa"/>
          </w:tcPr>
          <w:p w14:paraId="2D7674EF" w14:textId="77777777" w:rsidR="005B0D10" w:rsidRPr="00F4378D" w:rsidRDefault="005B0D10" w:rsidP="00DA0106">
            <w:pPr>
              <w:keepNext/>
              <w:keepLines/>
            </w:pPr>
            <w:r w:rsidRPr="00D50A34">
              <w:rPr>
                <w:noProof/>
                <w:lang w:eastAsia="de-DE"/>
              </w:rPr>
              <w:drawing>
                <wp:inline distT="0" distB="0" distL="0" distR="0" wp14:anchorId="2CA3A060" wp14:editId="1C4C4DBB">
                  <wp:extent cx="970620" cy="1057275"/>
                  <wp:effectExtent l="0" t="0" r="1270" b="0"/>
                  <wp:docPr id="16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chdenken, Mann-78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527" cy="107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14:paraId="3470BB08" w14:textId="77777777" w:rsidR="005B0D10" w:rsidRDefault="005B0D10" w:rsidP="00DA0106">
            <w:r w:rsidRPr="00186ED3">
              <w:t>Unsere Antwort zur Frage:</w:t>
            </w:r>
          </w:p>
        </w:tc>
        <w:sdt>
          <w:sdtPr>
            <w:id w:val="596678265"/>
            <w:placeholder>
              <w:docPart w:val="B4F0D1439B614A869EA5D00566421D53"/>
            </w:placeholder>
            <w:temporary/>
            <w:showingPlcHdr/>
            <w:text w:multiLine="1"/>
          </w:sdtPr>
          <w:sdtEndPr/>
          <w:sdtContent>
            <w:tc>
              <w:tcPr>
                <w:tcW w:w="9269" w:type="dxa"/>
              </w:tcPr>
              <w:p w14:paraId="63C40350" w14:textId="77777777" w:rsidR="005B0D10" w:rsidRPr="00D1221A" w:rsidRDefault="005B0D10" w:rsidP="00DA0106">
                <w:r w:rsidRPr="007C2611">
                  <w:rPr>
                    <w:rStyle w:val="Platzhaltertext"/>
                  </w:rPr>
                  <w:t>&lt;Unsere Antwort&gt;</w:t>
                </w:r>
              </w:p>
            </w:tc>
          </w:sdtContent>
        </w:sdt>
      </w:tr>
      <w:tr w:rsidR="005B0D10" w:rsidRPr="00DB42F8" w14:paraId="2E666208" w14:textId="77777777" w:rsidTr="00DA0106">
        <w:trPr>
          <w:cantSplit/>
          <w:jc w:val="center"/>
        </w:trPr>
        <w:tc>
          <w:tcPr>
            <w:tcW w:w="1851" w:type="dxa"/>
          </w:tcPr>
          <w:p w14:paraId="6BD9FFCB" w14:textId="77777777" w:rsidR="005B0D10" w:rsidRPr="00F4378D" w:rsidRDefault="005B0D10" w:rsidP="00DA0106">
            <w:r w:rsidRPr="00F4378D">
              <w:rPr>
                <w:noProof/>
              </w:rPr>
              <w:drawing>
                <wp:inline distT="0" distB="0" distL="0" distR="0" wp14:anchorId="364EC405" wp14:editId="06C2B96E">
                  <wp:extent cx="923925" cy="968475"/>
                  <wp:effectExtent l="0" t="0" r="0" b="317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006" cy="9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14:paraId="253702F6" w14:textId="77777777" w:rsidR="005B0D10" w:rsidRPr="00F4378D" w:rsidRDefault="005B0D10" w:rsidP="00DA0106">
            <w:pPr>
              <w:spacing w:after="160"/>
            </w:pPr>
            <w:r w:rsidRPr="005B0D10">
              <w:t>Das soll anders sein:</w:t>
            </w:r>
          </w:p>
        </w:tc>
        <w:sdt>
          <w:sdtPr>
            <w:id w:val="-151220868"/>
            <w:placeholder>
              <w:docPart w:val="5BB16F23611A4A5DAC758D071FCBE688"/>
            </w:placeholder>
            <w:temporary/>
            <w:showingPlcHdr/>
            <w:text w:multiLine="1"/>
          </w:sdtPr>
          <w:sdtEndPr/>
          <w:sdtContent>
            <w:tc>
              <w:tcPr>
                <w:tcW w:w="9269" w:type="dxa"/>
              </w:tcPr>
              <w:p w14:paraId="4A7966B7" w14:textId="77777777" w:rsidR="005B0D10" w:rsidRPr="00D1221A" w:rsidRDefault="005B0D10" w:rsidP="00DA0106">
                <w:r w:rsidRPr="007C2611">
                  <w:rPr>
                    <w:rStyle w:val="Platzhaltertext"/>
                  </w:rPr>
                  <w:t>&lt;Vorschlag zur Änderung&gt;</w:t>
                </w:r>
              </w:p>
            </w:tc>
          </w:sdtContent>
        </w:sdt>
      </w:tr>
    </w:tbl>
    <w:p w14:paraId="28CBA7CC" w14:textId="77777777" w:rsidR="005B0D10" w:rsidRDefault="005B0D10" w:rsidP="005B0D10">
      <w:pPr>
        <w:spacing w:after="0" w:line="20" w:lineRule="exact"/>
        <w:rPr>
          <w:vanish/>
        </w:rPr>
      </w:pPr>
    </w:p>
    <w:tbl>
      <w:tblPr>
        <w:tblStyle w:val="Tabellenraster"/>
        <w:tblW w:w="15506" w:type="dxa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51"/>
        <w:gridCol w:w="4386"/>
        <w:gridCol w:w="9269"/>
      </w:tblGrid>
      <w:tr w:rsidR="005B0D10" w:rsidRPr="00DB42F8" w14:paraId="7AC34084" w14:textId="77777777" w:rsidTr="00DA0106">
        <w:trPr>
          <w:cantSplit/>
          <w:jc w:val="center"/>
        </w:trPr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14:paraId="27F0FD40" w14:textId="77777777" w:rsidR="005B0D10" w:rsidRPr="00D1221A" w:rsidRDefault="005B0D10" w:rsidP="00DA0106">
            <w:pPr>
              <w:keepNext/>
              <w:keepLines/>
              <w:pageBreakBefore/>
            </w:pPr>
            <w:r w:rsidRPr="00D1221A">
              <w:rPr>
                <w:noProof/>
              </w:rPr>
              <w:lastRenderedPageBreak/>
              <w:drawing>
                <wp:inline distT="0" distB="0" distL="0" distR="0" wp14:anchorId="77505A9E" wp14:editId="60B15F4D">
                  <wp:extent cx="969054" cy="866775"/>
                  <wp:effectExtent l="0" t="0" r="254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877" cy="872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14:paraId="6330464E" w14:textId="77777777" w:rsidR="005B0D10" w:rsidRDefault="005B0D10" w:rsidP="00DA0106">
            <w:r w:rsidRPr="00186ED3">
              <w:t xml:space="preserve">Frage zum Thema </w:t>
            </w:r>
          </w:p>
          <w:p w14:paraId="4E06182B" w14:textId="77777777" w:rsidR="005B0D10" w:rsidRPr="005B0D10" w:rsidRDefault="005B0D10" w:rsidP="00DA0106">
            <w:pPr>
              <w:rPr>
                <w:i/>
                <w:iCs/>
              </w:rPr>
            </w:pPr>
            <w:r w:rsidRPr="005B0D10">
              <w:rPr>
                <w:i/>
                <w:iCs/>
              </w:rPr>
              <w:t>Schreiben Sie die Nummer auf:</w:t>
            </w:r>
          </w:p>
        </w:tc>
        <w:sdt>
          <w:sdtPr>
            <w:id w:val="-1824733360"/>
            <w:placeholder>
              <w:docPart w:val="18B3910174AC49EF8D486643D9D21D45"/>
            </w:placeholder>
            <w:temporary/>
            <w:showingPlcHdr/>
            <w:text w:multiLine="1"/>
          </w:sdtPr>
          <w:sdtEndPr/>
          <w:sdtContent>
            <w:tc>
              <w:tcPr>
                <w:tcW w:w="926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DA10CC" w14:textId="77777777" w:rsidR="005B0D10" w:rsidRPr="00D1221A" w:rsidRDefault="005B0D10" w:rsidP="00DA0106">
                <w:r w:rsidRPr="007C2611">
                  <w:rPr>
                    <w:rStyle w:val="Platzhaltertext"/>
                  </w:rPr>
                  <w:t xml:space="preserve">&lt;Nummer </w:t>
                </w:r>
                <w:r>
                  <w:rPr>
                    <w:rStyle w:val="Platzhaltertext"/>
                  </w:rPr>
                  <w:t>der Frage</w:t>
                </w:r>
                <w:r w:rsidRPr="007C2611">
                  <w:rPr>
                    <w:rStyle w:val="Platzhaltertext"/>
                  </w:rPr>
                  <w:t>&gt;</w:t>
                </w:r>
              </w:p>
            </w:tc>
          </w:sdtContent>
        </w:sdt>
      </w:tr>
      <w:tr w:rsidR="005B0D10" w:rsidRPr="00DB42F8" w14:paraId="2950C07C" w14:textId="77777777" w:rsidTr="00DA0106">
        <w:trPr>
          <w:cantSplit/>
          <w:jc w:val="center"/>
        </w:trPr>
        <w:tc>
          <w:tcPr>
            <w:tcW w:w="1851" w:type="dxa"/>
          </w:tcPr>
          <w:p w14:paraId="2F8F0310" w14:textId="77777777" w:rsidR="005B0D10" w:rsidRPr="00F4378D" w:rsidRDefault="005B0D10" w:rsidP="00DA0106">
            <w:pPr>
              <w:keepNext/>
              <w:keepLines/>
            </w:pPr>
            <w:r w:rsidRPr="00D50A34">
              <w:rPr>
                <w:noProof/>
                <w:lang w:eastAsia="de-DE"/>
              </w:rPr>
              <w:drawing>
                <wp:inline distT="0" distB="0" distL="0" distR="0" wp14:anchorId="0FA1E936" wp14:editId="517C8718">
                  <wp:extent cx="970620" cy="1057275"/>
                  <wp:effectExtent l="0" t="0" r="1270" b="0"/>
                  <wp:docPr id="1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chdenken, Mann-78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527" cy="107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14:paraId="1C754113" w14:textId="77777777" w:rsidR="005B0D10" w:rsidRDefault="005B0D10" w:rsidP="00DA0106">
            <w:r w:rsidRPr="00186ED3">
              <w:t>Unsere Antwort zur Frage:</w:t>
            </w:r>
          </w:p>
        </w:tc>
        <w:sdt>
          <w:sdtPr>
            <w:id w:val="-1513833695"/>
            <w:placeholder>
              <w:docPart w:val="7A6CE39E3C2F4361833D73AA7AD150B9"/>
            </w:placeholder>
            <w:temporary/>
            <w:showingPlcHdr/>
            <w:text w:multiLine="1"/>
          </w:sdtPr>
          <w:sdtEndPr/>
          <w:sdtContent>
            <w:tc>
              <w:tcPr>
                <w:tcW w:w="9269" w:type="dxa"/>
              </w:tcPr>
              <w:p w14:paraId="594E3B96" w14:textId="77777777" w:rsidR="005B0D10" w:rsidRPr="00D1221A" w:rsidRDefault="005B0D10" w:rsidP="00DA0106">
                <w:r w:rsidRPr="007C2611">
                  <w:rPr>
                    <w:rStyle w:val="Platzhaltertext"/>
                  </w:rPr>
                  <w:t>&lt;Unsere Antwort&gt;</w:t>
                </w:r>
              </w:p>
            </w:tc>
          </w:sdtContent>
        </w:sdt>
      </w:tr>
      <w:tr w:rsidR="005B0D10" w:rsidRPr="00DB42F8" w14:paraId="6B1B0238" w14:textId="77777777" w:rsidTr="00DA0106">
        <w:trPr>
          <w:cantSplit/>
          <w:jc w:val="center"/>
        </w:trPr>
        <w:tc>
          <w:tcPr>
            <w:tcW w:w="1851" w:type="dxa"/>
          </w:tcPr>
          <w:p w14:paraId="19F52A78" w14:textId="77777777" w:rsidR="005B0D10" w:rsidRPr="00F4378D" w:rsidRDefault="005B0D10" w:rsidP="00DA0106">
            <w:r w:rsidRPr="00F4378D">
              <w:rPr>
                <w:noProof/>
              </w:rPr>
              <w:drawing>
                <wp:inline distT="0" distB="0" distL="0" distR="0" wp14:anchorId="315792B0" wp14:editId="07A34428">
                  <wp:extent cx="923925" cy="968475"/>
                  <wp:effectExtent l="0" t="0" r="0" b="317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006" cy="97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14:paraId="6D6AF3C4" w14:textId="77777777" w:rsidR="005B0D10" w:rsidRPr="00F4378D" w:rsidRDefault="005B0D10" w:rsidP="00DA0106">
            <w:pPr>
              <w:spacing w:after="160"/>
            </w:pPr>
            <w:r w:rsidRPr="005B0D10">
              <w:t>Das soll anders sein:</w:t>
            </w:r>
          </w:p>
        </w:tc>
        <w:sdt>
          <w:sdtPr>
            <w:id w:val="1326017425"/>
            <w:placeholder>
              <w:docPart w:val="0CB289004FB14EFF86AFD940DCE0DFED"/>
            </w:placeholder>
            <w:temporary/>
            <w:showingPlcHdr/>
            <w:text w:multiLine="1"/>
          </w:sdtPr>
          <w:sdtEndPr/>
          <w:sdtContent>
            <w:tc>
              <w:tcPr>
                <w:tcW w:w="9269" w:type="dxa"/>
              </w:tcPr>
              <w:p w14:paraId="3B168C8E" w14:textId="77777777" w:rsidR="005B0D10" w:rsidRPr="00D1221A" w:rsidRDefault="005B0D10" w:rsidP="00DA0106">
                <w:r w:rsidRPr="007C2611">
                  <w:rPr>
                    <w:rStyle w:val="Platzhaltertext"/>
                  </w:rPr>
                  <w:t>&lt;Vorschlag zur Änderung&gt;</w:t>
                </w:r>
              </w:p>
            </w:tc>
          </w:sdtContent>
        </w:sdt>
      </w:tr>
    </w:tbl>
    <w:p w14:paraId="063107FF" w14:textId="77777777" w:rsidR="005B0D10" w:rsidRDefault="005B0D10" w:rsidP="005B0D10">
      <w:pPr>
        <w:spacing w:after="0" w:line="20" w:lineRule="exact"/>
        <w:rPr>
          <w:vanish/>
        </w:rPr>
      </w:pPr>
    </w:p>
    <w:p w14:paraId="220C799C" w14:textId="77777777" w:rsidR="003C118F" w:rsidRDefault="003C118F" w:rsidP="007815EE">
      <w:pPr>
        <w:spacing w:after="0" w:line="20" w:lineRule="exact"/>
        <w:rPr>
          <w:vanish/>
        </w:rPr>
      </w:pPr>
    </w:p>
    <w:sectPr w:rsidR="003C118F" w:rsidSect="00204B7C">
      <w:type w:val="continuous"/>
      <w:pgSz w:w="16838" w:h="11906" w:orient="landscape" w:code="9"/>
      <w:pgMar w:top="425" w:right="1418" w:bottom="567" w:left="1134" w:header="709" w:footer="284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909EE" w14:textId="77777777" w:rsidR="0031290F" w:rsidRDefault="0031290F" w:rsidP="008933D7">
      <w:pPr>
        <w:spacing w:after="0"/>
      </w:pPr>
      <w:r>
        <w:separator/>
      </w:r>
    </w:p>
  </w:endnote>
  <w:endnote w:type="continuationSeparator" w:id="0">
    <w:p w14:paraId="1824E051" w14:textId="77777777" w:rsidR="0031290F" w:rsidRDefault="0031290F" w:rsidP="00893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mata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2D620" w14:textId="77777777" w:rsidR="00206EC3" w:rsidRDefault="00206EC3" w:rsidP="00206EC3">
    <w:pPr>
      <w:pStyle w:val="Fuzeile"/>
    </w:pPr>
    <w:r>
      <w:t>© BeB</w:t>
    </w:r>
  </w:p>
  <w:p w14:paraId="362D79A5" w14:textId="77777777" w:rsidR="001C3507" w:rsidRDefault="00206EC3" w:rsidP="00206EC3">
    <w:pPr>
      <w:pStyle w:val="Fuzeile"/>
      <w:tabs>
        <w:tab w:val="clear" w:pos="9072"/>
        <w:tab w:val="right" w:pos="14286"/>
      </w:tabs>
      <w:jc w:val="right"/>
    </w:pPr>
    <w:r w:rsidRPr="007815EE">
      <w:t>Bilder: © Lebenshilfe für Menschen mit geistiger Behinderung Bremen e.V., Illustrator Stefan Albers, Atelier Fleetinsel, 2013</w:t>
    </w:r>
    <w:r>
      <w:tab/>
    </w:r>
    <w:r w:rsidR="00537579">
      <w:fldChar w:fldCharType="begin"/>
    </w:r>
    <w:r w:rsidR="00537579">
      <w:instrText xml:space="preserve"> PAGE </w:instrText>
    </w:r>
    <w:r w:rsidR="00537579">
      <w:fldChar w:fldCharType="separate"/>
    </w:r>
    <w:r w:rsidR="00537579">
      <w:rPr>
        <w:noProof/>
      </w:rPr>
      <w:t>2</w:t>
    </w:r>
    <w:r w:rsidR="0053757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EFF1" w14:textId="77777777" w:rsidR="00206EC3" w:rsidRDefault="00206EC3" w:rsidP="002418F9">
    <w:pPr>
      <w:pStyle w:val="Fuzeile"/>
    </w:pPr>
    <w:r>
      <w:t>© BeB</w:t>
    </w:r>
  </w:p>
  <w:p w14:paraId="3A16E0F2" w14:textId="77777777" w:rsidR="002418F9" w:rsidRDefault="002418F9" w:rsidP="002418F9">
    <w:pPr>
      <w:pStyle w:val="Fuzeile"/>
    </w:pPr>
    <w:r w:rsidRPr="007815EE">
      <w:t>Bilder: © Lebenshilfe für Menschen mit geistiger Behinderung Bremen e.V., Illustrator Stefan Albers, Atelier Fleetinsel, 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06E19" w14:textId="77777777" w:rsidR="0031290F" w:rsidRDefault="0031290F" w:rsidP="008933D7">
      <w:pPr>
        <w:spacing w:after="0"/>
      </w:pPr>
      <w:r>
        <w:separator/>
      </w:r>
    </w:p>
  </w:footnote>
  <w:footnote w:type="continuationSeparator" w:id="0">
    <w:p w14:paraId="62F3DA36" w14:textId="77777777" w:rsidR="0031290F" w:rsidRDefault="0031290F" w:rsidP="008933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2AB4"/>
    <w:multiLevelType w:val="hybridMultilevel"/>
    <w:tmpl w:val="77429B5E"/>
    <w:lvl w:ilvl="0" w:tplc="CE7888A2">
      <w:start w:val="1"/>
      <w:numFmt w:val="decimal"/>
      <w:pStyle w:val="Ziele"/>
      <w:lvlText w:val="%1"/>
      <w:lvlJc w:val="left"/>
      <w:pPr>
        <w:ind w:left="284" w:hanging="284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6830"/>
    <w:multiLevelType w:val="hybridMultilevel"/>
    <w:tmpl w:val="B56A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B1043"/>
    <w:multiLevelType w:val="hybridMultilevel"/>
    <w:tmpl w:val="3EF0E4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57E07"/>
    <w:multiLevelType w:val="hybridMultilevel"/>
    <w:tmpl w:val="4BFC6F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27E04"/>
    <w:multiLevelType w:val="hybridMultilevel"/>
    <w:tmpl w:val="5F3615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6F7E88"/>
    <w:multiLevelType w:val="hybridMultilevel"/>
    <w:tmpl w:val="162AD0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E53E3A"/>
    <w:multiLevelType w:val="hybridMultilevel"/>
    <w:tmpl w:val="0F8E28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695591"/>
    <w:multiLevelType w:val="hybridMultilevel"/>
    <w:tmpl w:val="AF9430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21020"/>
    <w:multiLevelType w:val="hybridMultilevel"/>
    <w:tmpl w:val="ADDAF2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C2CFE"/>
    <w:multiLevelType w:val="hybridMultilevel"/>
    <w:tmpl w:val="A8A8C06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14275B"/>
    <w:multiLevelType w:val="hybridMultilevel"/>
    <w:tmpl w:val="1CCAD49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775AC8"/>
    <w:multiLevelType w:val="hybridMultilevel"/>
    <w:tmpl w:val="04FED6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27017"/>
    <w:multiLevelType w:val="hybridMultilevel"/>
    <w:tmpl w:val="066E0A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D7C1B"/>
    <w:multiLevelType w:val="hybridMultilevel"/>
    <w:tmpl w:val="F37450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B906AA"/>
    <w:multiLevelType w:val="hybridMultilevel"/>
    <w:tmpl w:val="E98AE686"/>
    <w:lvl w:ilvl="0" w:tplc="46FEEFBA">
      <w:start w:val="1"/>
      <w:numFmt w:val="decimal"/>
      <w:pStyle w:val="Aufgaben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29B4"/>
    <w:multiLevelType w:val="hybridMultilevel"/>
    <w:tmpl w:val="44EA28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7E2CF6"/>
    <w:multiLevelType w:val="hybridMultilevel"/>
    <w:tmpl w:val="0AF0ED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BE6CAF"/>
    <w:multiLevelType w:val="hybridMultilevel"/>
    <w:tmpl w:val="ACB4FC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3226D1"/>
    <w:multiLevelType w:val="hybridMultilevel"/>
    <w:tmpl w:val="C0F875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C36F07"/>
    <w:multiLevelType w:val="hybridMultilevel"/>
    <w:tmpl w:val="808297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477F22"/>
    <w:multiLevelType w:val="hybridMultilevel"/>
    <w:tmpl w:val="41EC6A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10784E"/>
    <w:multiLevelType w:val="hybridMultilevel"/>
    <w:tmpl w:val="10803A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AF3A3C"/>
    <w:multiLevelType w:val="hybridMultilevel"/>
    <w:tmpl w:val="C34495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966480"/>
    <w:multiLevelType w:val="hybridMultilevel"/>
    <w:tmpl w:val="B7FE2E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393F1A"/>
    <w:multiLevelType w:val="hybridMultilevel"/>
    <w:tmpl w:val="230622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722FC6"/>
    <w:multiLevelType w:val="hybridMultilevel"/>
    <w:tmpl w:val="F92EE6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7E64"/>
    <w:multiLevelType w:val="hybridMultilevel"/>
    <w:tmpl w:val="29AC0C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88020A"/>
    <w:multiLevelType w:val="hybridMultilevel"/>
    <w:tmpl w:val="EC0AC6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B24880"/>
    <w:multiLevelType w:val="hybridMultilevel"/>
    <w:tmpl w:val="52E6A7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05928"/>
    <w:multiLevelType w:val="hybridMultilevel"/>
    <w:tmpl w:val="5D0023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F91E1A"/>
    <w:multiLevelType w:val="hybridMultilevel"/>
    <w:tmpl w:val="1D5A89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FD2764"/>
    <w:multiLevelType w:val="hybridMultilevel"/>
    <w:tmpl w:val="A70883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6C3C22"/>
    <w:multiLevelType w:val="hybridMultilevel"/>
    <w:tmpl w:val="29840D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4302B7"/>
    <w:multiLevelType w:val="hybridMultilevel"/>
    <w:tmpl w:val="AFA280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111243"/>
    <w:multiLevelType w:val="hybridMultilevel"/>
    <w:tmpl w:val="A3CE82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C628A1"/>
    <w:multiLevelType w:val="hybridMultilevel"/>
    <w:tmpl w:val="CE562D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E23C8C"/>
    <w:multiLevelType w:val="hybridMultilevel"/>
    <w:tmpl w:val="04D4AB6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7E0D7A"/>
    <w:multiLevelType w:val="hybridMultilevel"/>
    <w:tmpl w:val="5BD8E1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11197E"/>
    <w:multiLevelType w:val="hybridMultilevel"/>
    <w:tmpl w:val="38568C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204256"/>
    <w:multiLevelType w:val="hybridMultilevel"/>
    <w:tmpl w:val="41269E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632533"/>
    <w:multiLevelType w:val="hybridMultilevel"/>
    <w:tmpl w:val="7FE63C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B24311"/>
    <w:multiLevelType w:val="hybridMultilevel"/>
    <w:tmpl w:val="40A427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352A0D"/>
    <w:multiLevelType w:val="hybridMultilevel"/>
    <w:tmpl w:val="C3C4D6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4F2E78"/>
    <w:multiLevelType w:val="hybridMultilevel"/>
    <w:tmpl w:val="E1921C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E22A6A"/>
    <w:multiLevelType w:val="hybridMultilevel"/>
    <w:tmpl w:val="C62070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442DC3"/>
    <w:multiLevelType w:val="hybridMultilevel"/>
    <w:tmpl w:val="8902B88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373375"/>
    <w:multiLevelType w:val="hybridMultilevel"/>
    <w:tmpl w:val="BBCAB0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47772E"/>
    <w:multiLevelType w:val="hybridMultilevel"/>
    <w:tmpl w:val="EBB2C0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C54E18"/>
    <w:multiLevelType w:val="hybridMultilevel"/>
    <w:tmpl w:val="7708D7F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FA7E56"/>
    <w:multiLevelType w:val="hybridMultilevel"/>
    <w:tmpl w:val="DF9295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4"/>
  </w:num>
  <w:num w:numId="5">
    <w:abstractNumId w:val="14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startOverride w:val="1"/>
    </w:lvlOverride>
  </w:num>
  <w:num w:numId="10">
    <w:abstractNumId w:val="0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39"/>
  </w:num>
  <w:num w:numId="16">
    <w:abstractNumId w:val="25"/>
  </w:num>
  <w:num w:numId="17">
    <w:abstractNumId w:val="13"/>
  </w:num>
  <w:num w:numId="18">
    <w:abstractNumId w:val="1"/>
  </w:num>
  <w:num w:numId="19">
    <w:abstractNumId w:val="26"/>
  </w:num>
  <w:num w:numId="20">
    <w:abstractNumId w:val="7"/>
  </w:num>
  <w:num w:numId="21">
    <w:abstractNumId w:val="28"/>
  </w:num>
  <w:num w:numId="22">
    <w:abstractNumId w:val="37"/>
  </w:num>
  <w:num w:numId="23">
    <w:abstractNumId w:val="47"/>
  </w:num>
  <w:num w:numId="24">
    <w:abstractNumId w:val="33"/>
  </w:num>
  <w:num w:numId="25">
    <w:abstractNumId w:val="46"/>
  </w:num>
  <w:num w:numId="26">
    <w:abstractNumId w:val="23"/>
  </w:num>
  <w:num w:numId="27">
    <w:abstractNumId w:val="19"/>
  </w:num>
  <w:num w:numId="28">
    <w:abstractNumId w:val="42"/>
  </w:num>
  <w:num w:numId="29">
    <w:abstractNumId w:val="6"/>
  </w:num>
  <w:num w:numId="30">
    <w:abstractNumId w:val="17"/>
  </w:num>
  <w:num w:numId="31">
    <w:abstractNumId w:val="8"/>
  </w:num>
  <w:num w:numId="32">
    <w:abstractNumId w:val="44"/>
  </w:num>
  <w:num w:numId="33">
    <w:abstractNumId w:val="38"/>
  </w:num>
  <w:num w:numId="34">
    <w:abstractNumId w:val="29"/>
  </w:num>
  <w:num w:numId="35">
    <w:abstractNumId w:val="20"/>
  </w:num>
  <w:num w:numId="36">
    <w:abstractNumId w:val="5"/>
  </w:num>
  <w:num w:numId="37">
    <w:abstractNumId w:val="11"/>
  </w:num>
  <w:num w:numId="38">
    <w:abstractNumId w:val="16"/>
  </w:num>
  <w:num w:numId="39">
    <w:abstractNumId w:val="48"/>
  </w:num>
  <w:num w:numId="40">
    <w:abstractNumId w:val="49"/>
  </w:num>
  <w:num w:numId="41">
    <w:abstractNumId w:val="30"/>
  </w:num>
  <w:num w:numId="42">
    <w:abstractNumId w:val="43"/>
  </w:num>
  <w:num w:numId="43">
    <w:abstractNumId w:val="45"/>
  </w:num>
  <w:num w:numId="44">
    <w:abstractNumId w:val="24"/>
  </w:num>
  <w:num w:numId="45">
    <w:abstractNumId w:val="18"/>
  </w:num>
  <w:num w:numId="46">
    <w:abstractNumId w:val="3"/>
  </w:num>
  <w:num w:numId="47">
    <w:abstractNumId w:val="10"/>
  </w:num>
  <w:num w:numId="48">
    <w:abstractNumId w:val="27"/>
  </w:num>
  <w:num w:numId="49">
    <w:abstractNumId w:val="2"/>
  </w:num>
  <w:num w:numId="50">
    <w:abstractNumId w:val="40"/>
  </w:num>
  <w:num w:numId="51">
    <w:abstractNumId w:val="41"/>
  </w:num>
  <w:num w:numId="52">
    <w:abstractNumId w:val="35"/>
  </w:num>
  <w:num w:numId="53">
    <w:abstractNumId w:val="12"/>
  </w:num>
  <w:num w:numId="54">
    <w:abstractNumId w:val="9"/>
  </w:num>
  <w:num w:numId="55">
    <w:abstractNumId w:val="34"/>
  </w:num>
  <w:num w:numId="56">
    <w:abstractNumId w:val="36"/>
  </w:num>
  <w:num w:numId="57">
    <w:abstractNumId w:val="22"/>
  </w:num>
  <w:num w:numId="58">
    <w:abstractNumId w:val="32"/>
  </w:num>
  <w:num w:numId="59">
    <w:abstractNumId w:val="15"/>
  </w:num>
  <w:num w:numId="60">
    <w:abstractNumId w:val="31"/>
  </w:num>
  <w:num w:numId="61">
    <w:abstractNumId w:val="4"/>
  </w:num>
  <w:num w:numId="62">
    <w:abstractNumId w:val="21"/>
  </w:num>
  <w:num w:numId="63">
    <w:abstractNumId w:val="14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01"/>
    <w:rsid w:val="0007117E"/>
    <w:rsid w:val="00090A5F"/>
    <w:rsid w:val="000C3307"/>
    <w:rsid w:val="000D2113"/>
    <w:rsid w:val="0012315A"/>
    <w:rsid w:val="00135626"/>
    <w:rsid w:val="00152277"/>
    <w:rsid w:val="00155C0C"/>
    <w:rsid w:val="001631CE"/>
    <w:rsid w:val="001A7588"/>
    <w:rsid w:val="001C3507"/>
    <w:rsid w:val="001D2A2D"/>
    <w:rsid w:val="00204B7C"/>
    <w:rsid w:val="00206EC3"/>
    <w:rsid w:val="00224240"/>
    <w:rsid w:val="002418F9"/>
    <w:rsid w:val="00256FF3"/>
    <w:rsid w:val="00292103"/>
    <w:rsid w:val="0029656E"/>
    <w:rsid w:val="002D1674"/>
    <w:rsid w:val="002F0409"/>
    <w:rsid w:val="002F168C"/>
    <w:rsid w:val="0031290F"/>
    <w:rsid w:val="0035496A"/>
    <w:rsid w:val="0036032B"/>
    <w:rsid w:val="00363669"/>
    <w:rsid w:val="00383106"/>
    <w:rsid w:val="003B5A3D"/>
    <w:rsid w:val="003C118F"/>
    <w:rsid w:val="003E247D"/>
    <w:rsid w:val="003F43E6"/>
    <w:rsid w:val="00444415"/>
    <w:rsid w:val="00460701"/>
    <w:rsid w:val="00465071"/>
    <w:rsid w:val="004A198B"/>
    <w:rsid w:val="00537579"/>
    <w:rsid w:val="00593439"/>
    <w:rsid w:val="005B0D10"/>
    <w:rsid w:val="00630478"/>
    <w:rsid w:val="0064463E"/>
    <w:rsid w:val="00697CE4"/>
    <w:rsid w:val="00707BB3"/>
    <w:rsid w:val="007815EE"/>
    <w:rsid w:val="007D2658"/>
    <w:rsid w:val="007E3D8F"/>
    <w:rsid w:val="00806C6C"/>
    <w:rsid w:val="0088457F"/>
    <w:rsid w:val="008933D7"/>
    <w:rsid w:val="00896DD3"/>
    <w:rsid w:val="008B5568"/>
    <w:rsid w:val="00912CCA"/>
    <w:rsid w:val="00940715"/>
    <w:rsid w:val="00955001"/>
    <w:rsid w:val="009E674A"/>
    <w:rsid w:val="009F6D5D"/>
    <w:rsid w:val="00AB6B98"/>
    <w:rsid w:val="00AF692E"/>
    <w:rsid w:val="00B20053"/>
    <w:rsid w:val="00B55875"/>
    <w:rsid w:val="00B8673F"/>
    <w:rsid w:val="00B91123"/>
    <w:rsid w:val="00BC35FB"/>
    <w:rsid w:val="00BE05A2"/>
    <w:rsid w:val="00BF7097"/>
    <w:rsid w:val="00C309EC"/>
    <w:rsid w:val="00C648DE"/>
    <w:rsid w:val="00CE6C09"/>
    <w:rsid w:val="00D22E92"/>
    <w:rsid w:val="00D569FA"/>
    <w:rsid w:val="00D7568F"/>
    <w:rsid w:val="00D85C21"/>
    <w:rsid w:val="00DB42F8"/>
    <w:rsid w:val="00DC0A1D"/>
    <w:rsid w:val="00DC5E0B"/>
    <w:rsid w:val="00E5619F"/>
    <w:rsid w:val="00E615E9"/>
    <w:rsid w:val="00FB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FB0068"/>
  <w15:docId w15:val="{04AF624D-83A9-4656-A944-9AE70962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619F"/>
    <w:pPr>
      <w:spacing w:line="240" w:lineRule="auto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E5619F"/>
    <w:pPr>
      <w:spacing w:after="0"/>
      <w:ind w:left="340" w:hanging="340"/>
      <w:contextualSpacing/>
    </w:pPr>
    <w:rPr>
      <w:rFonts w:cs="Arial"/>
      <w:bCs/>
      <w:szCs w:val="28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7815EE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815EE"/>
    <w:pPr>
      <w:tabs>
        <w:tab w:val="center" w:pos="4536"/>
        <w:tab w:val="right" w:pos="9072"/>
      </w:tabs>
      <w:spacing w:after="0"/>
    </w:pPr>
    <w:rPr>
      <w:sz w:val="16"/>
      <w:szCs w:val="16"/>
    </w:rPr>
  </w:style>
  <w:style w:type="character" w:customStyle="1" w:styleId="FuzeileZchn1">
    <w:name w:val="Fußzeile Zchn1"/>
    <w:basedOn w:val="Absatz-Standardschriftart"/>
    <w:uiPriority w:val="99"/>
    <w:semiHidden/>
    <w:rsid w:val="00806C6C"/>
  </w:style>
  <w:style w:type="character" w:styleId="Kommentarzeichen">
    <w:name w:val="annotation reference"/>
    <w:basedOn w:val="Absatz-Standardschriftart"/>
    <w:uiPriority w:val="99"/>
    <w:semiHidden/>
    <w:unhideWhenUsed/>
    <w:rsid w:val="00354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49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4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9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9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96A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2424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933D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3D7"/>
    <w:rPr>
      <w:sz w:val="28"/>
    </w:rPr>
  </w:style>
  <w:style w:type="paragraph" w:customStyle="1" w:styleId="Ziele">
    <w:name w:val="Ziele"/>
    <w:basedOn w:val="Listenabsatz"/>
    <w:qFormat/>
    <w:rsid w:val="003C118F"/>
    <w:pPr>
      <w:numPr>
        <w:numId w:val="10"/>
      </w:numPr>
    </w:pPr>
    <w:rPr>
      <w:b/>
    </w:rPr>
  </w:style>
  <w:style w:type="paragraph" w:customStyle="1" w:styleId="Aufgaben">
    <w:name w:val="Aufgaben"/>
    <w:basedOn w:val="Listenabsatz"/>
    <w:qFormat/>
    <w:rsid w:val="003C118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B\2021-01-25%20BeB%20mitbestimmen\06%20Arbeits-Blatt%20Antworten%20auf%20die%20Fra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CDA93C40F6463BB2F4F7AC24DDF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B55DC-BE8D-474D-923D-E992ECF88D70}"/>
      </w:docPartPr>
      <w:docPartBody>
        <w:p w:rsidR="00000000" w:rsidRDefault="00BD752B">
          <w:pPr>
            <w:pStyle w:val="A7CDA93C40F6463BB2F4F7AC24DDF66A"/>
          </w:pPr>
          <w:r w:rsidRPr="007C2611">
            <w:rPr>
              <w:rStyle w:val="Platzhaltertext"/>
            </w:rPr>
            <w:t>&lt;Name&gt;</w:t>
          </w:r>
        </w:p>
      </w:docPartBody>
    </w:docPart>
    <w:docPart>
      <w:docPartPr>
        <w:name w:val="B130FA9DA8C545468DDA6C30C7196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227A1-D762-47E4-B464-6BF71CD8742C}"/>
      </w:docPartPr>
      <w:docPartBody>
        <w:p w:rsidR="00000000" w:rsidRDefault="00BD752B">
          <w:pPr>
            <w:pStyle w:val="B130FA9DA8C545468DDA6C30C7196F6C"/>
          </w:pPr>
          <w:r>
            <w:rPr>
              <w:rStyle w:val="Platzhaltertext"/>
            </w:rPr>
            <w:t>&lt;</w:t>
          </w:r>
          <w:r w:rsidRPr="007C2611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auswählen&gt;</w:t>
          </w:r>
        </w:p>
      </w:docPartBody>
    </w:docPart>
    <w:docPart>
      <w:docPartPr>
        <w:name w:val="5D8A3533FD514D8A9A2C3548DD88F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01E47-BFBE-4C7E-93AA-5577E364C4B5}"/>
      </w:docPartPr>
      <w:docPartBody>
        <w:p w:rsidR="00000000" w:rsidRDefault="00BD752B">
          <w:pPr>
            <w:pStyle w:val="5D8A3533FD514D8A9A2C3548DD88FE20"/>
          </w:pPr>
          <w:r w:rsidRPr="007C2611">
            <w:rPr>
              <w:rStyle w:val="Platzhaltertext"/>
            </w:rPr>
            <w:t>&lt;Thema&gt;</w:t>
          </w:r>
        </w:p>
      </w:docPartBody>
    </w:docPart>
    <w:docPart>
      <w:docPartPr>
        <w:name w:val="C585F6FD7FAC42EDBF7D931D00305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192D4-1969-412E-A3F7-195F92FC83F7}"/>
      </w:docPartPr>
      <w:docPartBody>
        <w:p w:rsidR="00000000" w:rsidRDefault="00BD752B">
          <w:pPr>
            <w:pStyle w:val="C585F6FD7FAC42EDBF7D931D003057C9"/>
          </w:pPr>
          <w:r w:rsidRPr="007C2611">
            <w:rPr>
              <w:rStyle w:val="Platzhaltertext"/>
            </w:rPr>
            <w:t>&lt;Nummer vom Thema&gt;</w:t>
          </w:r>
        </w:p>
      </w:docPartBody>
    </w:docPart>
    <w:docPart>
      <w:docPartPr>
        <w:name w:val="5DA70C30362A4E959943177FDB920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8B185-A062-4CE1-B8CE-73BA594ED36A}"/>
      </w:docPartPr>
      <w:docPartBody>
        <w:p w:rsidR="00000000" w:rsidRDefault="00BD752B">
          <w:pPr>
            <w:pStyle w:val="5DA70C30362A4E959943177FDB920004"/>
          </w:pPr>
          <w:r w:rsidRPr="007C2611">
            <w:rPr>
              <w:rStyle w:val="Platzhaltertext"/>
            </w:rPr>
            <w:t>&lt;Unsere Antwort&gt;</w:t>
          </w:r>
        </w:p>
      </w:docPartBody>
    </w:docPart>
    <w:docPart>
      <w:docPartPr>
        <w:name w:val="BBBB62DAD37F4A038B930D0653EBB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BFE3F-7A8B-4050-B24D-40E70556C0B0}"/>
      </w:docPartPr>
      <w:docPartBody>
        <w:p w:rsidR="00000000" w:rsidRDefault="00BD752B">
          <w:pPr>
            <w:pStyle w:val="BBBB62DAD37F4A038B930D0653EBBA07"/>
          </w:pPr>
          <w:r w:rsidRPr="007C2611">
            <w:rPr>
              <w:rStyle w:val="Platzhaltertext"/>
            </w:rPr>
            <w:t>&lt;Vorschlag zur Änderung&gt;</w:t>
          </w:r>
        </w:p>
      </w:docPartBody>
    </w:docPart>
    <w:docPart>
      <w:docPartPr>
        <w:name w:val="A8E8E91328A449B6ACB4395F53D00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15115-479B-4EFF-BDDF-307B5CE0F044}"/>
      </w:docPartPr>
      <w:docPartBody>
        <w:p w:rsidR="00000000" w:rsidRDefault="00BD752B">
          <w:pPr>
            <w:pStyle w:val="A8E8E91328A449B6ACB4395F53D006F5"/>
          </w:pPr>
          <w:r w:rsidRPr="007C2611">
            <w:rPr>
              <w:rStyle w:val="Platzhaltertext"/>
            </w:rPr>
            <w:t>&lt;Nummer vom Thema&gt;</w:t>
          </w:r>
        </w:p>
      </w:docPartBody>
    </w:docPart>
    <w:docPart>
      <w:docPartPr>
        <w:name w:val="B4F0D1439B614A869EA5D00566421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64C4F-3EDA-455D-86F6-45489AD76C6F}"/>
      </w:docPartPr>
      <w:docPartBody>
        <w:p w:rsidR="00000000" w:rsidRDefault="00BD752B">
          <w:pPr>
            <w:pStyle w:val="B4F0D1439B614A869EA5D00566421D53"/>
          </w:pPr>
          <w:r w:rsidRPr="007C2611">
            <w:rPr>
              <w:rStyle w:val="Platzhaltertext"/>
            </w:rPr>
            <w:t>&lt;Unsere Antwort&gt;</w:t>
          </w:r>
        </w:p>
      </w:docPartBody>
    </w:docPart>
    <w:docPart>
      <w:docPartPr>
        <w:name w:val="5BB16F23611A4A5DAC758D071FCBE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CF1D4E-829F-4059-8BCD-FFA2336FA425}"/>
      </w:docPartPr>
      <w:docPartBody>
        <w:p w:rsidR="00000000" w:rsidRDefault="00BD752B">
          <w:pPr>
            <w:pStyle w:val="5BB16F23611A4A5DAC758D071FCBE688"/>
          </w:pPr>
          <w:r w:rsidRPr="007C2611">
            <w:rPr>
              <w:rStyle w:val="Platzhaltertext"/>
            </w:rPr>
            <w:t>&lt;Vorschlag zur Änderung&gt;</w:t>
          </w:r>
        </w:p>
      </w:docPartBody>
    </w:docPart>
    <w:docPart>
      <w:docPartPr>
        <w:name w:val="18B3910174AC49EF8D486643D9D21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301EA-5066-4DC5-B4E5-4C59AA602A54}"/>
      </w:docPartPr>
      <w:docPartBody>
        <w:p w:rsidR="00000000" w:rsidRDefault="00BD752B">
          <w:pPr>
            <w:pStyle w:val="18B3910174AC49EF8D486643D9D21D45"/>
          </w:pPr>
          <w:r w:rsidRPr="007C2611">
            <w:rPr>
              <w:rStyle w:val="Platzhaltertext"/>
            </w:rPr>
            <w:t>&lt;Nummer vom Thema&gt;</w:t>
          </w:r>
        </w:p>
      </w:docPartBody>
    </w:docPart>
    <w:docPart>
      <w:docPartPr>
        <w:name w:val="7A6CE39E3C2F4361833D73AA7AD15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DFDE3-C169-4A20-B956-173333B8B09D}"/>
      </w:docPartPr>
      <w:docPartBody>
        <w:p w:rsidR="00000000" w:rsidRDefault="00BD752B">
          <w:pPr>
            <w:pStyle w:val="7A6CE39E3C2F4361833D73AA7AD150B9"/>
          </w:pPr>
          <w:r w:rsidRPr="007C2611">
            <w:rPr>
              <w:rStyle w:val="Platzhaltertext"/>
            </w:rPr>
            <w:t>&lt;Unsere Antwort&gt;</w:t>
          </w:r>
        </w:p>
      </w:docPartBody>
    </w:docPart>
    <w:docPart>
      <w:docPartPr>
        <w:name w:val="0CB289004FB14EFF86AFD940DCE0D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B7801-EFC2-4FC2-BBED-ADDA46DA9547}"/>
      </w:docPartPr>
      <w:docPartBody>
        <w:p w:rsidR="00000000" w:rsidRDefault="00BD752B">
          <w:pPr>
            <w:pStyle w:val="0CB289004FB14EFF86AFD940DCE0DFED"/>
          </w:pPr>
          <w:r w:rsidRPr="007C2611">
            <w:rPr>
              <w:rStyle w:val="Platzhaltertext"/>
            </w:rPr>
            <w:t>&lt;Vorschlag zur Änderung&gt;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mata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2B"/>
    <w:rsid w:val="00B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7CDA93C40F6463BB2F4F7AC24DDF66A">
    <w:name w:val="A7CDA93C40F6463BB2F4F7AC24DDF66A"/>
  </w:style>
  <w:style w:type="paragraph" w:customStyle="1" w:styleId="B130FA9DA8C545468DDA6C30C7196F6C">
    <w:name w:val="B130FA9DA8C545468DDA6C30C7196F6C"/>
  </w:style>
  <w:style w:type="paragraph" w:customStyle="1" w:styleId="5D8A3533FD514D8A9A2C3548DD88FE20">
    <w:name w:val="5D8A3533FD514D8A9A2C3548DD88FE20"/>
  </w:style>
  <w:style w:type="paragraph" w:customStyle="1" w:styleId="C585F6FD7FAC42EDBF7D931D003057C9">
    <w:name w:val="C585F6FD7FAC42EDBF7D931D003057C9"/>
  </w:style>
  <w:style w:type="paragraph" w:customStyle="1" w:styleId="5DA70C30362A4E959943177FDB920004">
    <w:name w:val="5DA70C30362A4E959943177FDB920004"/>
  </w:style>
  <w:style w:type="paragraph" w:customStyle="1" w:styleId="BBBB62DAD37F4A038B930D0653EBBA07">
    <w:name w:val="BBBB62DAD37F4A038B930D0653EBBA07"/>
  </w:style>
  <w:style w:type="paragraph" w:customStyle="1" w:styleId="A8E8E91328A449B6ACB4395F53D006F5">
    <w:name w:val="A8E8E91328A449B6ACB4395F53D006F5"/>
  </w:style>
  <w:style w:type="paragraph" w:customStyle="1" w:styleId="B4F0D1439B614A869EA5D00566421D53">
    <w:name w:val="B4F0D1439B614A869EA5D00566421D53"/>
  </w:style>
  <w:style w:type="paragraph" w:customStyle="1" w:styleId="5BB16F23611A4A5DAC758D071FCBE688">
    <w:name w:val="5BB16F23611A4A5DAC758D071FCBE688"/>
  </w:style>
  <w:style w:type="paragraph" w:customStyle="1" w:styleId="18B3910174AC49EF8D486643D9D21D45">
    <w:name w:val="18B3910174AC49EF8D486643D9D21D45"/>
  </w:style>
  <w:style w:type="paragraph" w:customStyle="1" w:styleId="7A6CE39E3C2F4361833D73AA7AD150B9">
    <w:name w:val="7A6CE39E3C2F4361833D73AA7AD150B9"/>
  </w:style>
  <w:style w:type="paragraph" w:customStyle="1" w:styleId="0CB289004FB14EFF86AFD940DCE0DFED">
    <w:name w:val="0CB289004FB14EFF86AFD940DCE0DF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B Arial">
      <a:majorFont>
        <a:latin typeface="Formata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0EF39-E14C-468F-87E9-53C9BCDF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 Arbeits-Blatt Antworten auf die Fragen.dotx</Template>
  <TotalTime>0</TotalTime>
  <Pages>4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H.</dc:creator>
  <cp:keywords/>
  <dc:description/>
  <cp:lastModifiedBy>Daniel</cp:lastModifiedBy>
  <cp:revision>1</cp:revision>
  <dcterms:created xsi:type="dcterms:W3CDTF">2021-01-26T17:11:00Z</dcterms:created>
  <dcterms:modified xsi:type="dcterms:W3CDTF">2021-01-26T17:11:00Z</dcterms:modified>
</cp:coreProperties>
</file>