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0783"/>
      </w:tblGrid>
      <w:tr w:rsidR="00462C83" w:rsidRPr="00844B5C" w14:paraId="3BBC5F01" w14:textId="77777777" w:rsidTr="00306ECA">
        <w:trPr>
          <w:trHeight w:val="130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0C975E3" w14:textId="77777777" w:rsidR="00462C83" w:rsidRPr="00844B5C" w:rsidRDefault="00462C83" w:rsidP="00306ECA">
            <w:pPr>
              <w:tabs>
                <w:tab w:val="center" w:pos="4855"/>
                <w:tab w:val="right" w:pos="10704"/>
              </w:tabs>
              <w:jc w:val="center"/>
              <w:rPr>
                <w:rFonts w:cs="Arial"/>
                <w:szCs w:val="28"/>
              </w:rPr>
            </w:pP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0C41320A" wp14:editId="3C29511F">
                  <wp:extent cx="1543050" cy="815340"/>
                  <wp:effectExtent l="0" t="0" r="0" b="381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94" cy="8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148C">
              <w:rPr>
                <w:rFonts w:cs="Arial"/>
                <w:szCs w:val="28"/>
              </w:rPr>
              <w:tab/>
            </w: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1819E18A" wp14:editId="33EE255A">
                  <wp:extent cx="1950720" cy="942975"/>
                  <wp:effectExtent l="0" t="0" r="0" b="9525"/>
                  <wp:docPr id="26680" name="Grafik 2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Logo-links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148C">
              <w:rPr>
                <w:rFonts w:cs="Arial"/>
                <w:szCs w:val="28"/>
              </w:rPr>
              <w:tab/>
            </w:r>
            <w:r w:rsidRPr="0053148C">
              <w:rPr>
                <w:rFonts w:cs="Arial"/>
                <w:noProof/>
                <w:szCs w:val="28"/>
              </w:rPr>
              <w:drawing>
                <wp:inline distT="0" distB="0" distL="0" distR="0" wp14:anchorId="521BCCB4" wp14:editId="0F88FB85">
                  <wp:extent cx="2280285" cy="688975"/>
                  <wp:effectExtent l="0" t="0" r="571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09" w:rsidRPr="00844B5C" w14:paraId="37304F8E" w14:textId="77777777" w:rsidTr="00462C83">
        <w:tblPrEx>
          <w:jc w:val="center"/>
          <w:tblCellMar>
            <w:top w:w="57" w:type="dxa"/>
            <w:bottom w:w="57" w:type="dxa"/>
          </w:tblCellMar>
        </w:tblPrEx>
        <w:trPr>
          <w:cantSplit/>
          <w:jc w:val="center"/>
        </w:trPr>
        <w:tc>
          <w:tcPr>
            <w:tcW w:w="5000" w:type="pct"/>
          </w:tcPr>
          <w:p w14:paraId="44958586" w14:textId="77777777" w:rsidR="002F0409" w:rsidRPr="00690CAF" w:rsidRDefault="00F63297" w:rsidP="00690CAF">
            <w:pPr>
              <w:rPr>
                <w:rFonts w:cs="Arial"/>
                <w:b/>
                <w:sz w:val="32"/>
                <w:szCs w:val="36"/>
              </w:rPr>
            </w:pPr>
            <w:r w:rsidRPr="00F63297">
              <w:rPr>
                <w:rFonts w:cs="Arial"/>
                <w:b/>
                <w:sz w:val="32"/>
                <w:szCs w:val="36"/>
              </w:rPr>
              <w:t>Pr</w:t>
            </w:r>
            <w:r w:rsidRPr="00F63297">
              <w:rPr>
                <w:rFonts w:cs="Arial" w:hint="cs"/>
                <w:b/>
                <w:sz w:val="32"/>
                <w:szCs w:val="36"/>
              </w:rPr>
              <w:t>ü</w:t>
            </w:r>
            <w:r w:rsidRPr="00F63297">
              <w:rPr>
                <w:rFonts w:cs="Arial"/>
                <w:b/>
                <w:sz w:val="32"/>
                <w:szCs w:val="36"/>
              </w:rPr>
              <w:t>f-Liste: Haben wir an alles gedacht,</w:t>
            </w:r>
            <w:r w:rsidR="00690CAF">
              <w:rPr>
                <w:rFonts w:cs="Arial"/>
                <w:b/>
                <w:sz w:val="32"/>
                <w:szCs w:val="36"/>
              </w:rPr>
              <w:t xml:space="preserve"> </w:t>
            </w:r>
            <w:r w:rsidR="00690CAF">
              <w:rPr>
                <w:rFonts w:cs="Arial"/>
                <w:b/>
                <w:sz w:val="32"/>
                <w:szCs w:val="36"/>
              </w:rPr>
              <w:br/>
            </w:r>
            <w:r w:rsidRPr="00F63297">
              <w:rPr>
                <w:rFonts w:cs="Arial"/>
                <w:b/>
                <w:sz w:val="32"/>
                <w:szCs w:val="36"/>
              </w:rPr>
              <w:t>damit jeder beim Treffen zurecht kommt?</w:t>
            </w:r>
          </w:p>
        </w:tc>
      </w:tr>
    </w:tbl>
    <w:p w14:paraId="5368C750" w14:textId="77777777" w:rsidR="00F63297" w:rsidRPr="00F63297" w:rsidRDefault="00F63297">
      <w:pPr>
        <w:rPr>
          <w:sz w:val="4"/>
          <w:szCs w:val="4"/>
        </w:rPr>
      </w:pPr>
    </w:p>
    <w:tbl>
      <w:tblPr>
        <w:tblStyle w:val="Tabellenraster"/>
        <w:tblW w:w="5000" w:type="pct"/>
        <w:jc w:val="center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433"/>
        <w:gridCol w:w="3232"/>
        <w:gridCol w:w="947"/>
        <w:gridCol w:w="1078"/>
        <w:gridCol w:w="1016"/>
        <w:gridCol w:w="995"/>
        <w:gridCol w:w="1061"/>
      </w:tblGrid>
      <w:tr w:rsidR="00F63297" w:rsidRPr="00F67E61" w14:paraId="07732BD0" w14:textId="77777777" w:rsidTr="00F63297">
        <w:trPr>
          <w:cantSplit/>
          <w:trHeight w:val="454"/>
          <w:tblHeader/>
          <w:jc w:val="center"/>
        </w:trPr>
        <w:tc>
          <w:tcPr>
            <w:tcW w:w="3573" w:type="pct"/>
            <w:gridSpan w:val="4"/>
          </w:tcPr>
          <w:p w14:paraId="75B321E6" w14:textId="77777777" w:rsidR="00F63297" w:rsidRPr="00F67E61" w:rsidRDefault="00F63297" w:rsidP="00F63297">
            <w:pPr>
              <w:rPr>
                <w:rFonts w:cstheme="minorHAnsi"/>
                <w:sz w:val="36"/>
                <w:szCs w:val="36"/>
              </w:rPr>
            </w:pPr>
            <w:r w:rsidRPr="00F67E61">
              <w:rPr>
                <w:rFonts w:cstheme="minorHAnsi"/>
                <w:sz w:val="36"/>
                <w:szCs w:val="36"/>
              </w:rPr>
              <w:t>Name vom Treffen:</w:t>
            </w:r>
          </w:p>
          <w:p w14:paraId="74286C96" w14:textId="77777777" w:rsidR="00F63297" w:rsidRPr="00F67E61" w:rsidRDefault="00F63297" w:rsidP="00F63297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61">
              <w:rPr>
                <w:rFonts w:cstheme="minorHAnsi"/>
                <w:noProof/>
                <w:sz w:val="36"/>
                <w:szCs w:val="36"/>
              </w:rPr>
              <w:instrText xml:space="preserve"> FORMTEXT </w:instrText>
            </w:r>
            <w:r w:rsidRPr="00F67E61">
              <w:rPr>
                <w:rFonts w:cstheme="minorHAnsi"/>
                <w:noProof/>
                <w:sz w:val="36"/>
                <w:szCs w:val="36"/>
              </w:rPr>
            </w:r>
            <w:r w:rsidRPr="00F67E61">
              <w:rPr>
                <w:rFonts w:cstheme="minorHAnsi"/>
                <w:noProof/>
                <w:sz w:val="36"/>
                <w:szCs w:val="36"/>
              </w:rPr>
              <w:fldChar w:fldCharType="separate"/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t> </w:t>
            </w:r>
            <w:r w:rsidRPr="00F67E61">
              <w:rPr>
                <w:rFonts w:cstheme="minorHAnsi"/>
                <w:noProof/>
                <w:sz w:val="36"/>
                <w:szCs w:val="36"/>
              </w:rPr>
              <w:fldChar w:fldCharType="end"/>
            </w:r>
          </w:p>
        </w:tc>
        <w:tc>
          <w:tcPr>
            <w:tcW w:w="472" w:type="pct"/>
            <w:vAlign w:val="center"/>
          </w:tcPr>
          <w:p w14:paraId="4DDAB665" w14:textId="77777777" w:rsidR="000E1AFE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Ja </w:t>
            </w:r>
          </w:p>
          <w:p w14:paraId="5A941CED" w14:textId="77777777" w:rsidR="000E1AFE" w:rsidRDefault="000E1AFE" w:rsidP="000E1AFE">
            <w:pPr>
              <w:rPr>
                <w:rFonts w:cstheme="minorHAnsi"/>
                <w:b/>
                <w:bCs/>
                <w:noProof/>
              </w:rPr>
            </w:pPr>
          </w:p>
          <w:p w14:paraId="7F26A0F0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1525E6E6" wp14:editId="6A17C744">
                  <wp:extent cx="496283" cy="548640"/>
                  <wp:effectExtent l="0" t="0" r="12065" b="1016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30" cy="5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vAlign w:val="center"/>
          </w:tcPr>
          <w:p w14:paraId="07F90629" w14:textId="77777777" w:rsidR="000E1AFE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>Nein</w:t>
            </w:r>
          </w:p>
          <w:p w14:paraId="776E06D1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 </w:t>
            </w: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D446102" wp14:editId="334A5362">
                  <wp:extent cx="495171" cy="548640"/>
                  <wp:effectExtent l="0" t="0" r="0" b="10160"/>
                  <wp:docPr id="71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62" cy="54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vAlign w:val="center"/>
          </w:tcPr>
          <w:p w14:paraId="53087B68" w14:textId="77777777" w:rsidR="00F63297" w:rsidRPr="00F67E61" w:rsidRDefault="00F63297" w:rsidP="00F63297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67E61">
              <w:rPr>
                <w:rFonts w:cstheme="minorHAnsi"/>
                <w:b/>
                <w:bCs/>
                <w:noProof/>
              </w:rPr>
              <w:t xml:space="preserve">Weiß nicht </w:t>
            </w:r>
            <w:r w:rsidRPr="00F67E61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56D9F48" wp14:editId="19846E57">
                  <wp:extent cx="537125" cy="535940"/>
                  <wp:effectExtent l="0" t="0" r="0" b="0"/>
                  <wp:docPr id="718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2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4C1" w:rsidRPr="00F67E61" w14:paraId="29D150F6" w14:textId="77777777" w:rsidTr="000E1AFE">
        <w:trPr>
          <w:trHeight w:val="454"/>
          <w:jc w:val="center"/>
        </w:trPr>
        <w:tc>
          <w:tcPr>
            <w:tcW w:w="1130" w:type="pct"/>
            <w:vMerge w:val="restart"/>
          </w:tcPr>
          <w:p w14:paraId="686474AC" w14:textId="77777777" w:rsidR="00F954C1" w:rsidRPr="00F67E61" w:rsidRDefault="00F954C1" w:rsidP="00F954C1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0889C9A3" wp14:editId="29093760">
                  <wp:extent cx="1375741" cy="1047750"/>
                  <wp:effectExtent l="0" t="0" r="0" b="0"/>
                  <wp:docPr id="616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06" cy="10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gridSpan w:val="3"/>
            <w:vAlign w:val="center"/>
          </w:tcPr>
          <w:p w14:paraId="70DCC778" w14:textId="77777777" w:rsidR="00F954C1" w:rsidRPr="00F67E61" w:rsidRDefault="00F954C1" w:rsidP="00F954C1">
            <w:pPr>
              <w:pStyle w:val="berschrift2"/>
              <w:outlineLvl w:val="1"/>
              <w:rPr>
                <w:szCs w:val="28"/>
              </w:rPr>
            </w:pPr>
            <w:r w:rsidRPr="00F67E61">
              <w:t>1. Kann man gut zum Treffen kommen?</w:t>
            </w:r>
          </w:p>
        </w:tc>
        <w:tc>
          <w:tcPr>
            <w:tcW w:w="472" w:type="pct"/>
            <w:vAlign w:val="center"/>
          </w:tcPr>
          <w:p w14:paraId="60DD3064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0965874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2CC11BD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954C1" w:rsidRPr="00F67E61" w14:paraId="0A3F4B38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5E1BA3EA" w14:textId="77777777" w:rsidR="00F954C1" w:rsidRPr="00F67E61" w:rsidRDefault="00F954C1" w:rsidP="00F954C1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656C2AD6" w14:textId="77777777" w:rsidR="00F954C1" w:rsidRPr="00F67E61" w:rsidRDefault="00F954C1" w:rsidP="00F954C1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Wir wissen, wer zum Treffen kommt.</w:t>
            </w:r>
          </w:p>
        </w:tc>
        <w:tc>
          <w:tcPr>
            <w:tcW w:w="472" w:type="pct"/>
            <w:vAlign w:val="center"/>
          </w:tcPr>
          <w:p w14:paraId="01B443FD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BA0F821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95C052C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954C1" w:rsidRPr="00F67E61" w14:paraId="46FF1026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39355BD7" w14:textId="77777777" w:rsidR="00F954C1" w:rsidRPr="00F67E61" w:rsidRDefault="00F954C1" w:rsidP="00F954C1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4F111F4C" w14:textId="77777777" w:rsidR="00F954C1" w:rsidRPr="00F67E61" w:rsidRDefault="00F954C1" w:rsidP="00F954C1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Wir wissen, was für die Teilnehmer beim Treffen wichtig ist.</w:t>
            </w:r>
          </w:p>
        </w:tc>
        <w:tc>
          <w:tcPr>
            <w:tcW w:w="472" w:type="pct"/>
            <w:vAlign w:val="center"/>
          </w:tcPr>
          <w:p w14:paraId="5EEA786E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41AFB49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A270BDD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954C1" w:rsidRPr="00F67E61" w14:paraId="049C20DF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421B6D2D" w14:textId="77777777" w:rsidR="00F954C1" w:rsidRPr="00F67E61" w:rsidRDefault="00F954C1" w:rsidP="00F954C1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31383C5A" w14:textId="77777777" w:rsidR="00F954C1" w:rsidRPr="00F67E61" w:rsidRDefault="00F954C1" w:rsidP="00F954C1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Wir haben Barrieren geprüft</w:t>
            </w:r>
            <w:r w:rsidRPr="00F67E61">
              <w:rPr>
                <w:rFonts w:cstheme="minorHAnsi"/>
                <w:szCs w:val="28"/>
              </w:rPr>
              <w:br/>
              <w:t xml:space="preserve">mit der Prüf-Liste </w:t>
            </w:r>
            <w:r w:rsidRPr="00F67E61">
              <w:rPr>
                <w:rFonts w:cstheme="minorHAnsi"/>
                <w:b/>
                <w:bCs/>
                <w:szCs w:val="28"/>
              </w:rPr>
              <w:t>Hin kommen</w:t>
            </w:r>
          </w:p>
        </w:tc>
        <w:tc>
          <w:tcPr>
            <w:tcW w:w="472" w:type="pct"/>
            <w:vAlign w:val="center"/>
          </w:tcPr>
          <w:p w14:paraId="55701CD7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90F3D45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8AE5FBF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F954C1" w:rsidRPr="00F67E61" w14:paraId="3F5B75D8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74A5AF80" w14:textId="77777777" w:rsidR="00F954C1" w:rsidRPr="00F67E61" w:rsidRDefault="00F954C1" w:rsidP="00F954C1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134AACF3" w14:textId="77777777" w:rsidR="00F954C1" w:rsidRPr="00F67E61" w:rsidRDefault="00F954C1" w:rsidP="00F954C1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 xml:space="preserve">Wir haben Barrieren geprüft mit der Prüf-Liste </w:t>
            </w:r>
            <w:r w:rsidRPr="00F67E61">
              <w:rPr>
                <w:rFonts w:cstheme="minorHAnsi"/>
                <w:b/>
                <w:bCs/>
                <w:szCs w:val="28"/>
              </w:rPr>
              <w:t>Rein kommen</w:t>
            </w:r>
          </w:p>
        </w:tc>
        <w:tc>
          <w:tcPr>
            <w:tcW w:w="472" w:type="pct"/>
            <w:vAlign w:val="center"/>
          </w:tcPr>
          <w:p w14:paraId="32D9AC09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3A9B33A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04DAFBC" w14:textId="77777777" w:rsidR="00F954C1" w:rsidRPr="00F67E61" w:rsidRDefault="00F954C1" w:rsidP="00F954C1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40D46AC3" w14:textId="77777777" w:rsidTr="000E1AFE">
        <w:trPr>
          <w:trHeight w:val="454"/>
          <w:jc w:val="center"/>
        </w:trPr>
        <w:tc>
          <w:tcPr>
            <w:tcW w:w="1130" w:type="pct"/>
            <w:vMerge w:val="restart"/>
          </w:tcPr>
          <w:p w14:paraId="32C4C24D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619E2A73" wp14:editId="0BCF700C">
                  <wp:extent cx="1303655" cy="110903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36" cy="111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gridSpan w:val="3"/>
          </w:tcPr>
          <w:p w14:paraId="415EDC3D" w14:textId="77777777" w:rsidR="000E1AFE" w:rsidRPr="00F67E61" w:rsidRDefault="000E1AFE" w:rsidP="000E1AFE">
            <w:pPr>
              <w:pStyle w:val="berschrift2"/>
              <w:outlineLvl w:val="1"/>
              <w:rPr>
                <w:szCs w:val="28"/>
              </w:rPr>
            </w:pPr>
            <w:r>
              <w:t>2</w:t>
            </w:r>
            <w:r w:rsidRPr="00F67E61">
              <w:t>. Kann jeder den Raum gut finden?</w:t>
            </w:r>
          </w:p>
        </w:tc>
        <w:tc>
          <w:tcPr>
            <w:tcW w:w="472" w:type="pct"/>
            <w:vAlign w:val="center"/>
          </w:tcPr>
          <w:p w14:paraId="6F33E8F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57C957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77F7C6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65626805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30109188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06ABEE51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Gibt es ein Hinweis-Schild?</w:t>
            </w:r>
          </w:p>
        </w:tc>
        <w:tc>
          <w:tcPr>
            <w:tcW w:w="472" w:type="pct"/>
            <w:vAlign w:val="center"/>
          </w:tcPr>
          <w:p w14:paraId="0CE2601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38CEA7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00C5D42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1C40832D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0B3D66C1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4D9BB2E9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Alternative Auswahl:</w:t>
            </w:r>
          </w:p>
        </w:tc>
        <w:tc>
          <w:tcPr>
            <w:tcW w:w="472" w:type="pct"/>
            <w:vAlign w:val="center"/>
          </w:tcPr>
          <w:p w14:paraId="692B625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068B1A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B74D5F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2877DC93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71F51C27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6345F6F5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Das Hinweis-Schild ist auf Augen-Höhe.</w:t>
            </w:r>
          </w:p>
        </w:tc>
        <w:tc>
          <w:tcPr>
            <w:tcW w:w="501" w:type="pct"/>
          </w:tcPr>
          <w:p w14:paraId="0E1FF956" w14:textId="77777777" w:rsidR="000E1AFE" w:rsidRPr="00F67E61" w:rsidRDefault="000E1AFE" w:rsidP="000E1AFE">
            <w:pPr>
              <w:rPr>
                <w:rFonts w:cstheme="minorHAnsi"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00A2FE9" wp14:editId="11DCD64A">
                  <wp:extent cx="472691" cy="434340"/>
                  <wp:effectExtent l="0" t="0" r="10160" b="0"/>
                  <wp:docPr id="7177" name="Bild 7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BAD140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9E6752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929824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6D9D3EC8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1955B3C5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07DE412B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Das Hinweis-Schild ist in Leichter Sprache.</w:t>
            </w:r>
          </w:p>
        </w:tc>
        <w:tc>
          <w:tcPr>
            <w:tcW w:w="501" w:type="pct"/>
          </w:tcPr>
          <w:p w14:paraId="7476D5BA" w14:textId="77777777" w:rsidR="000E1AFE" w:rsidRPr="00F67E61" w:rsidRDefault="000E1AFE" w:rsidP="000E1AFE">
            <w:pPr>
              <w:rPr>
                <w:rFonts w:cstheme="minorHAnsi"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601583C9" wp14:editId="346DAAFC">
                  <wp:extent cx="407035" cy="460968"/>
                  <wp:effectExtent l="0" t="0" r="0" b="0"/>
                  <wp:docPr id="7179" name="Bild 7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5" cy="46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DF228E0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E16C6D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AD7A33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728AE825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447E7BB6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435CD51A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Das Hinweis-Schild ist tastbar.</w:t>
            </w:r>
          </w:p>
        </w:tc>
        <w:tc>
          <w:tcPr>
            <w:tcW w:w="501" w:type="pct"/>
          </w:tcPr>
          <w:p w14:paraId="5B681412" w14:textId="77777777" w:rsidR="000E1AFE" w:rsidRPr="00F67E61" w:rsidRDefault="000E1AFE" w:rsidP="000E1AFE">
            <w:pPr>
              <w:rPr>
                <w:rFonts w:cstheme="minorHAnsi"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6E454DC6" wp14:editId="73C5A907">
                  <wp:extent cx="542096" cy="510540"/>
                  <wp:effectExtent l="0" t="0" r="0" b="0"/>
                  <wp:docPr id="7178" name="Bild 7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2D6D74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70D5F0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702D3F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1DFD1518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55F8DAD6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46F02646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Das Tür-Schild ist auf Augen-Höhe.</w:t>
            </w:r>
          </w:p>
        </w:tc>
        <w:tc>
          <w:tcPr>
            <w:tcW w:w="501" w:type="pct"/>
          </w:tcPr>
          <w:p w14:paraId="05F91FCE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00F25461" wp14:editId="6B9BB0D4">
                  <wp:extent cx="472691" cy="434340"/>
                  <wp:effectExtent l="0" t="0" r="10160" b="0"/>
                  <wp:docPr id="7180" name="Bild 7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145C32E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C5D8F0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C44FF2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3B775DAA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111F0DB7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6F5DF0B5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Das Tür-Schild ist in Leichter Sprache.</w:t>
            </w:r>
          </w:p>
        </w:tc>
        <w:tc>
          <w:tcPr>
            <w:tcW w:w="501" w:type="pct"/>
          </w:tcPr>
          <w:p w14:paraId="01E837AF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4EDB9992" wp14:editId="599F5246">
                  <wp:extent cx="407035" cy="460968"/>
                  <wp:effectExtent l="0" t="0" r="0" b="0"/>
                  <wp:docPr id="7182" name="Bild 7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5" cy="46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44ACE5A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7F3108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2CE329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5E297F2E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6D510CF0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596A3D49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Das Tür-Schild ist tastbar.</w:t>
            </w:r>
          </w:p>
        </w:tc>
        <w:tc>
          <w:tcPr>
            <w:tcW w:w="501" w:type="pct"/>
          </w:tcPr>
          <w:p w14:paraId="5BBDFB26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50243845" wp14:editId="188F9E0A">
                  <wp:extent cx="542096" cy="510540"/>
                  <wp:effectExtent l="0" t="0" r="0" b="0"/>
                  <wp:docPr id="7183" name="Bild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258D4A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4E290BD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2D7717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7E54E869" w14:textId="77777777" w:rsidTr="000E1AFE">
        <w:trPr>
          <w:trHeight w:val="454"/>
          <w:jc w:val="center"/>
        </w:trPr>
        <w:tc>
          <w:tcPr>
            <w:tcW w:w="1130" w:type="pct"/>
            <w:vMerge/>
            <w:tcBorders>
              <w:bottom w:val="single" w:sz="4" w:space="0" w:color="auto"/>
            </w:tcBorders>
          </w:tcPr>
          <w:p w14:paraId="7900FF71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  <w:tcBorders>
              <w:bottom w:val="single" w:sz="4" w:space="0" w:color="auto"/>
            </w:tcBorders>
          </w:tcPr>
          <w:p w14:paraId="36549C4B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szCs w:val="28"/>
              </w:rPr>
              <w:t>Man wird auf Wunsch zum Raum begleitet.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6FCC80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A92AC22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37E243EF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691C3529" w14:textId="77777777" w:rsidTr="00462C83">
        <w:trPr>
          <w:trHeight w:val="567"/>
          <w:jc w:val="center"/>
        </w:trPr>
        <w:tc>
          <w:tcPr>
            <w:tcW w:w="1130" w:type="pct"/>
            <w:tcBorders>
              <w:left w:val="nil"/>
              <w:bottom w:val="nil"/>
              <w:right w:val="nil"/>
            </w:tcBorders>
          </w:tcPr>
          <w:p w14:paraId="1A64F404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  <w:tcBorders>
              <w:left w:val="nil"/>
              <w:bottom w:val="nil"/>
              <w:right w:val="nil"/>
            </w:tcBorders>
          </w:tcPr>
          <w:p w14:paraId="2DF1F846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vAlign w:val="center"/>
          </w:tcPr>
          <w:p w14:paraId="36CE5F7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14:paraId="2630F70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vAlign w:val="center"/>
          </w:tcPr>
          <w:p w14:paraId="3F81941F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</w:p>
        </w:tc>
      </w:tr>
      <w:tr w:rsidR="000E1AFE" w:rsidRPr="00F67E61" w14:paraId="10D56943" w14:textId="77777777" w:rsidTr="000E1AFE">
        <w:trPr>
          <w:trHeight w:val="454"/>
          <w:jc w:val="center"/>
        </w:trPr>
        <w:tc>
          <w:tcPr>
            <w:tcW w:w="1130" w:type="pct"/>
            <w:vMerge w:val="restart"/>
            <w:tcBorders>
              <w:top w:val="nil"/>
            </w:tcBorders>
          </w:tcPr>
          <w:p w14:paraId="7A30662B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58AE997B" wp14:editId="3D42F833">
                  <wp:extent cx="1271071" cy="1018540"/>
                  <wp:effectExtent l="0" t="0" r="0" b="0"/>
                  <wp:docPr id="616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71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gridSpan w:val="3"/>
            <w:tcBorders>
              <w:top w:val="nil"/>
            </w:tcBorders>
          </w:tcPr>
          <w:p w14:paraId="2DCC7EA0" w14:textId="77777777" w:rsidR="000E1AFE" w:rsidRPr="00F67E61" w:rsidRDefault="000E1AFE" w:rsidP="000E1AFE">
            <w:pPr>
              <w:pStyle w:val="berschrift2"/>
              <w:outlineLvl w:val="1"/>
              <w:rPr>
                <w:szCs w:val="28"/>
              </w:rPr>
            </w:pPr>
            <w:r w:rsidRPr="00F63297">
              <w:t>3. Ist der Raum gut f</w:t>
            </w:r>
            <w:r w:rsidRPr="00F63297">
              <w:rPr>
                <w:rFonts w:hint="cs"/>
              </w:rPr>
              <w:t>ü</w:t>
            </w:r>
            <w:r w:rsidRPr="00F63297">
              <w:t>r alle?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1922957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tcBorders>
              <w:top w:val="nil"/>
            </w:tcBorders>
            <w:vAlign w:val="center"/>
          </w:tcPr>
          <w:p w14:paraId="5ECCF22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tcBorders>
              <w:top w:val="nil"/>
            </w:tcBorders>
            <w:vAlign w:val="center"/>
          </w:tcPr>
          <w:p w14:paraId="7772F95D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1C0DA7A6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6633E835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70603449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Der Raum ist groß genug.</w:t>
            </w:r>
          </w:p>
        </w:tc>
        <w:tc>
          <w:tcPr>
            <w:tcW w:w="472" w:type="pct"/>
            <w:vAlign w:val="center"/>
          </w:tcPr>
          <w:p w14:paraId="35C2B81A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A1D805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8D204C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12A2D334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52E559FB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43B9C162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Der Raum ist hell.</w:t>
            </w:r>
          </w:p>
        </w:tc>
        <w:tc>
          <w:tcPr>
            <w:tcW w:w="472" w:type="pct"/>
            <w:vAlign w:val="center"/>
          </w:tcPr>
          <w:p w14:paraId="483CA63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9C16F1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CD06AE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3285FF9E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0B8D21EC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405B1EC5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Die Tische sind unterfahrbar.</w:t>
            </w:r>
          </w:p>
        </w:tc>
        <w:tc>
          <w:tcPr>
            <w:tcW w:w="501" w:type="pct"/>
          </w:tcPr>
          <w:p w14:paraId="02B842B6" w14:textId="77777777" w:rsidR="000E1AFE" w:rsidRPr="00F67E61" w:rsidRDefault="000E1AFE" w:rsidP="000E1AFE">
            <w:pPr>
              <w:rPr>
                <w:rFonts w:cstheme="minorHAnsi"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4D388150" wp14:editId="0BC5AA2A">
                  <wp:extent cx="472691" cy="434340"/>
                  <wp:effectExtent l="0" t="0" r="10160" b="0"/>
                  <wp:docPr id="7184" name="Bild 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91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71E3FD1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271EF7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7FCA65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2929E3CB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59AC2A3C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3CDD37D5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 xml:space="preserve">Es gibt eine </w:t>
            </w:r>
          </w:p>
          <w:p w14:paraId="0DB3BFC6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b/>
                <w:color w:val="008000"/>
                <w:szCs w:val="28"/>
              </w:rPr>
              <w:t>Induktions-Schleife</w:t>
            </w:r>
            <w:r w:rsidRPr="00F67E61">
              <w:rPr>
                <w:rFonts w:cstheme="minorHAnsi"/>
                <w:szCs w:val="28"/>
              </w:rPr>
              <w:t>.</w:t>
            </w:r>
          </w:p>
          <w:p w14:paraId="43D0B6CB" w14:textId="77777777" w:rsidR="000E1AFE" w:rsidRPr="00F63297" w:rsidRDefault="000E1AFE" w:rsidP="000E1AFE">
            <w:pPr>
              <w:rPr>
                <w:rFonts w:cstheme="minorHAnsi"/>
                <w:i/>
                <w:iCs/>
              </w:rPr>
            </w:pPr>
            <w:r w:rsidRPr="00F63297">
              <w:rPr>
                <w:rFonts w:cstheme="minorHAnsi"/>
                <w:i/>
                <w:iCs/>
                <w:szCs w:val="28"/>
              </w:rPr>
              <w:t>(Das ist eine Hilfe zum Hören.)</w:t>
            </w:r>
          </w:p>
        </w:tc>
        <w:tc>
          <w:tcPr>
            <w:tcW w:w="501" w:type="pct"/>
          </w:tcPr>
          <w:p w14:paraId="39015580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91DC767" wp14:editId="46779275">
                  <wp:extent cx="521335" cy="397374"/>
                  <wp:effectExtent l="0" t="0" r="0" b="9525"/>
                  <wp:docPr id="7186" name="Bild 7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05" cy="39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339DB7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DA5B83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998776A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29400184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4714A4C2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7E018149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szCs w:val="28"/>
              </w:rPr>
              <w:t>Man kann auch über Computer beim Treffen mit-machen.</w:t>
            </w:r>
            <w:r>
              <w:rPr>
                <w:rFonts w:cstheme="minorHAnsi"/>
                <w:szCs w:val="28"/>
              </w:rPr>
              <w:t xml:space="preserve"> </w:t>
            </w:r>
            <w:r w:rsidRPr="00F67E61">
              <w:rPr>
                <w:rFonts w:cstheme="minorHAnsi"/>
                <w:i/>
                <w:iCs/>
                <w:szCs w:val="28"/>
              </w:rPr>
              <w:t>(Das Internet ist gut.</w:t>
            </w:r>
            <w:r>
              <w:rPr>
                <w:rFonts w:cstheme="minorHAnsi"/>
                <w:i/>
                <w:iCs/>
                <w:szCs w:val="28"/>
              </w:rPr>
              <w:t xml:space="preserve"> </w:t>
            </w:r>
            <w:r w:rsidRPr="00F67E61">
              <w:rPr>
                <w:rFonts w:cstheme="minorHAnsi"/>
                <w:i/>
                <w:iCs/>
                <w:szCs w:val="28"/>
              </w:rPr>
              <w:t>Es gibt einen Bild-Schirm.)</w:t>
            </w:r>
            <w:r w:rsidRPr="00F67E61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1AC9D36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BC07A20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219F7B1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251E39F0" w14:textId="77777777" w:rsidTr="000E1AFE">
        <w:trPr>
          <w:trHeight w:val="454"/>
          <w:jc w:val="center"/>
        </w:trPr>
        <w:tc>
          <w:tcPr>
            <w:tcW w:w="1130" w:type="pct"/>
            <w:vMerge w:val="restart"/>
          </w:tcPr>
          <w:p w14:paraId="1786F1FB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43A7CC0" wp14:editId="02D0C153">
                  <wp:extent cx="1351921" cy="1501140"/>
                  <wp:effectExtent l="0" t="0" r="0" b="0"/>
                  <wp:docPr id="7187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21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gridSpan w:val="3"/>
          </w:tcPr>
          <w:p w14:paraId="2EFDF989" w14:textId="77777777" w:rsidR="000E1AFE" w:rsidRPr="00F67E61" w:rsidRDefault="000E1AFE" w:rsidP="000E1AFE">
            <w:pPr>
              <w:pStyle w:val="berschrift2"/>
              <w:outlineLvl w:val="1"/>
              <w:rPr>
                <w:noProof/>
              </w:rPr>
            </w:pPr>
            <w:r w:rsidRPr="00F63297">
              <w:t>4. Gibt es Toiletten f</w:t>
            </w:r>
            <w:r w:rsidRPr="00F63297">
              <w:rPr>
                <w:rFonts w:hint="cs"/>
              </w:rPr>
              <w:t>ü</w:t>
            </w:r>
            <w:r w:rsidRPr="00F63297">
              <w:t>r alle?</w:t>
            </w:r>
          </w:p>
        </w:tc>
        <w:tc>
          <w:tcPr>
            <w:tcW w:w="472" w:type="pct"/>
            <w:vAlign w:val="center"/>
          </w:tcPr>
          <w:p w14:paraId="605ABDF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4363AE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F7E235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46863958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13A17FBC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35AE1714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Es gibt Hinweis</w:t>
            </w:r>
            <w:r>
              <w:rPr>
                <w:rFonts w:cstheme="minorHAnsi"/>
                <w:szCs w:val="28"/>
              </w:rPr>
              <w:t>-</w:t>
            </w:r>
            <w:r w:rsidRPr="00F67E61">
              <w:rPr>
                <w:rFonts w:cstheme="minorHAnsi"/>
                <w:szCs w:val="28"/>
              </w:rPr>
              <w:t>Schilder und Tür-Schilder.</w:t>
            </w:r>
          </w:p>
        </w:tc>
        <w:tc>
          <w:tcPr>
            <w:tcW w:w="472" w:type="pct"/>
            <w:vAlign w:val="center"/>
          </w:tcPr>
          <w:p w14:paraId="72B8348D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FC500B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63B8E06A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6F54D951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2652C1F5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4FE79770" w14:textId="77777777" w:rsidR="000E1AFE" w:rsidRPr="00F67E61" w:rsidRDefault="000E1AFE" w:rsidP="000E1AFE">
            <w:pPr>
              <w:pStyle w:val="Listenabsatz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67E61">
              <w:rPr>
                <w:rFonts w:asciiTheme="minorHAnsi" w:hAnsiTheme="minorHAnsi" w:cstheme="minorHAnsi"/>
              </w:rPr>
              <w:t>auf Augen-Höhe.</w:t>
            </w:r>
          </w:p>
        </w:tc>
        <w:tc>
          <w:tcPr>
            <w:tcW w:w="501" w:type="pct"/>
          </w:tcPr>
          <w:p w14:paraId="02A98FD0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1D952C1A" wp14:editId="7EC99598">
                  <wp:extent cx="472691" cy="434340"/>
                  <wp:effectExtent l="0" t="0" r="10160" b="0"/>
                  <wp:docPr id="6153" name="Bild 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DFED62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746AB431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C8FAFB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06C2D4F3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2521F076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2212B869" w14:textId="77777777" w:rsidR="000E1AFE" w:rsidRPr="00F67E61" w:rsidRDefault="000E1AFE" w:rsidP="000E1AFE">
            <w:pPr>
              <w:pStyle w:val="Listenabsatz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67E61">
              <w:rPr>
                <w:rFonts w:asciiTheme="minorHAnsi" w:hAnsiTheme="minorHAnsi" w:cstheme="minorHAnsi"/>
              </w:rPr>
              <w:t>in Leichter Sprache.</w:t>
            </w:r>
          </w:p>
        </w:tc>
        <w:tc>
          <w:tcPr>
            <w:tcW w:w="501" w:type="pct"/>
          </w:tcPr>
          <w:p w14:paraId="433949F1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167CE940" wp14:editId="510CE7A2">
                  <wp:extent cx="407035" cy="460968"/>
                  <wp:effectExtent l="0" t="0" r="0" b="0"/>
                  <wp:docPr id="6154" name="Bild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5" cy="46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7D68C6E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CD5FE5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88A8FFE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47FBA32B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7B70214D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17BA7B90" w14:textId="77777777" w:rsidR="000E1AFE" w:rsidRPr="00F67E61" w:rsidRDefault="000E1AFE" w:rsidP="000E1AFE">
            <w:pPr>
              <w:pStyle w:val="Listenabsatz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67E61">
              <w:rPr>
                <w:rFonts w:asciiTheme="minorHAnsi" w:hAnsiTheme="minorHAnsi" w:cstheme="minorHAnsi"/>
              </w:rPr>
              <w:t>mit tastbarer Schrift.</w:t>
            </w:r>
          </w:p>
        </w:tc>
        <w:tc>
          <w:tcPr>
            <w:tcW w:w="501" w:type="pct"/>
          </w:tcPr>
          <w:p w14:paraId="68230F10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71F1235" wp14:editId="7E0A6BB8">
                  <wp:extent cx="542096" cy="510540"/>
                  <wp:effectExtent l="0" t="0" r="0" b="0"/>
                  <wp:docPr id="6155" name="Bild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405CB2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D4F780E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CBD5F3E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0093313C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1BAF73B4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502" w:type="pct"/>
          </w:tcPr>
          <w:p w14:paraId="34F67404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Man kommt gut zu den Toiletten.</w:t>
            </w:r>
          </w:p>
        </w:tc>
        <w:tc>
          <w:tcPr>
            <w:tcW w:w="941" w:type="pct"/>
            <w:gridSpan w:val="2"/>
          </w:tcPr>
          <w:p w14:paraId="6DCD9D0F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0D36468" wp14:editId="78BFDFA4">
                  <wp:extent cx="472691" cy="434340"/>
                  <wp:effectExtent l="0" t="0" r="10160" b="0"/>
                  <wp:docPr id="7188" name="Bild 7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</w:t>
            </w:r>
            <w:r w:rsidRPr="00F67E61">
              <w:rPr>
                <w:rFonts w:cstheme="minorHAnsi"/>
                <w:noProof/>
              </w:rPr>
              <w:drawing>
                <wp:inline distT="0" distB="0" distL="0" distR="0" wp14:anchorId="73F38C23" wp14:editId="61541AC4">
                  <wp:extent cx="542096" cy="510540"/>
                  <wp:effectExtent l="0" t="0" r="0" b="0"/>
                  <wp:docPr id="6156" name="Bild 6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40F3FF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58158F6A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E2BC78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38BCE509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29D48970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59A961D5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Es gibt barrierefreie Toiletten.</w:t>
            </w:r>
          </w:p>
          <w:p w14:paraId="521B0D0B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Auch mit Pflege-Liege.</w:t>
            </w:r>
          </w:p>
        </w:tc>
        <w:tc>
          <w:tcPr>
            <w:tcW w:w="501" w:type="pct"/>
          </w:tcPr>
          <w:p w14:paraId="72D04D4A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293BB60" wp14:editId="28883A7A">
                  <wp:extent cx="472691" cy="434340"/>
                  <wp:effectExtent l="0" t="0" r="10160" b="0"/>
                  <wp:docPr id="6157" name="Bild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76" cy="43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C31F81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408171F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56BEF02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392C8D16" w14:textId="77777777" w:rsidTr="000E1AFE">
        <w:trPr>
          <w:trHeight w:val="3402"/>
          <w:jc w:val="center"/>
        </w:trPr>
        <w:tc>
          <w:tcPr>
            <w:tcW w:w="1130" w:type="pct"/>
            <w:tcBorders>
              <w:left w:val="nil"/>
              <w:bottom w:val="nil"/>
              <w:right w:val="nil"/>
            </w:tcBorders>
          </w:tcPr>
          <w:p w14:paraId="41AB64C8" w14:textId="77777777" w:rsidR="000E1AFE" w:rsidRPr="00F67E61" w:rsidRDefault="000E1AFE" w:rsidP="0097450F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  <w:tcBorders>
              <w:left w:val="nil"/>
              <w:bottom w:val="nil"/>
              <w:right w:val="nil"/>
            </w:tcBorders>
          </w:tcPr>
          <w:p w14:paraId="674636AD" w14:textId="77777777" w:rsidR="000E1AFE" w:rsidRPr="00F67E61" w:rsidRDefault="000E1AFE" w:rsidP="0097450F">
            <w:pPr>
              <w:rPr>
                <w:rFonts w:cstheme="minorHAnsi"/>
                <w:szCs w:val="28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vAlign w:val="center"/>
          </w:tcPr>
          <w:p w14:paraId="0BAC8BE1" w14:textId="77777777" w:rsidR="000E1AFE" w:rsidRPr="00F67E61" w:rsidRDefault="000E1AFE" w:rsidP="0097450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14:paraId="757EE1F8" w14:textId="77777777" w:rsidR="000E1AFE" w:rsidRPr="00F67E61" w:rsidRDefault="000E1AFE" w:rsidP="0097450F">
            <w:pPr>
              <w:jc w:val="center"/>
              <w:rPr>
                <w:rFonts w:cstheme="minorHAnsi"/>
              </w:rPr>
            </w:pPr>
          </w:p>
        </w:tc>
        <w:tc>
          <w:tcPr>
            <w:tcW w:w="493" w:type="pct"/>
            <w:tcBorders>
              <w:left w:val="nil"/>
              <w:bottom w:val="nil"/>
              <w:right w:val="nil"/>
            </w:tcBorders>
            <w:vAlign w:val="center"/>
          </w:tcPr>
          <w:p w14:paraId="1FAFDFE1" w14:textId="77777777" w:rsidR="000E1AFE" w:rsidRPr="00F67E61" w:rsidRDefault="000E1AFE" w:rsidP="0097450F">
            <w:pPr>
              <w:jc w:val="center"/>
              <w:rPr>
                <w:rFonts w:cstheme="minorHAnsi"/>
              </w:rPr>
            </w:pPr>
          </w:p>
        </w:tc>
      </w:tr>
      <w:tr w:rsidR="000E1AFE" w:rsidRPr="00F67E61" w14:paraId="580194A0" w14:textId="77777777" w:rsidTr="000E1AFE">
        <w:trPr>
          <w:trHeight w:val="454"/>
          <w:jc w:val="center"/>
        </w:trPr>
        <w:tc>
          <w:tcPr>
            <w:tcW w:w="1130" w:type="pct"/>
            <w:vMerge w:val="restart"/>
          </w:tcPr>
          <w:p w14:paraId="7D2D505E" w14:textId="77777777" w:rsidR="000E1AFE" w:rsidRPr="00F63297" w:rsidRDefault="000E1AFE" w:rsidP="000E1AFE">
            <w:r w:rsidRPr="00F63297">
              <w:rPr>
                <w:noProof/>
              </w:rPr>
              <w:drawing>
                <wp:inline distT="0" distB="0" distL="0" distR="0" wp14:anchorId="0D3823AE" wp14:editId="3DBD7705">
                  <wp:extent cx="1361421" cy="1181100"/>
                  <wp:effectExtent l="0" t="0" r="0" b="0"/>
                  <wp:docPr id="616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64" cy="118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11C03" w14:textId="77777777" w:rsidR="000E1AFE" w:rsidRPr="00F63297" w:rsidRDefault="000E1AFE" w:rsidP="000E1AFE"/>
          <w:p w14:paraId="644C6E4A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288BC61F" wp14:editId="153C5BCC">
                  <wp:extent cx="1407901" cy="1501140"/>
                  <wp:effectExtent l="0" t="0" r="0" b="0"/>
                  <wp:docPr id="6168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1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gridSpan w:val="3"/>
          </w:tcPr>
          <w:p w14:paraId="632FE67F" w14:textId="77777777" w:rsidR="000E1AFE" w:rsidRPr="00F67E61" w:rsidRDefault="000E1AFE" w:rsidP="000E1AFE">
            <w:pPr>
              <w:pStyle w:val="berschrift2"/>
              <w:outlineLvl w:val="1"/>
              <w:rPr>
                <w:noProof/>
              </w:rPr>
            </w:pPr>
            <w:r w:rsidRPr="00F67E61">
              <w:t>5. Alle können sich gut auf das Treffen vorbereiten.</w:t>
            </w:r>
          </w:p>
        </w:tc>
        <w:tc>
          <w:tcPr>
            <w:tcW w:w="472" w:type="pct"/>
            <w:vAlign w:val="center"/>
          </w:tcPr>
          <w:p w14:paraId="3FAA794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09FB0B7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EF3549A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1E3C94EF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4FAFA18E" w14:textId="77777777" w:rsidR="000E1AFE" w:rsidRPr="00F63297" w:rsidRDefault="000E1AFE" w:rsidP="000E1AFE">
            <w:pPr>
              <w:rPr>
                <w:noProof/>
              </w:rPr>
            </w:pPr>
          </w:p>
        </w:tc>
        <w:tc>
          <w:tcPr>
            <w:tcW w:w="2442" w:type="pct"/>
            <w:gridSpan w:val="3"/>
          </w:tcPr>
          <w:p w14:paraId="1FD59FDA" w14:textId="77777777" w:rsidR="000E1AFE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Es wurde geprüft: Alle können teilnehmen.</w:t>
            </w:r>
            <w:r>
              <w:rPr>
                <w:rFonts w:cstheme="minorHAnsi"/>
                <w:szCs w:val="28"/>
              </w:rPr>
              <w:t xml:space="preserve"> </w:t>
            </w:r>
          </w:p>
          <w:p w14:paraId="61622AD0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Alle können:</w:t>
            </w:r>
          </w:p>
          <w:p w14:paraId="0E114562" w14:textId="77777777" w:rsidR="000E1AFE" w:rsidRPr="00F67E61" w:rsidRDefault="000E1AFE" w:rsidP="000E1AFE">
            <w:pPr>
              <w:pStyle w:val="Listenabsatz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67E61">
              <w:rPr>
                <w:rFonts w:asciiTheme="minorHAnsi" w:hAnsiTheme="minorHAnsi" w:cstheme="minorHAnsi"/>
              </w:rPr>
              <w:t>Hin kommen</w:t>
            </w:r>
          </w:p>
          <w:p w14:paraId="479F6F95" w14:textId="77777777" w:rsidR="000E1AFE" w:rsidRPr="00F67E61" w:rsidRDefault="000E1AFE" w:rsidP="000E1AFE">
            <w:pPr>
              <w:pStyle w:val="Listenabsatz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67E61">
              <w:rPr>
                <w:rFonts w:asciiTheme="minorHAnsi" w:hAnsiTheme="minorHAnsi" w:cstheme="minorHAnsi"/>
              </w:rPr>
              <w:t>Rein kommen.</w:t>
            </w:r>
          </w:p>
          <w:p w14:paraId="4A887CB2" w14:textId="77777777" w:rsidR="000E1AFE" w:rsidRPr="00F67E61" w:rsidRDefault="000E1AFE" w:rsidP="000E1AFE">
            <w:pPr>
              <w:pStyle w:val="Listenabsatz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67E61">
              <w:rPr>
                <w:rFonts w:asciiTheme="minorHAnsi" w:hAnsiTheme="minorHAnsi" w:cstheme="minorHAnsi"/>
              </w:rPr>
              <w:t>Zurecht kommen.</w:t>
            </w:r>
          </w:p>
          <w:p w14:paraId="7124A322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Die Listen dazu haben alle gelesen.</w:t>
            </w:r>
          </w:p>
        </w:tc>
        <w:tc>
          <w:tcPr>
            <w:tcW w:w="472" w:type="pct"/>
            <w:vAlign w:val="center"/>
          </w:tcPr>
          <w:p w14:paraId="259353D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003A4E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6D96D22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0197F153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152A57AA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1471C923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 xml:space="preserve">Es gibt Infos in </w:t>
            </w:r>
            <w:r w:rsidRPr="00F67E61">
              <w:rPr>
                <w:rFonts w:cstheme="minorHAnsi"/>
                <w:szCs w:val="28"/>
              </w:rPr>
              <w:br/>
              <w:t>Leichter Sprache</w:t>
            </w:r>
          </w:p>
        </w:tc>
        <w:tc>
          <w:tcPr>
            <w:tcW w:w="501" w:type="pct"/>
          </w:tcPr>
          <w:p w14:paraId="6C3DF5EA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479A4DFE" wp14:editId="05AEDB8C">
                  <wp:extent cx="407035" cy="460968"/>
                  <wp:effectExtent l="0" t="0" r="0" b="0"/>
                  <wp:docPr id="6158" name="Bild 6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5" cy="46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201006A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1DCC74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2DD5E3F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33ACFDF9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3D11A829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696D10C6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Man kann sich die Info im Computer vorlesen lassen.</w:t>
            </w:r>
          </w:p>
        </w:tc>
        <w:tc>
          <w:tcPr>
            <w:tcW w:w="501" w:type="pct"/>
          </w:tcPr>
          <w:p w14:paraId="1829661B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20294E45" wp14:editId="6BAC80AF">
                  <wp:extent cx="542096" cy="510540"/>
                  <wp:effectExtent l="0" t="0" r="0" b="0"/>
                  <wp:docPr id="6159" name="Bild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073EDC0D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118C81B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56591CA6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23FF313B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0E9801FE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78911A27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Es gibt eine Info, ob es Gebärden-Dolmetscher gibt.</w:t>
            </w:r>
          </w:p>
        </w:tc>
        <w:tc>
          <w:tcPr>
            <w:tcW w:w="501" w:type="pct"/>
          </w:tcPr>
          <w:p w14:paraId="71A542CD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53D1AEB0" wp14:editId="2E276C2E">
                  <wp:extent cx="521335" cy="397374"/>
                  <wp:effectExtent l="0" t="0" r="0" b="9525"/>
                  <wp:docPr id="6160" name="Bild 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05" cy="39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6C009D6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EA30D52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042F6B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18074DDB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1010761C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628FD195" w14:textId="77777777" w:rsidR="000E1AFE" w:rsidRPr="00F67E61" w:rsidRDefault="000E1AFE" w:rsidP="000E1AFE">
            <w:pPr>
              <w:rPr>
                <w:rFonts w:cstheme="minorHAnsi"/>
                <w:noProof/>
                <w:szCs w:val="28"/>
              </w:rPr>
            </w:pPr>
            <w:r w:rsidRPr="00F67E61">
              <w:rPr>
                <w:rFonts w:cstheme="minorHAnsi"/>
                <w:szCs w:val="28"/>
              </w:rPr>
              <w:t>Alle bekommen rechtzeitig die Tages-Ordnung.</w:t>
            </w:r>
            <w:r>
              <w:rPr>
                <w:rFonts w:cstheme="minorHAnsi"/>
                <w:szCs w:val="28"/>
              </w:rPr>
              <w:t xml:space="preserve"> </w:t>
            </w:r>
            <w:r w:rsidRPr="00F67E61">
              <w:rPr>
                <w:rFonts w:cstheme="minorHAnsi"/>
                <w:szCs w:val="28"/>
              </w:rPr>
              <w:t>Alle bekommen rechtzeitig wichtige Infos zu den Themen.</w:t>
            </w:r>
          </w:p>
        </w:tc>
        <w:tc>
          <w:tcPr>
            <w:tcW w:w="472" w:type="pct"/>
            <w:vAlign w:val="center"/>
          </w:tcPr>
          <w:p w14:paraId="426830E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229A7E0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031A0390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7724DC92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6B429A48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7525B730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Für alle Themen ist genug Zeit eingeplant.</w:t>
            </w:r>
          </w:p>
          <w:p w14:paraId="42F1902B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Es ist genug Zeit für Pausen eingeplant.</w:t>
            </w:r>
          </w:p>
        </w:tc>
        <w:tc>
          <w:tcPr>
            <w:tcW w:w="472" w:type="pct"/>
            <w:vAlign w:val="center"/>
          </w:tcPr>
          <w:p w14:paraId="4834927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3E3DF0F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7F117A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7A2C9A67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5C2EBFC1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087F2C8D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Die Tages-Ordnung und Infos sind in Leichter Sprache.</w:t>
            </w:r>
          </w:p>
        </w:tc>
        <w:tc>
          <w:tcPr>
            <w:tcW w:w="501" w:type="pct"/>
          </w:tcPr>
          <w:p w14:paraId="11DCE41C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396DFD2C" wp14:editId="4B96605E">
                  <wp:extent cx="407035" cy="460968"/>
                  <wp:effectExtent l="0" t="0" r="0" b="0"/>
                  <wp:docPr id="6161" name="Bild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5" cy="46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6227B33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812B21A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0474B9C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529F7F04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1C2C4FA4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6AF8018B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Die Tages-Ordnung und alle Infos kann man sich vorlesen lassen.</w:t>
            </w:r>
          </w:p>
        </w:tc>
        <w:tc>
          <w:tcPr>
            <w:tcW w:w="501" w:type="pct"/>
          </w:tcPr>
          <w:p w14:paraId="47602FD3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62FBD8C1" wp14:editId="72B73F73">
                  <wp:extent cx="542096" cy="510540"/>
                  <wp:effectExtent l="0" t="0" r="0" b="0"/>
                  <wp:docPr id="6162" name="Bild 6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23" cy="5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5017951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33BF21E5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46840ACF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5D407E0D" w14:textId="77777777" w:rsidTr="002C6462">
        <w:trPr>
          <w:trHeight w:val="454"/>
          <w:jc w:val="center"/>
        </w:trPr>
        <w:tc>
          <w:tcPr>
            <w:tcW w:w="1130" w:type="pct"/>
            <w:vMerge w:val="restart"/>
          </w:tcPr>
          <w:p w14:paraId="4BD891CC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B0A08B9" wp14:editId="4AFD9B6A">
                  <wp:extent cx="1028700" cy="1385224"/>
                  <wp:effectExtent l="0" t="0" r="0" b="0"/>
                  <wp:docPr id="6169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82" cy="139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  <w:gridSpan w:val="3"/>
            <w:vAlign w:val="center"/>
          </w:tcPr>
          <w:p w14:paraId="4E5E14AD" w14:textId="77777777" w:rsidR="000E1AFE" w:rsidRPr="00F67E61" w:rsidRDefault="000E1AFE" w:rsidP="000E1AFE">
            <w:pPr>
              <w:pStyle w:val="berschrift2"/>
              <w:outlineLvl w:val="1"/>
              <w:rPr>
                <w:noProof/>
                <w:szCs w:val="28"/>
              </w:rPr>
            </w:pPr>
            <w:r w:rsidRPr="00690CAF">
              <w:t>6. Regeln f</w:t>
            </w:r>
            <w:r w:rsidRPr="00690CAF">
              <w:rPr>
                <w:rFonts w:hint="cs"/>
              </w:rPr>
              <w:t>ü</w:t>
            </w:r>
            <w:r w:rsidRPr="00690CAF">
              <w:t>r gute Gespr</w:t>
            </w:r>
            <w:r w:rsidRPr="00690CAF">
              <w:rPr>
                <w:rFonts w:hint="cs"/>
              </w:rPr>
              <w:t>ä</w:t>
            </w:r>
            <w:r w:rsidRPr="00690CAF">
              <w:t>che</w:t>
            </w:r>
          </w:p>
        </w:tc>
        <w:tc>
          <w:tcPr>
            <w:tcW w:w="472" w:type="pct"/>
            <w:vAlign w:val="center"/>
          </w:tcPr>
          <w:p w14:paraId="0A4C1B53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4C0F6E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19CCB4C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0C0CA7EB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0E309C4E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79E91F2B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Die Teilnehmer haben Regeln für die Treffen vereinbart.</w:t>
            </w:r>
          </w:p>
        </w:tc>
        <w:tc>
          <w:tcPr>
            <w:tcW w:w="472" w:type="pct"/>
            <w:vAlign w:val="center"/>
          </w:tcPr>
          <w:p w14:paraId="7F5DB5B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491152D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38A4242D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39B4E613" w14:textId="77777777" w:rsidTr="00F63297">
        <w:trPr>
          <w:trHeight w:val="454"/>
          <w:jc w:val="center"/>
        </w:trPr>
        <w:tc>
          <w:tcPr>
            <w:tcW w:w="1130" w:type="pct"/>
            <w:vMerge/>
          </w:tcPr>
          <w:p w14:paraId="5C92A67B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1942" w:type="pct"/>
            <w:gridSpan w:val="2"/>
          </w:tcPr>
          <w:p w14:paraId="01099ACC" w14:textId="77777777" w:rsidR="000E1AFE" w:rsidRPr="00F67E61" w:rsidRDefault="000E1AFE" w:rsidP="000E1AFE">
            <w:pPr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Die Regeln sind in Leichter Sprache.</w:t>
            </w:r>
          </w:p>
        </w:tc>
        <w:tc>
          <w:tcPr>
            <w:tcW w:w="501" w:type="pct"/>
          </w:tcPr>
          <w:p w14:paraId="68843CFA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7E40153C" wp14:editId="7B7B95EE">
                  <wp:extent cx="407035" cy="460968"/>
                  <wp:effectExtent l="0" t="0" r="0" b="0"/>
                  <wp:docPr id="6163" name="Bild 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5" cy="46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vAlign w:val="center"/>
          </w:tcPr>
          <w:p w14:paraId="34243DDB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6D65C33D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3FFDC57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  <w:tr w:rsidR="000E1AFE" w:rsidRPr="00F67E61" w14:paraId="5022DBEE" w14:textId="77777777" w:rsidTr="000E1AFE">
        <w:trPr>
          <w:trHeight w:val="454"/>
          <w:jc w:val="center"/>
        </w:trPr>
        <w:tc>
          <w:tcPr>
            <w:tcW w:w="1130" w:type="pct"/>
            <w:vMerge/>
          </w:tcPr>
          <w:p w14:paraId="6BEB331A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</w:p>
        </w:tc>
        <w:tc>
          <w:tcPr>
            <w:tcW w:w="2442" w:type="pct"/>
            <w:gridSpan w:val="3"/>
          </w:tcPr>
          <w:p w14:paraId="3914623C" w14:textId="77777777" w:rsidR="000E1AFE" w:rsidRPr="00F67E61" w:rsidRDefault="000E1AFE" w:rsidP="000E1AFE">
            <w:pPr>
              <w:rPr>
                <w:rFonts w:cstheme="minorHAnsi"/>
              </w:rPr>
            </w:pPr>
            <w:r w:rsidRPr="00F67E61">
              <w:rPr>
                <w:rFonts w:cstheme="minorHAnsi"/>
                <w:szCs w:val="28"/>
              </w:rPr>
              <w:t>Die Gesprächs-Leitung achtet auf das Einhalten von den Regeln.</w:t>
            </w:r>
          </w:p>
        </w:tc>
        <w:tc>
          <w:tcPr>
            <w:tcW w:w="472" w:type="pct"/>
            <w:vAlign w:val="center"/>
          </w:tcPr>
          <w:p w14:paraId="5E095FF4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62" w:type="pct"/>
            <w:vAlign w:val="center"/>
          </w:tcPr>
          <w:p w14:paraId="28B2EA69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  <w:tc>
          <w:tcPr>
            <w:tcW w:w="493" w:type="pct"/>
            <w:vAlign w:val="center"/>
          </w:tcPr>
          <w:p w14:paraId="72D77EA8" w14:textId="77777777" w:rsidR="000E1AFE" w:rsidRPr="00F67E61" w:rsidRDefault="000E1AFE" w:rsidP="000E1AFE">
            <w:pPr>
              <w:jc w:val="center"/>
              <w:rPr>
                <w:rFonts w:cstheme="minorHAnsi"/>
              </w:rPr>
            </w:pPr>
            <w:r w:rsidRPr="00F67E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67E61">
              <w:rPr>
                <w:rFonts w:cstheme="minorHAnsi"/>
              </w:rPr>
              <w:instrText xml:space="preserve"> FORMCHECKBOX </w:instrText>
            </w:r>
            <w:r w:rsidR="0088727E">
              <w:rPr>
                <w:rFonts w:cstheme="minorHAnsi"/>
              </w:rPr>
            </w:r>
            <w:r w:rsidR="0088727E">
              <w:rPr>
                <w:rFonts w:cstheme="minorHAnsi"/>
              </w:rPr>
              <w:fldChar w:fldCharType="separate"/>
            </w:r>
            <w:r w:rsidRPr="00F67E61">
              <w:rPr>
                <w:rFonts w:cstheme="minorHAnsi"/>
              </w:rPr>
              <w:fldChar w:fldCharType="end"/>
            </w:r>
          </w:p>
        </w:tc>
      </w:tr>
    </w:tbl>
    <w:p w14:paraId="645C1EB0" w14:textId="77777777" w:rsidR="000E1AFE" w:rsidRPr="000E1AFE" w:rsidRDefault="000E1AFE" w:rsidP="000E1AFE">
      <w:pPr>
        <w:spacing w:after="0"/>
        <w:rPr>
          <w:sz w:val="16"/>
          <w:szCs w:val="16"/>
        </w:rPr>
      </w:pPr>
    </w:p>
    <w:tbl>
      <w:tblPr>
        <w:tblStyle w:val="Tabellenraster"/>
        <w:tblW w:w="5000" w:type="pct"/>
        <w:jc w:val="center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432"/>
        <w:gridCol w:w="8330"/>
      </w:tblGrid>
      <w:tr w:rsidR="000E1AFE" w:rsidRPr="00F67E61" w14:paraId="0CD41912" w14:textId="77777777" w:rsidTr="000E1AFE">
        <w:trPr>
          <w:cantSplit/>
          <w:trHeight w:val="454"/>
          <w:jc w:val="center"/>
        </w:trPr>
        <w:tc>
          <w:tcPr>
            <w:tcW w:w="1130" w:type="pct"/>
          </w:tcPr>
          <w:p w14:paraId="3D122EFD" w14:textId="77777777" w:rsidR="000E1AFE" w:rsidRPr="00F67E61" w:rsidRDefault="000E1AFE" w:rsidP="000E1AFE">
            <w:pPr>
              <w:rPr>
                <w:rFonts w:cstheme="minorHAnsi"/>
                <w:noProof/>
              </w:rPr>
            </w:pPr>
            <w:r w:rsidRPr="00F67E61">
              <w:rPr>
                <w:rFonts w:cstheme="minorHAnsi"/>
                <w:noProof/>
              </w:rPr>
              <w:drawing>
                <wp:inline distT="0" distB="0" distL="0" distR="0" wp14:anchorId="4F33C478" wp14:editId="100516EC">
                  <wp:extent cx="1321435" cy="1114323"/>
                  <wp:effectExtent l="0" t="0" r="0" b="3810"/>
                  <wp:docPr id="717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97" cy="111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pct"/>
          </w:tcPr>
          <w:p w14:paraId="7DA16CB5" w14:textId="77777777" w:rsidR="000E1AFE" w:rsidRPr="00F67E61" w:rsidRDefault="000E1AFE" w:rsidP="000E1AFE">
            <w:pPr>
              <w:jc w:val="center"/>
              <w:rPr>
                <w:rFonts w:cstheme="minorHAnsi"/>
                <w:szCs w:val="28"/>
              </w:rPr>
            </w:pPr>
            <w:r w:rsidRPr="00F67E61">
              <w:rPr>
                <w:rFonts w:cstheme="minorHAnsi"/>
                <w:szCs w:val="28"/>
              </w:rPr>
              <w:t>Bitte schreiben Sie hier auf:</w:t>
            </w:r>
          </w:p>
          <w:p w14:paraId="34D462ED" w14:textId="77777777" w:rsidR="000E1AFE" w:rsidRPr="00F67E61" w:rsidRDefault="000E1AFE" w:rsidP="000E1AFE">
            <w:pPr>
              <w:jc w:val="center"/>
              <w:rPr>
                <w:rFonts w:cstheme="minorHAnsi"/>
                <w:i/>
                <w:iCs/>
                <w:szCs w:val="28"/>
              </w:rPr>
            </w:pPr>
            <w:r w:rsidRPr="00F67E61">
              <w:rPr>
                <w:rFonts w:cstheme="minorHAnsi"/>
                <w:i/>
                <w:iCs/>
                <w:szCs w:val="28"/>
              </w:rPr>
              <w:t>Das ist noch wichtig!</w:t>
            </w:r>
          </w:p>
          <w:p w14:paraId="52E3EBA6" w14:textId="77777777" w:rsidR="000E1AFE" w:rsidRPr="00F67E61" w:rsidRDefault="000E1AFE" w:rsidP="000E1AFE">
            <w:pPr>
              <w:jc w:val="center"/>
            </w:pPr>
            <w:r w:rsidRPr="00F67E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61">
              <w:rPr>
                <w:noProof/>
              </w:rPr>
              <w:instrText xml:space="preserve"> FORMTEXT </w:instrText>
            </w:r>
            <w:r w:rsidRPr="00F67E61">
              <w:rPr>
                <w:noProof/>
              </w:rPr>
            </w:r>
            <w:r w:rsidRPr="00F67E61">
              <w:rPr>
                <w:noProof/>
              </w:rPr>
              <w:fldChar w:fldCharType="separate"/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t> </w:t>
            </w:r>
            <w:r w:rsidRPr="00F67E61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</w:tbl>
    <w:p w14:paraId="3FD2923E" w14:textId="77777777" w:rsidR="00844B5C" w:rsidRDefault="00844B5C" w:rsidP="007815EE">
      <w:pPr>
        <w:spacing w:after="0" w:line="20" w:lineRule="exact"/>
        <w:rPr>
          <w:vanish/>
        </w:rPr>
      </w:pPr>
    </w:p>
    <w:sectPr w:rsidR="00844B5C" w:rsidSect="00F63297">
      <w:footerReference w:type="default" r:id="rId27"/>
      <w:footerReference w:type="first" r:id="rId28"/>
      <w:type w:val="continuous"/>
      <w:pgSz w:w="11906" w:h="16838" w:code="9"/>
      <w:pgMar w:top="284" w:right="567" w:bottom="851" w:left="567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6412" w14:textId="77777777" w:rsidR="0088727E" w:rsidRDefault="0088727E" w:rsidP="008933D7">
      <w:pPr>
        <w:spacing w:after="0"/>
      </w:pPr>
      <w:r>
        <w:separator/>
      </w:r>
    </w:p>
  </w:endnote>
  <w:endnote w:type="continuationSeparator" w:id="0">
    <w:p w14:paraId="3A377ECA" w14:textId="77777777" w:rsidR="0088727E" w:rsidRDefault="0088727E" w:rsidP="0089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9D86" w14:textId="77777777" w:rsidR="00462C83" w:rsidRDefault="002538E2" w:rsidP="00462C83">
    <w:pPr>
      <w:pStyle w:val="Fuzeile"/>
    </w:pPr>
    <w:r w:rsidRPr="002538E2">
      <w:t xml:space="preserve">Mit freundlicher Genehmigung der </w:t>
    </w:r>
    <w:r w:rsidR="00462C83">
      <w:rPr>
        <w:rFonts w:hint="cs"/>
      </w:rPr>
      <w:t>©</w:t>
    </w:r>
    <w:r w:rsidR="00462C83">
      <w:t xml:space="preserve"> EbelingMarkowski GbR</w:t>
    </w:r>
  </w:p>
  <w:p w14:paraId="39ADFB57" w14:textId="77777777" w:rsidR="00F954C1" w:rsidRPr="00462C83" w:rsidRDefault="00462C83" w:rsidP="00462C83">
    <w:pPr>
      <w:pStyle w:val="Fuzeile"/>
      <w:tabs>
        <w:tab w:val="clear" w:pos="9072"/>
        <w:tab w:val="right" w:pos="10772"/>
      </w:tabs>
    </w:pPr>
    <w:r>
      <w:t xml:space="preserve">Bilder: </w:t>
    </w:r>
    <w:r>
      <w:rPr>
        <w:rFonts w:hint="cs"/>
      </w:rPr>
      <w:t>©</w:t>
    </w:r>
    <w:r>
      <w:t xml:space="preserve"> Lebenshilfe f</w:t>
    </w:r>
    <w:r>
      <w:rPr>
        <w:rFonts w:hint="cs"/>
      </w:rPr>
      <w:t>ü</w:t>
    </w:r>
    <w:r>
      <w:t>r Menschen mit geistiger Behinderung Bremen e.V., Illustrator Stefan Albers, Atelier Fleetinsel, 2013</w:t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2DB9" w14:textId="77777777" w:rsidR="00107804" w:rsidRDefault="002538E2" w:rsidP="002418F9">
    <w:pPr>
      <w:pStyle w:val="Fuzeile"/>
    </w:pPr>
    <w:r w:rsidRPr="002538E2">
      <w:t xml:space="preserve">Mit freundlicher Genehmigung der </w:t>
    </w:r>
    <w:r w:rsidR="00107804" w:rsidRPr="00107804">
      <w:rPr>
        <w:rFonts w:hint="cs"/>
      </w:rPr>
      <w:t>©</w:t>
    </w:r>
    <w:r w:rsidR="00107804" w:rsidRPr="00107804">
      <w:t xml:space="preserve"> EbelingMarkowski GbR</w:t>
    </w:r>
  </w:p>
  <w:p w14:paraId="46C5F38A" w14:textId="77777777" w:rsidR="00F954C1" w:rsidRDefault="00F954C1" w:rsidP="002418F9">
    <w:pPr>
      <w:pStyle w:val="Fuzeile"/>
    </w:pPr>
    <w:r w:rsidRPr="007815EE">
      <w:t>Bilder: © Lebenshilfe für Menschen mit geistiger Behinderung Bremen e.V., Illustrator Stefan Albers, Atelier Fleetinsel,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A744" w14:textId="77777777" w:rsidR="0088727E" w:rsidRDefault="0088727E" w:rsidP="008933D7">
      <w:pPr>
        <w:spacing w:after="0"/>
      </w:pPr>
      <w:r>
        <w:separator/>
      </w:r>
    </w:p>
  </w:footnote>
  <w:footnote w:type="continuationSeparator" w:id="0">
    <w:p w14:paraId="2D0CE15E" w14:textId="77777777" w:rsidR="0088727E" w:rsidRDefault="0088727E" w:rsidP="0089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B4"/>
    <w:multiLevelType w:val="hybridMultilevel"/>
    <w:tmpl w:val="77429B5E"/>
    <w:lvl w:ilvl="0" w:tplc="CE7888A2">
      <w:start w:val="1"/>
      <w:numFmt w:val="decimal"/>
      <w:pStyle w:val="Ziele"/>
      <w:lvlText w:val="%1"/>
      <w:lvlJc w:val="left"/>
      <w:pPr>
        <w:ind w:left="284" w:hanging="284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830"/>
    <w:multiLevelType w:val="hybridMultilevel"/>
    <w:tmpl w:val="B56A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B1043"/>
    <w:multiLevelType w:val="hybridMultilevel"/>
    <w:tmpl w:val="3EF0E4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7E07"/>
    <w:multiLevelType w:val="hybridMultilevel"/>
    <w:tmpl w:val="4BFC6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27E04"/>
    <w:multiLevelType w:val="hybridMultilevel"/>
    <w:tmpl w:val="5F361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F7E88"/>
    <w:multiLevelType w:val="hybridMultilevel"/>
    <w:tmpl w:val="162AD0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53E3A"/>
    <w:multiLevelType w:val="hybridMultilevel"/>
    <w:tmpl w:val="0F8E2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95591"/>
    <w:multiLevelType w:val="hybridMultilevel"/>
    <w:tmpl w:val="AF9430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21020"/>
    <w:multiLevelType w:val="hybridMultilevel"/>
    <w:tmpl w:val="ADDAF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CFE"/>
    <w:multiLevelType w:val="hybridMultilevel"/>
    <w:tmpl w:val="A8A8C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4275B"/>
    <w:multiLevelType w:val="hybridMultilevel"/>
    <w:tmpl w:val="1CCAD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75AC8"/>
    <w:multiLevelType w:val="hybridMultilevel"/>
    <w:tmpl w:val="04FED6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27017"/>
    <w:multiLevelType w:val="hybridMultilevel"/>
    <w:tmpl w:val="066E0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D7C1B"/>
    <w:multiLevelType w:val="hybridMultilevel"/>
    <w:tmpl w:val="F374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906AA"/>
    <w:multiLevelType w:val="hybridMultilevel"/>
    <w:tmpl w:val="E98AE686"/>
    <w:lvl w:ilvl="0" w:tplc="46FEEFBA">
      <w:start w:val="1"/>
      <w:numFmt w:val="decimal"/>
      <w:pStyle w:val="Aufgabe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2DD8"/>
    <w:multiLevelType w:val="hybridMultilevel"/>
    <w:tmpl w:val="8D8A6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729B4"/>
    <w:multiLevelType w:val="hybridMultilevel"/>
    <w:tmpl w:val="44EA28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E2CF6"/>
    <w:multiLevelType w:val="hybridMultilevel"/>
    <w:tmpl w:val="0AF0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E6CAF"/>
    <w:multiLevelType w:val="hybridMultilevel"/>
    <w:tmpl w:val="ACB4F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226D1"/>
    <w:multiLevelType w:val="hybridMultilevel"/>
    <w:tmpl w:val="C0F87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36F07"/>
    <w:multiLevelType w:val="hybridMultilevel"/>
    <w:tmpl w:val="808297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77F22"/>
    <w:multiLevelType w:val="hybridMultilevel"/>
    <w:tmpl w:val="41EC6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10784E"/>
    <w:multiLevelType w:val="hybridMultilevel"/>
    <w:tmpl w:val="10803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F3A3C"/>
    <w:multiLevelType w:val="hybridMultilevel"/>
    <w:tmpl w:val="C3449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66480"/>
    <w:multiLevelType w:val="hybridMultilevel"/>
    <w:tmpl w:val="B7FE2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393F1A"/>
    <w:multiLevelType w:val="hybridMultilevel"/>
    <w:tmpl w:val="23062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22FC6"/>
    <w:multiLevelType w:val="hybridMultilevel"/>
    <w:tmpl w:val="F92EE6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27E64"/>
    <w:multiLevelType w:val="hybridMultilevel"/>
    <w:tmpl w:val="29AC0C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88020A"/>
    <w:multiLevelType w:val="hybridMultilevel"/>
    <w:tmpl w:val="EC0AC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24880"/>
    <w:multiLevelType w:val="hybridMultilevel"/>
    <w:tmpl w:val="52E6A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05928"/>
    <w:multiLevelType w:val="hybridMultilevel"/>
    <w:tmpl w:val="5D002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F91E1A"/>
    <w:multiLevelType w:val="hybridMultilevel"/>
    <w:tmpl w:val="1D5A89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FD2764"/>
    <w:multiLevelType w:val="hybridMultilevel"/>
    <w:tmpl w:val="A7088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6C3C22"/>
    <w:multiLevelType w:val="hybridMultilevel"/>
    <w:tmpl w:val="29840D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302B7"/>
    <w:multiLevelType w:val="hybridMultilevel"/>
    <w:tmpl w:val="AFA28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11243"/>
    <w:multiLevelType w:val="hybridMultilevel"/>
    <w:tmpl w:val="A3CE8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628A1"/>
    <w:multiLevelType w:val="hybridMultilevel"/>
    <w:tmpl w:val="CE562D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E23C8C"/>
    <w:multiLevelType w:val="hybridMultilevel"/>
    <w:tmpl w:val="04D4AB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7E0D7A"/>
    <w:multiLevelType w:val="hybridMultilevel"/>
    <w:tmpl w:val="5BD8E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11197E"/>
    <w:multiLevelType w:val="hybridMultilevel"/>
    <w:tmpl w:val="38568C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204256"/>
    <w:multiLevelType w:val="hybridMultilevel"/>
    <w:tmpl w:val="41269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632533"/>
    <w:multiLevelType w:val="hybridMultilevel"/>
    <w:tmpl w:val="7FE63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B24311"/>
    <w:multiLevelType w:val="hybridMultilevel"/>
    <w:tmpl w:val="40A42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352A0D"/>
    <w:multiLevelType w:val="hybridMultilevel"/>
    <w:tmpl w:val="C3C4D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4F2E78"/>
    <w:multiLevelType w:val="hybridMultilevel"/>
    <w:tmpl w:val="E1921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E22A6A"/>
    <w:multiLevelType w:val="hybridMultilevel"/>
    <w:tmpl w:val="C6207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442DC3"/>
    <w:multiLevelType w:val="hybridMultilevel"/>
    <w:tmpl w:val="8902B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373375"/>
    <w:multiLevelType w:val="hybridMultilevel"/>
    <w:tmpl w:val="BBCAB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47772E"/>
    <w:multiLevelType w:val="hybridMultilevel"/>
    <w:tmpl w:val="EBB2C0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54E18"/>
    <w:multiLevelType w:val="hybridMultilevel"/>
    <w:tmpl w:val="7708D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FA7E56"/>
    <w:multiLevelType w:val="hybridMultilevel"/>
    <w:tmpl w:val="DF929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0"/>
  </w:num>
  <w:num w:numId="16">
    <w:abstractNumId w:val="26"/>
  </w:num>
  <w:num w:numId="17">
    <w:abstractNumId w:val="13"/>
  </w:num>
  <w:num w:numId="18">
    <w:abstractNumId w:val="1"/>
  </w:num>
  <w:num w:numId="19">
    <w:abstractNumId w:val="27"/>
  </w:num>
  <w:num w:numId="20">
    <w:abstractNumId w:val="7"/>
  </w:num>
  <w:num w:numId="21">
    <w:abstractNumId w:val="29"/>
  </w:num>
  <w:num w:numId="22">
    <w:abstractNumId w:val="38"/>
  </w:num>
  <w:num w:numId="23">
    <w:abstractNumId w:val="48"/>
  </w:num>
  <w:num w:numId="24">
    <w:abstractNumId w:val="34"/>
  </w:num>
  <w:num w:numId="25">
    <w:abstractNumId w:val="47"/>
  </w:num>
  <w:num w:numId="26">
    <w:abstractNumId w:val="24"/>
  </w:num>
  <w:num w:numId="27">
    <w:abstractNumId w:val="20"/>
  </w:num>
  <w:num w:numId="28">
    <w:abstractNumId w:val="43"/>
  </w:num>
  <w:num w:numId="29">
    <w:abstractNumId w:val="6"/>
  </w:num>
  <w:num w:numId="30">
    <w:abstractNumId w:val="18"/>
  </w:num>
  <w:num w:numId="31">
    <w:abstractNumId w:val="8"/>
  </w:num>
  <w:num w:numId="32">
    <w:abstractNumId w:val="45"/>
  </w:num>
  <w:num w:numId="33">
    <w:abstractNumId w:val="39"/>
  </w:num>
  <w:num w:numId="34">
    <w:abstractNumId w:val="30"/>
  </w:num>
  <w:num w:numId="35">
    <w:abstractNumId w:val="21"/>
  </w:num>
  <w:num w:numId="36">
    <w:abstractNumId w:val="5"/>
  </w:num>
  <w:num w:numId="37">
    <w:abstractNumId w:val="11"/>
  </w:num>
  <w:num w:numId="38">
    <w:abstractNumId w:val="17"/>
  </w:num>
  <w:num w:numId="39">
    <w:abstractNumId w:val="49"/>
  </w:num>
  <w:num w:numId="40">
    <w:abstractNumId w:val="50"/>
  </w:num>
  <w:num w:numId="41">
    <w:abstractNumId w:val="31"/>
  </w:num>
  <w:num w:numId="42">
    <w:abstractNumId w:val="44"/>
  </w:num>
  <w:num w:numId="43">
    <w:abstractNumId w:val="46"/>
  </w:num>
  <w:num w:numId="44">
    <w:abstractNumId w:val="25"/>
  </w:num>
  <w:num w:numId="45">
    <w:abstractNumId w:val="19"/>
  </w:num>
  <w:num w:numId="46">
    <w:abstractNumId w:val="3"/>
  </w:num>
  <w:num w:numId="47">
    <w:abstractNumId w:val="10"/>
  </w:num>
  <w:num w:numId="48">
    <w:abstractNumId w:val="28"/>
  </w:num>
  <w:num w:numId="49">
    <w:abstractNumId w:val="2"/>
  </w:num>
  <w:num w:numId="50">
    <w:abstractNumId w:val="41"/>
  </w:num>
  <w:num w:numId="51">
    <w:abstractNumId w:val="42"/>
  </w:num>
  <w:num w:numId="52">
    <w:abstractNumId w:val="36"/>
  </w:num>
  <w:num w:numId="53">
    <w:abstractNumId w:val="12"/>
  </w:num>
  <w:num w:numId="54">
    <w:abstractNumId w:val="9"/>
  </w:num>
  <w:num w:numId="55">
    <w:abstractNumId w:val="35"/>
  </w:num>
  <w:num w:numId="56">
    <w:abstractNumId w:val="37"/>
  </w:num>
  <w:num w:numId="57">
    <w:abstractNumId w:val="23"/>
  </w:num>
  <w:num w:numId="58">
    <w:abstractNumId w:val="33"/>
  </w:num>
  <w:num w:numId="59">
    <w:abstractNumId w:val="16"/>
  </w:num>
  <w:num w:numId="60">
    <w:abstractNumId w:val="32"/>
  </w:num>
  <w:num w:numId="61">
    <w:abstractNumId w:val="4"/>
  </w:num>
  <w:num w:numId="62">
    <w:abstractNumId w:val="22"/>
  </w:num>
  <w:num w:numId="63">
    <w:abstractNumId w:val="14"/>
    <w:lvlOverride w:ilvl="0">
      <w:startOverride w:val="1"/>
    </w:lvlOverride>
  </w:num>
  <w:num w:numId="64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20"/>
    <w:rsid w:val="000419E0"/>
    <w:rsid w:val="00065C3F"/>
    <w:rsid w:val="0007117E"/>
    <w:rsid w:val="00090A5F"/>
    <w:rsid w:val="000D2113"/>
    <w:rsid w:val="000E1AFE"/>
    <w:rsid w:val="00102B7D"/>
    <w:rsid w:val="00104320"/>
    <w:rsid w:val="00107804"/>
    <w:rsid w:val="0012315A"/>
    <w:rsid w:val="00135626"/>
    <w:rsid w:val="00152277"/>
    <w:rsid w:val="001A7588"/>
    <w:rsid w:val="001D2A2D"/>
    <w:rsid w:val="00204B7C"/>
    <w:rsid w:val="00224240"/>
    <w:rsid w:val="002418F9"/>
    <w:rsid w:val="002538E2"/>
    <w:rsid w:val="00256FF3"/>
    <w:rsid w:val="00257219"/>
    <w:rsid w:val="00292103"/>
    <w:rsid w:val="0029656E"/>
    <w:rsid w:val="002D1674"/>
    <w:rsid w:val="002F0409"/>
    <w:rsid w:val="002F168C"/>
    <w:rsid w:val="002F535A"/>
    <w:rsid w:val="0035496A"/>
    <w:rsid w:val="0036032B"/>
    <w:rsid w:val="00383106"/>
    <w:rsid w:val="003C118F"/>
    <w:rsid w:val="003E247D"/>
    <w:rsid w:val="00444415"/>
    <w:rsid w:val="00462C83"/>
    <w:rsid w:val="00465071"/>
    <w:rsid w:val="00472665"/>
    <w:rsid w:val="00593439"/>
    <w:rsid w:val="005C1F74"/>
    <w:rsid w:val="0064463E"/>
    <w:rsid w:val="00653648"/>
    <w:rsid w:val="00690CAF"/>
    <w:rsid w:val="00697CE4"/>
    <w:rsid w:val="006D0139"/>
    <w:rsid w:val="006F380D"/>
    <w:rsid w:val="00707BB3"/>
    <w:rsid w:val="007815EE"/>
    <w:rsid w:val="007D2658"/>
    <w:rsid w:val="007E3D8F"/>
    <w:rsid w:val="00806C6C"/>
    <w:rsid w:val="00844B5C"/>
    <w:rsid w:val="0088457F"/>
    <w:rsid w:val="0088727E"/>
    <w:rsid w:val="008933D7"/>
    <w:rsid w:val="00896DD3"/>
    <w:rsid w:val="00912CCA"/>
    <w:rsid w:val="00940715"/>
    <w:rsid w:val="00955001"/>
    <w:rsid w:val="009E674A"/>
    <w:rsid w:val="009F6D5D"/>
    <w:rsid w:val="00A71D9E"/>
    <w:rsid w:val="00AB6B98"/>
    <w:rsid w:val="00AF692E"/>
    <w:rsid w:val="00B20053"/>
    <w:rsid w:val="00B6336C"/>
    <w:rsid w:val="00B8673F"/>
    <w:rsid w:val="00B91123"/>
    <w:rsid w:val="00BC1B07"/>
    <w:rsid w:val="00BC35FB"/>
    <w:rsid w:val="00BF7097"/>
    <w:rsid w:val="00CB7AE6"/>
    <w:rsid w:val="00CE6C09"/>
    <w:rsid w:val="00D22E92"/>
    <w:rsid w:val="00D3528A"/>
    <w:rsid w:val="00D37CDA"/>
    <w:rsid w:val="00D7568F"/>
    <w:rsid w:val="00D85C21"/>
    <w:rsid w:val="00DB42F8"/>
    <w:rsid w:val="00DC0A1D"/>
    <w:rsid w:val="00DC5E0B"/>
    <w:rsid w:val="00E851F4"/>
    <w:rsid w:val="00F63297"/>
    <w:rsid w:val="00F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6F965"/>
  <w15:docId w15:val="{BE9BAB6B-586E-4F3B-AFA8-0BD6CF15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B07"/>
    <w:pPr>
      <w:spacing w:line="240" w:lineRule="auto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4C1"/>
    <w:pPr>
      <w:keepNext/>
      <w:keepLines/>
      <w:spacing w:after="0"/>
      <w:outlineLvl w:val="1"/>
    </w:pPr>
    <w:rPr>
      <w:rFonts w:eastAsiaTheme="minorEastAsia" w:cstheme="minorHAnsi"/>
      <w:b/>
      <w:bCs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42F8"/>
    <w:pPr>
      <w:spacing w:after="0"/>
      <w:ind w:left="340" w:hanging="340"/>
      <w:contextualSpacing/>
    </w:pPr>
    <w:rPr>
      <w:rFonts w:ascii="Arial" w:hAnsi="Arial" w:cs="Arial"/>
      <w:bCs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815EE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15EE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character" w:styleId="Kommentarzeichen">
    <w:name w:val="annotation reference"/>
    <w:basedOn w:val="Absatz-Standardschriftart"/>
    <w:uiPriority w:val="99"/>
    <w:semiHidden/>
    <w:unhideWhenUsed/>
    <w:rsid w:val="00354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42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33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D7"/>
    <w:rPr>
      <w:sz w:val="28"/>
    </w:rPr>
  </w:style>
  <w:style w:type="paragraph" w:customStyle="1" w:styleId="Ziele">
    <w:name w:val="Ziele"/>
    <w:basedOn w:val="Listenabsatz"/>
    <w:qFormat/>
    <w:rsid w:val="003C118F"/>
    <w:pPr>
      <w:numPr>
        <w:numId w:val="10"/>
      </w:numPr>
    </w:pPr>
    <w:rPr>
      <w:b/>
    </w:rPr>
  </w:style>
  <w:style w:type="paragraph" w:customStyle="1" w:styleId="Aufgaben">
    <w:name w:val="Aufgaben"/>
    <w:basedOn w:val="Listenabsatz"/>
    <w:qFormat/>
    <w:rsid w:val="003C118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954C1"/>
    <w:rPr>
      <w:rFonts w:eastAsiaTheme="minorEastAsia" w:cstheme="minorHAnsi"/>
      <w:b/>
      <w:bCs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B\2021-01-25%20BeB%20mitbestimmen\04%20Pr&#252;fliste%20Zurecht%20Kommen%20bei%20Treff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B Arial">
      <a:majorFont>
        <a:latin typeface="Format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F39-E14C-468F-87E9-53C9BCD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Prüfliste Zurecht Kommen bei Treffen.dotx</Template>
  <TotalTime>0</TotalTime>
  <Pages>4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H.</dc:creator>
  <cp:keywords/>
  <dc:description/>
  <cp:lastModifiedBy>Daniel</cp:lastModifiedBy>
  <cp:revision>1</cp:revision>
  <dcterms:created xsi:type="dcterms:W3CDTF">2021-01-26T17:06:00Z</dcterms:created>
  <dcterms:modified xsi:type="dcterms:W3CDTF">2021-01-26T17:07:00Z</dcterms:modified>
</cp:coreProperties>
</file>