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5005" w:type="pct"/>
        <w:tblLook w:val="04A0" w:firstRow="1" w:lastRow="0" w:firstColumn="1" w:lastColumn="0" w:noHBand="0" w:noVBand="1"/>
      </w:tblPr>
      <w:tblGrid>
        <w:gridCol w:w="10783"/>
      </w:tblGrid>
      <w:tr w:rsidR="00B702A5" w:rsidRPr="00844B5C" w14:paraId="6787341B" w14:textId="77777777" w:rsidTr="00306ECA">
        <w:trPr>
          <w:trHeight w:val="1304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18ED6D4F" w14:textId="77777777" w:rsidR="00B702A5" w:rsidRPr="00844B5C" w:rsidRDefault="00B702A5" w:rsidP="00306ECA">
            <w:pPr>
              <w:tabs>
                <w:tab w:val="center" w:pos="4855"/>
                <w:tab w:val="right" w:pos="10704"/>
              </w:tabs>
              <w:jc w:val="center"/>
              <w:rPr>
                <w:rFonts w:cs="Arial"/>
                <w:szCs w:val="28"/>
              </w:rPr>
            </w:pPr>
            <w:bookmarkStart w:id="0" w:name="_Hlk58581805"/>
            <w:r w:rsidRPr="0053148C">
              <w:rPr>
                <w:rFonts w:cs="Arial"/>
                <w:noProof/>
                <w:szCs w:val="28"/>
              </w:rPr>
              <w:drawing>
                <wp:inline distT="0" distB="0" distL="0" distR="0" wp14:anchorId="34D763DB" wp14:editId="461E8673">
                  <wp:extent cx="1543050" cy="815340"/>
                  <wp:effectExtent l="0" t="0" r="0" b="3810"/>
                  <wp:docPr id="11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94" cy="81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3148C">
              <w:rPr>
                <w:rFonts w:cs="Arial"/>
                <w:szCs w:val="28"/>
              </w:rPr>
              <w:tab/>
            </w:r>
            <w:r w:rsidRPr="0053148C">
              <w:rPr>
                <w:rFonts w:cs="Arial"/>
                <w:noProof/>
                <w:szCs w:val="28"/>
              </w:rPr>
              <w:drawing>
                <wp:inline distT="0" distB="0" distL="0" distR="0" wp14:anchorId="1C18C4F8" wp14:editId="7D4913BD">
                  <wp:extent cx="1950720" cy="942975"/>
                  <wp:effectExtent l="0" t="0" r="0" b="9525"/>
                  <wp:docPr id="26680" name="Grafik 26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_Logo-links-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148C">
              <w:rPr>
                <w:rFonts w:cs="Arial"/>
                <w:szCs w:val="28"/>
              </w:rPr>
              <w:tab/>
            </w:r>
            <w:r w:rsidRPr="0053148C">
              <w:rPr>
                <w:rFonts w:cs="Arial"/>
                <w:noProof/>
                <w:szCs w:val="28"/>
              </w:rPr>
              <w:drawing>
                <wp:inline distT="0" distB="0" distL="0" distR="0" wp14:anchorId="77873BF5" wp14:editId="1A14216A">
                  <wp:extent cx="2280285" cy="688975"/>
                  <wp:effectExtent l="0" t="0" r="5715" b="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2F0409" w:rsidRPr="00844B5C" w14:paraId="72C1E14D" w14:textId="77777777" w:rsidTr="00B702A5">
        <w:tblPrEx>
          <w:jc w:val="center"/>
          <w:tblCellMar>
            <w:top w:w="57" w:type="dxa"/>
            <w:bottom w:w="57" w:type="dxa"/>
          </w:tblCellMar>
        </w:tblPrEx>
        <w:trPr>
          <w:cantSplit/>
          <w:jc w:val="center"/>
        </w:trPr>
        <w:tc>
          <w:tcPr>
            <w:tcW w:w="5000" w:type="pct"/>
          </w:tcPr>
          <w:p w14:paraId="48E6E9CB" w14:textId="77777777" w:rsidR="009027F8" w:rsidRPr="009027F8" w:rsidRDefault="00F63297" w:rsidP="009027F8">
            <w:pPr>
              <w:rPr>
                <w:rFonts w:cs="Arial"/>
                <w:b/>
                <w:sz w:val="32"/>
                <w:szCs w:val="36"/>
              </w:rPr>
            </w:pPr>
            <w:r w:rsidRPr="00F63297">
              <w:rPr>
                <w:rFonts w:cs="Arial"/>
                <w:b/>
                <w:sz w:val="32"/>
                <w:szCs w:val="36"/>
              </w:rPr>
              <w:t>Pr</w:t>
            </w:r>
            <w:r w:rsidRPr="00F63297">
              <w:rPr>
                <w:rFonts w:cs="Arial" w:hint="cs"/>
                <w:b/>
                <w:sz w:val="32"/>
                <w:szCs w:val="36"/>
              </w:rPr>
              <w:t>ü</w:t>
            </w:r>
            <w:r w:rsidRPr="00F63297">
              <w:rPr>
                <w:rFonts w:cs="Arial"/>
                <w:b/>
                <w:sz w:val="32"/>
                <w:szCs w:val="36"/>
              </w:rPr>
              <w:t xml:space="preserve">f-Liste: </w:t>
            </w:r>
            <w:r w:rsidR="009027F8" w:rsidRPr="009027F8">
              <w:rPr>
                <w:rFonts w:cs="Arial"/>
                <w:b/>
                <w:sz w:val="32"/>
                <w:szCs w:val="36"/>
              </w:rPr>
              <w:t>Haben wir an alles gedacht,</w:t>
            </w:r>
          </w:p>
          <w:p w14:paraId="5DA3DF7F" w14:textId="77777777" w:rsidR="002F0409" w:rsidRPr="00690CAF" w:rsidRDefault="009027F8" w:rsidP="009027F8">
            <w:pPr>
              <w:rPr>
                <w:rFonts w:cs="Arial"/>
                <w:b/>
                <w:sz w:val="32"/>
                <w:szCs w:val="36"/>
              </w:rPr>
            </w:pPr>
            <w:r w:rsidRPr="009027F8">
              <w:rPr>
                <w:rFonts w:cs="Arial"/>
                <w:b/>
                <w:sz w:val="32"/>
                <w:szCs w:val="36"/>
              </w:rPr>
              <w:t>damit alle in den Raum vom Treffen kommen</w:t>
            </w:r>
            <w:r w:rsidR="00E063BD" w:rsidRPr="00E063BD">
              <w:rPr>
                <w:rFonts w:cs="Arial"/>
                <w:b/>
                <w:sz w:val="32"/>
                <w:szCs w:val="36"/>
              </w:rPr>
              <w:t>?</w:t>
            </w:r>
          </w:p>
        </w:tc>
      </w:tr>
    </w:tbl>
    <w:p w14:paraId="12ED42D5" w14:textId="77777777" w:rsidR="00F63297" w:rsidRPr="00F63297" w:rsidRDefault="00F63297">
      <w:pPr>
        <w:rPr>
          <w:sz w:val="4"/>
          <w:szCs w:val="4"/>
        </w:rPr>
      </w:pPr>
    </w:p>
    <w:tbl>
      <w:tblPr>
        <w:tblStyle w:val="Tabellenraster"/>
        <w:tblW w:w="5000" w:type="pct"/>
        <w:jc w:val="center"/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2655"/>
        <w:gridCol w:w="3009"/>
        <w:gridCol w:w="956"/>
        <w:gridCol w:w="1070"/>
        <w:gridCol w:w="1016"/>
        <w:gridCol w:w="995"/>
        <w:gridCol w:w="1061"/>
      </w:tblGrid>
      <w:tr w:rsidR="00F63297" w:rsidRPr="00F67E61" w14:paraId="3C7C5FDF" w14:textId="77777777" w:rsidTr="00F63297">
        <w:trPr>
          <w:cantSplit/>
          <w:trHeight w:val="454"/>
          <w:tblHeader/>
          <w:jc w:val="center"/>
        </w:trPr>
        <w:tc>
          <w:tcPr>
            <w:tcW w:w="3573" w:type="pct"/>
            <w:gridSpan w:val="4"/>
          </w:tcPr>
          <w:p w14:paraId="3329A299" w14:textId="77777777" w:rsidR="00F63297" w:rsidRPr="00F67E61" w:rsidRDefault="0064387F" w:rsidP="00F63297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Ort</w:t>
            </w:r>
            <w:r w:rsidR="00F63297" w:rsidRPr="00F67E61">
              <w:rPr>
                <w:rFonts w:cstheme="minorHAnsi"/>
                <w:sz w:val="36"/>
                <w:szCs w:val="36"/>
              </w:rPr>
              <w:t>:</w:t>
            </w:r>
          </w:p>
          <w:p w14:paraId="5F4F8A6B" w14:textId="77777777" w:rsidR="00F63297" w:rsidRPr="00F67E61" w:rsidRDefault="00F63297" w:rsidP="00F63297">
            <w:pPr>
              <w:rPr>
                <w:rFonts w:cstheme="minorHAnsi"/>
                <w:noProof/>
              </w:rPr>
            </w:pPr>
            <w:r w:rsidRPr="00F67E61">
              <w:rPr>
                <w:rFonts w:cstheme="minorHAnsi"/>
                <w:noProof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E61">
              <w:rPr>
                <w:rFonts w:cstheme="minorHAnsi"/>
                <w:noProof/>
                <w:sz w:val="36"/>
                <w:szCs w:val="36"/>
              </w:rPr>
              <w:instrText xml:space="preserve"> FORMTEXT </w:instrText>
            </w:r>
            <w:r w:rsidRPr="00F67E61">
              <w:rPr>
                <w:rFonts w:cstheme="minorHAnsi"/>
                <w:noProof/>
                <w:sz w:val="36"/>
                <w:szCs w:val="36"/>
              </w:rPr>
            </w:r>
            <w:r w:rsidRPr="00F67E61">
              <w:rPr>
                <w:rFonts w:cstheme="minorHAnsi"/>
                <w:noProof/>
                <w:sz w:val="36"/>
                <w:szCs w:val="36"/>
              </w:rPr>
              <w:fldChar w:fldCharType="separate"/>
            </w:r>
            <w:r w:rsidRPr="00F67E61">
              <w:rPr>
                <w:rFonts w:cstheme="minorHAnsi"/>
                <w:noProof/>
                <w:sz w:val="36"/>
                <w:szCs w:val="36"/>
              </w:rPr>
              <w:t> </w:t>
            </w:r>
            <w:r w:rsidRPr="00F67E61">
              <w:rPr>
                <w:rFonts w:cstheme="minorHAnsi"/>
                <w:noProof/>
                <w:sz w:val="36"/>
                <w:szCs w:val="36"/>
              </w:rPr>
              <w:t> </w:t>
            </w:r>
            <w:r w:rsidRPr="00F67E61">
              <w:rPr>
                <w:rFonts w:cstheme="minorHAnsi"/>
                <w:noProof/>
                <w:sz w:val="36"/>
                <w:szCs w:val="36"/>
              </w:rPr>
              <w:t> </w:t>
            </w:r>
            <w:r w:rsidRPr="00F67E61">
              <w:rPr>
                <w:rFonts w:cstheme="minorHAnsi"/>
                <w:noProof/>
                <w:sz w:val="36"/>
                <w:szCs w:val="36"/>
              </w:rPr>
              <w:t> </w:t>
            </w:r>
            <w:r w:rsidRPr="00F67E61">
              <w:rPr>
                <w:rFonts w:cstheme="minorHAnsi"/>
                <w:noProof/>
                <w:sz w:val="36"/>
                <w:szCs w:val="36"/>
              </w:rPr>
              <w:t> </w:t>
            </w:r>
            <w:r w:rsidRPr="00F67E61">
              <w:rPr>
                <w:rFonts w:cstheme="minorHAnsi"/>
                <w:noProof/>
                <w:sz w:val="36"/>
                <w:szCs w:val="36"/>
              </w:rPr>
              <w:fldChar w:fldCharType="end"/>
            </w:r>
          </w:p>
        </w:tc>
        <w:tc>
          <w:tcPr>
            <w:tcW w:w="472" w:type="pct"/>
            <w:vAlign w:val="center"/>
          </w:tcPr>
          <w:p w14:paraId="097E059D" w14:textId="77777777" w:rsidR="000E1AFE" w:rsidRDefault="00F63297" w:rsidP="00F63297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F67E61">
              <w:rPr>
                <w:rFonts w:cstheme="minorHAnsi"/>
                <w:b/>
                <w:bCs/>
                <w:noProof/>
              </w:rPr>
              <w:t xml:space="preserve">Ja </w:t>
            </w:r>
          </w:p>
          <w:p w14:paraId="42AA0A3D" w14:textId="77777777" w:rsidR="000E1AFE" w:rsidRDefault="000E1AFE" w:rsidP="000E1AFE">
            <w:pPr>
              <w:rPr>
                <w:rFonts w:cstheme="minorHAnsi"/>
                <w:b/>
                <w:bCs/>
                <w:noProof/>
              </w:rPr>
            </w:pPr>
          </w:p>
          <w:p w14:paraId="10579477" w14:textId="77777777" w:rsidR="00F63297" w:rsidRPr="00F67E61" w:rsidRDefault="00F63297" w:rsidP="00F63297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F67E61">
              <w:rPr>
                <w:rFonts w:cstheme="minorHAnsi"/>
                <w:b/>
                <w:bCs/>
                <w:noProof/>
              </w:rPr>
              <w:drawing>
                <wp:inline distT="0" distB="0" distL="0" distR="0" wp14:anchorId="11529948" wp14:editId="28CF145B">
                  <wp:extent cx="496283" cy="548640"/>
                  <wp:effectExtent l="0" t="0" r="12065" b="10160"/>
                  <wp:docPr id="614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630" cy="549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" w:type="pct"/>
            <w:vAlign w:val="center"/>
          </w:tcPr>
          <w:p w14:paraId="0AE74597" w14:textId="77777777" w:rsidR="000E1AFE" w:rsidRDefault="00F63297" w:rsidP="00F63297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F67E61">
              <w:rPr>
                <w:rFonts w:cstheme="minorHAnsi"/>
                <w:b/>
                <w:bCs/>
                <w:noProof/>
              </w:rPr>
              <w:t>Nein</w:t>
            </w:r>
          </w:p>
          <w:p w14:paraId="656579B6" w14:textId="77777777" w:rsidR="00F63297" w:rsidRPr="00F67E61" w:rsidRDefault="00F63297" w:rsidP="00F63297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F67E61">
              <w:rPr>
                <w:rFonts w:cstheme="minorHAnsi"/>
                <w:b/>
                <w:bCs/>
                <w:noProof/>
              </w:rPr>
              <w:t xml:space="preserve"> </w:t>
            </w:r>
            <w:r w:rsidRPr="00F67E61">
              <w:rPr>
                <w:rFonts w:cstheme="minorHAnsi"/>
                <w:b/>
                <w:bCs/>
                <w:noProof/>
              </w:rPr>
              <w:drawing>
                <wp:inline distT="0" distB="0" distL="0" distR="0" wp14:anchorId="2B4CBF8D" wp14:editId="3A5D4B8E">
                  <wp:extent cx="495171" cy="548640"/>
                  <wp:effectExtent l="0" t="0" r="0" b="10160"/>
                  <wp:docPr id="717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862" cy="549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" w:type="pct"/>
            <w:vAlign w:val="center"/>
          </w:tcPr>
          <w:p w14:paraId="00FB1C61" w14:textId="77777777" w:rsidR="00F63297" w:rsidRPr="00F67E61" w:rsidRDefault="00F63297" w:rsidP="00F63297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F67E61">
              <w:rPr>
                <w:rFonts w:cstheme="minorHAnsi"/>
                <w:b/>
                <w:bCs/>
                <w:noProof/>
              </w:rPr>
              <w:t xml:space="preserve">Weiß nicht </w:t>
            </w:r>
            <w:r w:rsidRPr="00F67E61">
              <w:rPr>
                <w:rFonts w:cstheme="minorHAnsi"/>
                <w:b/>
                <w:bCs/>
                <w:noProof/>
              </w:rPr>
              <w:drawing>
                <wp:inline distT="0" distB="0" distL="0" distR="0" wp14:anchorId="28285D6E" wp14:editId="2F950C72">
                  <wp:extent cx="537125" cy="535940"/>
                  <wp:effectExtent l="0" t="0" r="0" b="0"/>
                  <wp:docPr id="7185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125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87F" w:rsidRPr="00F67E61" w14:paraId="1EB11759" w14:textId="77777777" w:rsidTr="00F47E21">
        <w:trPr>
          <w:trHeight w:val="454"/>
          <w:jc w:val="center"/>
        </w:trPr>
        <w:tc>
          <w:tcPr>
            <w:tcW w:w="1234" w:type="pct"/>
            <w:vMerge w:val="restart"/>
          </w:tcPr>
          <w:p w14:paraId="0A76D56B" w14:textId="77777777" w:rsidR="0064387F" w:rsidRPr="00F67E61" w:rsidRDefault="00E07EE6" w:rsidP="0064387F">
            <w:pPr>
              <w:rPr>
                <w:rFonts w:cstheme="minorHAnsi"/>
                <w:noProof/>
              </w:rPr>
            </w:pPr>
            <w:r>
              <w:rPr>
                <w:noProof/>
              </w:rPr>
              <w:drawing>
                <wp:inline distT="0" distB="0" distL="0" distR="0" wp14:anchorId="040B2FD5" wp14:editId="3C36BD9E">
                  <wp:extent cx="1379763" cy="1352884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348" cy="1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pct"/>
            <w:gridSpan w:val="3"/>
          </w:tcPr>
          <w:p w14:paraId="0BE61BED" w14:textId="77777777" w:rsidR="0064387F" w:rsidRPr="00F67E61" w:rsidRDefault="009027F8" w:rsidP="0064387F">
            <w:pPr>
              <w:pStyle w:val="berschrift2"/>
              <w:outlineLvl w:val="1"/>
              <w:rPr>
                <w:szCs w:val="28"/>
              </w:rPr>
            </w:pPr>
            <w:r>
              <w:t>1</w:t>
            </w:r>
            <w:r w:rsidR="0064387F" w:rsidRPr="00F67E61">
              <w:t xml:space="preserve">. </w:t>
            </w:r>
            <w:r w:rsidR="00E07EE6" w:rsidRPr="00E07EE6">
              <w:t>Gibt es Wegweiser</w:t>
            </w:r>
            <w:r>
              <w:t xml:space="preserve"> im Haus</w:t>
            </w:r>
            <w:r w:rsidR="00E07EE6" w:rsidRPr="00E07EE6">
              <w:t>?</w:t>
            </w:r>
          </w:p>
        </w:tc>
        <w:tc>
          <w:tcPr>
            <w:tcW w:w="472" w:type="pct"/>
            <w:vAlign w:val="center"/>
          </w:tcPr>
          <w:p w14:paraId="15CA1377" w14:textId="77777777" w:rsidR="0064387F" w:rsidRPr="00F67E61" w:rsidRDefault="0064387F" w:rsidP="0064387F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045970D6" w14:textId="77777777" w:rsidR="0064387F" w:rsidRPr="00F67E61" w:rsidRDefault="0064387F" w:rsidP="0064387F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764A627C" w14:textId="77777777" w:rsidR="0064387F" w:rsidRPr="00F67E61" w:rsidRDefault="0064387F" w:rsidP="0064387F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E07EE6" w:rsidRPr="00F67E61" w14:paraId="6385532F" w14:textId="77777777" w:rsidTr="00F47E21">
        <w:trPr>
          <w:trHeight w:val="454"/>
          <w:jc w:val="center"/>
        </w:trPr>
        <w:tc>
          <w:tcPr>
            <w:tcW w:w="1234" w:type="pct"/>
            <w:vMerge/>
          </w:tcPr>
          <w:p w14:paraId="0AD9852E" w14:textId="77777777" w:rsidR="00E07EE6" w:rsidRPr="00E07EE6" w:rsidRDefault="00E07EE6" w:rsidP="00E07EE6">
            <w:pPr>
              <w:ind w:left="360" w:hanging="360"/>
              <w:rPr>
                <w:rFonts w:cstheme="minorHAnsi"/>
                <w:noProof/>
              </w:rPr>
            </w:pPr>
          </w:p>
        </w:tc>
        <w:tc>
          <w:tcPr>
            <w:tcW w:w="1842" w:type="pct"/>
            <w:gridSpan w:val="2"/>
          </w:tcPr>
          <w:p w14:paraId="55D6F300" w14:textId="77777777" w:rsidR="00E07EE6" w:rsidRPr="00E07EE6" w:rsidRDefault="00E07EE6" w:rsidP="00E07EE6">
            <w:pPr>
              <w:pStyle w:val="Listenabsatz"/>
              <w:numPr>
                <w:ilvl w:val="0"/>
                <w:numId w:val="64"/>
              </w:numPr>
              <w:ind w:left="576" w:hanging="284"/>
              <w:rPr>
                <w:rFonts w:cstheme="minorHAnsi"/>
              </w:rPr>
            </w:pPr>
            <w:r w:rsidRPr="0090478D">
              <w:t>Schilder?</w:t>
            </w:r>
          </w:p>
        </w:tc>
        <w:tc>
          <w:tcPr>
            <w:tcW w:w="497" w:type="pct"/>
          </w:tcPr>
          <w:p w14:paraId="3235372B" w14:textId="77777777" w:rsidR="00E07EE6" w:rsidRPr="00E07EE6" w:rsidRDefault="00E07EE6" w:rsidP="00E07EE6">
            <w:pPr>
              <w:ind w:left="360" w:hanging="360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1B153BEE" wp14:editId="18A8D1A9">
                  <wp:extent cx="521335" cy="397374"/>
                  <wp:effectExtent l="0" t="0" r="0" b="9525"/>
                  <wp:docPr id="24" name="Bild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4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335" cy="397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vAlign w:val="center"/>
          </w:tcPr>
          <w:p w14:paraId="3E92433D" w14:textId="77777777" w:rsidR="00E07EE6" w:rsidRPr="00E07EE6" w:rsidRDefault="00E07EE6" w:rsidP="00E07EE6">
            <w:pPr>
              <w:ind w:left="360" w:hanging="360"/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0C2A541B" w14:textId="77777777" w:rsidR="00E07EE6" w:rsidRPr="00E07EE6" w:rsidRDefault="00E07EE6" w:rsidP="00E07EE6">
            <w:pPr>
              <w:ind w:left="360" w:hanging="360"/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4EE93439" w14:textId="77777777" w:rsidR="00E07EE6" w:rsidRPr="00E07EE6" w:rsidRDefault="00E07EE6" w:rsidP="00E07EE6">
            <w:pPr>
              <w:ind w:left="360" w:hanging="360"/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E07EE6" w:rsidRPr="00F67E61" w14:paraId="79F43FF8" w14:textId="77777777" w:rsidTr="00F47E21">
        <w:trPr>
          <w:trHeight w:val="454"/>
          <w:jc w:val="center"/>
        </w:trPr>
        <w:tc>
          <w:tcPr>
            <w:tcW w:w="1234" w:type="pct"/>
            <w:vMerge/>
          </w:tcPr>
          <w:p w14:paraId="0CD5222C" w14:textId="77777777" w:rsidR="00E07EE6" w:rsidRPr="00E07EE6" w:rsidRDefault="00E07EE6" w:rsidP="00E07EE6">
            <w:pPr>
              <w:ind w:left="360" w:hanging="360"/>
              <w:rPr>
                <w:rFonts w:cstheme="minorHAnsi"/>
                <w:noProof/>
              </w:rPr>
            </w:pPr>
          </w:p>
        </w:tc>
        <w:tc>
          <w:tcPr>
            <w:tcW w:w="1842" w:type="pct"/>
            <w:gridSpan w:val="2"/>
          </w:tcPr>
          <w:p w14:paraId="678C9B45" w14:textId="77777777" w:rsidR="00E07EE6" w:rsidRPr="00E07EE6" w:rsidRDefault="00E07EE6" w:rsidP="00E07EE6">
            <w:pPr>
              <w:pStyle w:val="Listenabsatz"/>
              <w:numPr>
                <w:ilvl w:val="0"/>
                <w:numId w:val="64"/>
              </w:numPr>
              <w:ind w:left="576" w:hanging="284"/>
              <w:rPr>
                <w:rFonts w:cstheme="minorHAnsi"/>
              </w:rPr>
            </w:pPr>
            <w:r w:rsidRPr="0090478D">
              <w:t>Schilder auf Augen-H</w:t>
            </w:r>
            <w:r w:rsidRPr="0090478D">
              <w:rPr>
                <w:rFonts w:hint="cs"/>
              </w:rPr>
              <w:t>ö</w:t>
            </w:r>
            <w:r w:rsidRPr="0090478D">
              <w:t>he?</w:t>
            </w:r>
          </w:p>
        </w:tc>
        <w:tc>
          <w:tcPr>
            <w:tcW w:w="497" w:type="pct"/>
          </w:tcPr>
          <w:p w14:paraId="182D8321" w14:textId="77777777" w:rsidR="00E07EE6" w:rsidRPr="00E07EE6" w:rsidRDefault="00E07EE6" w:rsidP="00E07EE6">
            <w:pPr>
              <w:ind w:left="360" w:hanging="360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1F7FFCB7" wp14:editId="0C0EB46D">
                  <wp:extent cx="472691" cy="434340"/>
                  <wp:effectExtent l="0" t="0" r="10160" b="0"/>
                  <wp:docPr id="23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3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691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vAlign w:val="center"/>
          </w:tcPr>
          <w:p w14:paraId="250C5365" w14:textId="77777777" w:rsidR="00E07EE6" w:rsidRPr="00E07EE6" w:rsidRDefault="00E07EE6" w:rsidP="00E07EE6">
            <w:pPr>
              <w:ind w:left="360" w:hanging="360"/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64E80B54" w14:textId="77777777" w:rsidR="00E07EE6" w:rsidRPr="00E07EE6" w:rsidRDefault="00E07EE6" w:rsidP="00E07EE6">
            <w:pPr>
              <w:ind w:left="360" w:hanging="360"/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350773DA" w14:textId="77777777" w:rsidR="00E07EE6" w:rsidRPr="00E07EE6" w:rsidRDefault="00E07EE6" w:rsidP="00E07EE6">
            <w:pPr>
              <w:ind w:left="360" w:hanging="360"/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E07EE6" w:rsidRPr="00F67E61" w14:paraId="60BA3BEE" w14:textId="77777777" w:rsidTr="00F47E21">
        <w:trPr>
          <w:trHeight w:val="454"/>
          <w:jc w:val="center"/>
        </w:trPr>
        <w:tc>
          <w:tcPr>
            <w:tcW w:w="1234" w:type="pct"/>
            <w:vMerge/>
          </w:tcPr>
          <w:p w14:paraId="2A46FBC4" w14:textId="77777777" w:rsidR="00E07EE6" w:rsidRPr="00E07EE6" w:rsidRDefault="00E07EE6" w:rsidP="00E07EE6">
            <w:pPr>
              <w:ind w:left="360" w:hanging="360"/>
              <w:rPr>
                <w:rFonts w:cstheme="minorHAnsi"/>
                <w:noProof/>
              </w:rPr>
            </w:pPr>
          </w:p>
        </w:tc>
        <w:tc>
          <w:tcPr>
            <w:tcW w:w="1842" w:type="pct"/>
            <w:gridSpan w:val="2"/>
          </w:tcPr>
          <w:p w14:paraId="00354C9F" w14:textId="77777777" w:rsidR="00E07EE6" w:rsidRPr="00E07EE6" w:rsidRDefault="00E07EE6" w:rsidP="00E07EE6">
            <w:pPr>
              <w:pStyle w:val="Listenabsatz"/>
              <w:numPr>
                <w:ilvl w:val="0"/>
                <w:numId w:val="64"/>
              </w:numPr>
              <w:ind w:left="576" w:hanging="284"/>
              <w:rPr>
                <w:rFonts w:cstheme="minorHAnsi"/>
              </w:rPr>
            </w:pPr>
            <w:r w:rsidRPr="0090478D">
              <w:t>Schilder mit Bildern?</w:t>
            </w:r>
          </w:p>
        </w:tc>
        <w:tc>
          <w:tcPr>
            <w:tcW w:w="497" w:type="pct"/>
          </w:tcPr>
          <w:p w14:paraId="17C92F01" w14:textId="77777777" w:rsidR="00E07EE6" w:rsidRPr="00E07EE6" w:rsidRDefault="00E07EE6" w:rsidP="00E07EE6">
            <w:pPr>
              <w:ind w:left="360" w:hanging="360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2B2C7910" wp14:editId="642D2EE1">
                  <wp:extent cx="407035" cy="460968"/>
                  <wp:effectExtent l="0" t="0" r="0" b="0"/>
                  <wp:docPr id="26" name="Bild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6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035" cy="460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vAlign w:val="center"/>
          </w:tcPr>
          <w:p w14:paraId="1C1CF888" w14:textId="77777777" w:rsidR="00E07EE6" w:rsidRPr="00E07EE6" w:rsidRDefault="00E07EE6" w:rsidP="00E07EE6">
            <w:pPr>
              <w:ind w:left="360" w:hanging="360"/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1E773FF9" w14:textId="77777777" w:rsidR="00E07EE6" w:rsidRPr="00E07EE6" w:rsidRDefault="00E07EE6" w:rsidP="00E07EE6">
            <w:pPr>
              <w:ind w:left="360" w:hanging="360"/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5FDDF2D8" w14:textId="77777777" w:rsidR="00E07EE6" w:rsidRPr="00E07EE6" w:rsidRDefault="00E07EE6" w:rsidP="00E07EE6">
            <w:pPr>
              <w:ind w:left="360" w:hanging="360"/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9027F8" w:rsidRPr="00F67E61" w14:paraId="4F3C6296" w14:textId="77777777" w:rsidTr="00F47E21">
        <w:trPr>
          <w:trHeight w:val="454"/>
          <w:jc w:val="center"/>
        </w:trPr>
        <w:tc>
          <w:tcPr>
            <w:tcW w:w="1234" w:type="pct"/>
            <w:vMerge/>
          </w:tcPr>
          <w:p w14:paraId="639A1624" w14:textId="77777777" w:rsidR="009027F8" w:rsidRPr="00E07EE6" w:rsidRDefault="009027F8" w:rsidP="009027F8">
            <w:pPr>
              <w:ind w:left="360" w:hanging="360"/>
              <w:rPr>
                <w:rFonts w:cstheme="minorHAnsi"/>
                <w:noProof/>
              </w:rPr>
            </w:pPr>
          </w:p>
        </w:tc>
        <w:tc>
          <w:tcPr>
            <w:tcW w:w="1842" w:type="pct"/>
            <w:gridSpan w:val="2"/>
          </w:tcPr>
          <w:p w14:paraId="29504682" w14:textId="77777777" w:rsidR="009027F8" w:rsidRPr="0090478D" w:rsidRDefault="009027F8" w:rsidP="009027F8">
            <w:pPr>
              <w:pStyle w:val="Listenabsatz"/>
              <w:numPr>
                <w:ilvl w:val="0"/>
                <w:numId w:val="64"/>
              </w:numPr>
              <w:ind w:left="576" w:hanging="284"/>
            </w:pPr>
            <w:r w:rsidRPr="009027F8">
              <w:rPr>
                <w:rFonts w:cstheme="minorHAnsi"/>
              </w:rPr>
              <w:t>Schilder mit tastbarer Schrift</w:t>
            </w:r>
            <w:r w:rsidRPr="00E07EE6">
              <w:rPr>
                <w:rFonts w:cstheme="minorHAnsi"/>
              </w:rPr>
              <w:t>?</w:t>
            </w:r>
          </w:p>
        </w:tc>
        <w:tc>
          <w:tcPr>
            <w:tcW w:w="497" w:type="pct"/>
          </w:tcPr>
          <w:p w14:paraId="07ADC47E" w14:textId="77777777" w:rsidR="009027F8" w:rsidRDefault="009027F8" w:rsidP="009027F8">
            <w:pPr>
              <w:ind w:left="360" w:hanging="3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46C664D" wp14:editId="3D9D556A">
                  <wp:extent cx="542096" cy="510540"/>
                  <wp:effectExtent l="0" t="0" r="0" b="0"/>
                  <wp:docPr id="2" name="Bild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9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096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vAlign w:val="center"/>
          </w:tcPr>
          <w:p w14:paraId="3057D264" w14:textId="77777777" w:rsidR="009027F8" w:rsidRPr="00F67E61" w:rsidRDefault="009027F8" w:rsidP="009027F8">
            <w:pPr>
              <w:ind w:left="360" w:hanging="360"/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342F1E25" w14:textId="77777777" w:rsidR="009027F8" w:rsidRPr="00F67E61" w:rsidRDefault="009027F8" w:rsidP="009027F8">
            <w:pPr>
              <w:ind w:left="360" w:hanging="360"/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0EA446CA" w14:textId="77777777" w:rsidR="009027F8" w:rsidRPr="00F67E61" w:rsidRDefault="009027F8" w:rsidP="009027F8">
            <w:pPr>
              <w:ind w:left="360" w:hanging="360"/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9027F8" w:rsidRPr="00F67E61" w14:paraId="4DB1D49E" w14:textId="77777777" w:rsidTr="00F47E21">
        <w:trPr>
          <w:trHeight w:val="454"/>
          <w:jc w:val="center"/>
        </w:trPr>
        <w:tc>
          <w:tcPr>
            <w:tcW w:w="1234" w:type="pct"/>
            <w:vMerge/>
          </w:tcPr>
          <w:p w14:paraId="5A9EFEF7" w14:textId="77777777" w:rsidR="009027F8" w:rsidRPr="00E07EE6" w:rsidRDefault="009027F8" w:rsidP="009027F8">
            <w:pPr>
              <w:ind w:left="360" w:hanging="360"/>
              <w:rPr>
                <w:rFonts w:cstheme="minorHAnsi"/>
                <w:noProof/>
              </w:rPr>
            </w:pPr>
          </w:p>
        </w:tc>
        <w:tc>
          <w:tcPr>
            <w:tcW w:w="1842" w:type="pct"/>
            <w:gridSpan w:val="2"/>
          </w:tcPr>
          <w:p w14:paraId="20A827D8" w14:textId="77777777" w:rsidR="009027F8" w:rsidRPr="00E07EE6" w:rsidRDefault="009027F8" w:rsidP="009027F8">
            <w:pPr>
              <w:pStyle w:val="Listenabsatz"/>
              <w:numPr>
                <w:ilvl w:val="0"/>
                <w:numId w:val="64"/>
              </w:numPr>
              <w:ind w:left="576" w:hanging="284"/>
              <w:rPr>
                <w:rFonts w:cstheme="minorHAnsi"/>
              </w:rPr>
            </w:pPr>
            <w:r w:rsidRPr="00E07EE6">
              <w:rPr>
                <w:rFonts w:cstheme="minorHAnsi"/>
              </w:rPr>
              <w:t>Orientierungs-Streifen?</w:t>
            </w:r>
          </w:p>
        </w:tc>
        <w:tc>
          <w:tcPr>
            <w:tcW w:w="497" w:type="pct"/>
          </w:tcPr>
          <w:p w14:paraId="6E0D4256" w14:textId="77777777" w:rsidR="009027F8" w:rsidRPr="00E07EE6" w:rsidRDefault="009027F8" w:rsidP="009027F8">
            <w:pPr>
              <w:ind w:left="360" w:hanging="360"/>
              <w:rPr>
                <w:rFonts w:cstheme="minorHAnsi"/>
                <w:noProof/>
              </w:rPr>
            </w:pPr>
            <w:r>
              <w:rPr>
                <w:noProof/>
              </w:rPr>
              <w:drawing>
                <wp:inline distT="0" distB="0" distL="0" distR="0" wp14:anchorId="57E29B3F" wp14:editId="2B6AB4A0">
                  <wp:extent cx="542096" cy="510540"/>
                  <wp:effectExtent l="0" t="0" r="0" b="0"/>
                  <wp:docPr id="29" name="Bild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9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096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vAlign w:val="center"/>
          </w:tcPr>
          <w:p w14:paraId="0DB6D847" w14:textId="77777777" w:rsidR="009027F8" w:rsidRPr="00E07EE6" w:rsidRDefault="009027F8" w:rsidP="009027F8">
            <w:pPr>
              <w:ind w:left="360" w:hanging="360"/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3A93D929" w14:textId="77777777" w:rsidR="009027F8" w:rsidRPr="00E07EE6" w:rsidRDefault="009027F8" w:rsidP="009027F8">
            <w:pPr>
              <w:ind w:left="360" w:hanging="360"/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54FECAAB" w14:textId="77777777" w:rsidR="009027F8" w:rsidRPr="00E07EE6" w:rsidRDefault="009027F8" w:rsidP="009027F8">
            <w:pPr>
              <w:ind w:left="360" w:hanging="360"/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9027F8" w:rsidRPr="00F67E61" w14:paraId="75C5D421" w14:textId="77777777" w:rsidTr="00F47E21">
        <w:trPr>
          <w:trHeight w:val="454"/>
          <w:jc w:val="center"/>
        </w:trPr>
        <w:tc>
          <w:tcPr>
            <w:tcW w:w="1234" w:type="pct"/>
            <w:vMerge w:val="restart"/>
            <w:tcBorders>
              <w:top w:val="nil"/>
            </w:tcBorders>
          </w:tcPr>
          <w:p w14:paraId="3A368AB7" w14:textId="77777777" w:rsidR="009027F8" w:rsidRPr="00F67E61" w:rsidRDefault="009027F8" w:rsidP="009027F8">
            <w:pPr>
              <w:rPr>
                <w:rFonts w:cstheme="minorHAnsi"/>
                <w:noProof/>
              </w:rPr>
            </w:pPr>
            <w:r>
              <w:rPr>
                <w:noProof/>
              </w:rPr>
              <w:drawing>
                <wp:inline distT="0" distB="0" distL="0" distR="0" wp14:anchorId="37A037D1" wp14:editId="188A10AA">
                  <wp:extent cx="1278082" cy="1838004"/>
                  <wp:effectExtent l="0" t="0" r="0" b="0"/>
                  <wp:docPr id="35" name="Bild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5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953" cy="1843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pct"/>
            <w:gridSpan w:val="3"/>
            <w:tcBorders>
              <w:top w:val="nil"/>
            </w:tcBorders>
          </w:tcPr>
          <w:p w14:paraId="597455BC" w14:textId="77777777" w:rsidR="009027F8" w:rsidRPr="00E07EE6" w:rsidRDefault="009027F8" w:rsidP="009027F8">
            <w:pPr>
              <w:pStyle w:val="berschrift2"/>
              <w:outlineLvl w:val="1"/>
            </w:pPr>
            <w:r>
              <w:t>2</w:t>
            </w:r>
            <w:r w:rsidRPr="00F63297">
              <w:t xml:space="preserve">. </w:t>
            </w:r>
            <w:r w:rsidRPr="009027F8">
              <w:t>Gibt es eine Info-Tafel</w:t>
            </w:r>
            <w:r w:rsidRPr="00E07EE6">
              <w:t>?</w:t>
            </w:r>
          </w:p>
        </w:tc>
        <w:tc>
          <w:tcPr>
            <w:tcW w:w="472" w:type="pct"/>
            <w:tcBorders>
              <w:top w:val="nil"/>
            </w:tcBorders>
            <w:vAlign w:val="center"/>
          </w:tcPr>
          <w:p w14:paraId="5F0A0388" w14:textId="77777777" w:rsidR="009027F8" w:rsidRPr="00F67E61" w:rsidRDefault="009027F8" w:rsidP="009027F8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tcBorders>
              <w:top w:val="nil"/>
            </w:tcBorders>
            <w:vAlign w:val="center"/>
          </w:tcPr>
          <w:p w14:paraId="1E366A60" w14:textId="77777777" w:rsidR="009027F8" w:rsidRPr="00F67E61" w:rsidRDefault="009027F8" w:rsidP="009027F8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tcBorders>
              <w:top w:val="nil"/>
            </w:tcBorders>
            <w:vAlign w:val="center"/>
          </w:tcPr>
          <w:p w14:paraId="289BA2EB" w14:textId="77777777" w:rsidR="009027F8" w:rsidRPr="00F67E61" w:rsidRDefault="009027F8" w:rsidP="009027F8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9027F8" w:rsidRPr="00F67E61" w14:paraId="19B29C56" w14:textId="77777777" w:rsidTr="00F47E21">
        <w:trPr>
          <w:trHeight w:val="454"/>
          <w:jc w:val="center"/>
        </w:trPr>
        <w:tc>
          <w:tcPr>
            <w:tcW w:w="1234" w:type="pct"/>
            <w:vMerge/>
          </w:tcPr>
          <w:p w14:paraId="4167F01F" w14:textId="77777777" w:rsidR="009027F8" w:rsidRPr="00F67E61" w:rsidRDefault="009027F8" w:rsidP="009027F8">
            <w:pPr>
              <w:rPr>
                <w:rFonts w:cstheme="minorHAnsi"/>
                <w:noProof/>
              </w:rPr>
            </w:pPr>
          </w:p>
        </w:tc>
        <w:tc>
          <w:tcPr>
            <w:tcW w:w="1842" w:type="pct"/>
            <w:gridSpan w:val="2"/>
          </w:tcPr>
          <w:p w14:paraId="4B73B219" w14:textId="77777777" w:rsidR="009027F8" w:rsidRPr="00F67E61" w:rsidRDefault="009027F8" w:rsidP="009027F8">
            <w:pPr>
              <w:pStyle w:val="Listenabsatz"/>
              <w:numPr>
                <w:ilvl w:val="0"/>
                <w:numId w:val="64"/>
              </w:numPr>
              <w:ind w:left="576" w:hanging="284"/>
              <w:rPr>
                <w:rFonts w:cstheme="minorHAnsi"/>
              </w:rPr>
            </w:pPr>
            <w:r w:rsidRPr="0090478D">
              <w:t>mit Bildern?</w:t>
            </w:r>
          </w:p>
        </w:tc>
        <w:tc>
          <w:tcPr>
            <w:tcW w:w="497" w:type="pct"/>
          </w:tcPr>
          <w:p w14:paraId="308444F2" w14:textId="77777777" w:rsidR="009027F8" w:rsidRPr="00F67E61" w:rsidRDefault="009027F8" w:rsidP="009027F8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03AE0508" wp14:editId="4603AB05">
                  <wp:extent cx="407035" cy="460968"/>
                  <wp:effectExtent l="0" t="0" r="0" b="0"/>
                  <wp:docPr id="7168" name="Bild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6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035" cy="460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vAlign w:val="center"/>
          </w:tcPr>
          <w:p w14:paraId="5D55C5EA" w14:textId="77777777" w:rsidR="009027F8" w:rsidRPr="00F67E61" w:rsidRDefault="009027F8" w:rsidP="009027F8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3E967F38" w14:textId="77777777" w:rsidR="009027F8" w:rsidRPr="00F67E61" w:rsidRDefault="009027F8" w:rsidP="009027F8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2E9B5FB0" w14:textId="77777777" w:rsidR="009027F8" w:rsidRPr="00F67E61" w:rsidRDefault="009027F8" w:rsidP="009027F8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9027F8" w:rsidRPr="00F67E61" w14:paraId="6ADA76E5" w14:textId="77777777" w:rsidTr="00F47E21">
        <w:trPr>
          <w:trHeight w:val="454"/>
          <w:jc w:val="center"/>
        </w:trPr>
        <w:tc>
          <w:tcPr>
            <w:tcW w:w="1234" w:type="pct"/>
            <w:vMerge/>
          </w:tcPr>
          <w:p w14:paraId="742447F6" w14:textId="77777777" w:rsidR="009027F8" w:rsidRPr="00F67E61" w:rsidRDefault="009027F8" w:rsidP="009027F8">
            <w:pPr>
              <w:rPr>
                <w:rFonts w:cstheme="minorHAnsi"/>
                <w:noProof/>
              </w:rPr>
            </w:pPr>
          </w:p>
        </w:tc>
        <w:tc>
          <w:tcPr>
            <w:tcW w:w="1842" w:type="pct"/>
            <w:gridSpan w:val="2"/>
          </w:tcPr>
          <w:p w14:paraId="2EE99577" w14:textId="77777777" w:rsidR="009027F8" w:rsidRPr="00E07EE6" w:rsidRDefault="009027F8" w:rsidP="009027F8">
            <w:pPr>
              <w:pStyle w:val="Listenabsatz"/>
              <w:numPr>
                <w:ilvl w:val="0"/>
                <w:numId w:val="64"/>
              </w:numPr>
              <w:ind w:left="576" w:hanging="284"/>
              <w:rPr>
                <w:rFonts w:cstheme="minorHAnsi"/>
              </w:rPr>
            </w:pPr>
            <w:r w:rsidRPr="0090478D">
              <w:t>auf Augen-H</w:t>
            </w:r>
            <w:r w:rsidRPr="0090478D">
              <w:rPr>
                <w:rFonts w:hint="cs"/>
              </w:rPr>
              <w:t>ö</w:t>
            </w:r>
            <w:r w:rsidRPr="0090478D">
              <w:t>he?</w:t>
            </w:r>
          </w:p>
        </w:tc>
        <w:tc>
          <w:tcPr>
            <w:tcW w:w="497" w:type="pct"/>
          </w:tcPr>
          <w:p w14:paraId="5217BBB0" w14:textId="77777777" w:rsidR="009027F8" w:rsidRPr="00F67E61" w:rsidRDefault="009027F8" w:rsidP="009027F8">
            <w:pPr>
              <w:rPr>
                <w:rFonts w:cstheme="minorHAnsi"/>
                <w:noProof/>
              </w:rPr>
            </w:pPr>
            <w:r>
              <w:rPr>
                <w:noProof/>
              </w:rPr>
              <w:drawing>
                <wp:inline distT="0" distB="0" distL="0" distR="0" wp14:anchorId="15C4B19D" wp14:editId="35DEA2DC">
                  <wp:extent cx="472691" cy="434340"/>
                  <wp:effectExtent l="0" t="0" r="10160" b="0"/>
                  <wp:docPr id="7169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3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691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vAlign w:val="center"/>
          </w:tcPr>
          <w:p w14:paraId="73883762" w14:textId="77777777" w:rsidR="009027F8" w:rsidRPr="00F67E61" w:rsidRDefault="009027F8" w:rsidP="009027F8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4BC1B2BF" w14:textId="77777777" w:rsidR="009027F8" w:rsidRPr="00F67E61" w:rsidRDefault="009027F8" w:rsidP="009027F8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60F324DF" w14:textId="77777777" w:rsidR="009027F8" w:rsidRPr="00F67E61" w:rsidRDefault="009027F8" w:rsidP="009027F8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9027F8" w:rsidRPr="00F67E61" w14:paraId="3238DE5C" w14:textId="77777777" w:rsidTr="00F47E21">
        <w:trPr>
          <w:trHeight w:val="454"/>
          <w:jc w:val="center"/>
        </w:trPr>
        <w:tc>
          <w:tcPr>
            <w:tcW w:w="1234" w:type="pct"/>
            <w:vMerge/>
          </w:tcPr>
          <w:p w14:paraId="5A102102" w14:textId="77777777" w:rsidR="009027F8" w:rsidRPr="00F67E61" w:rsidRDefault="009027F8" w:rsidP="009027F8">
            <w:pPr>
              <w:rPr>
                <w:rFonts w:cstheme="minorHAnsi"/>
                <w:noProof/>
              </w:rPr>
            </w:pPr>
          </w:p>
        </w:tc>
        <w:tc>
          <w:tcPr>
            <w:tcW w:w="1842" w:type="pct"/>
            <w:gridSpan w:val="2"/>
          </w:tcPr>
          <w:p w14:paraId="37CF2045" w14:textId="77777777" w:rsidR="009027F8" w:rsidRPr="0090478D" w:rsidRDefault="009027F8" w:rsidP="009027F8">
            <w:pPr>
              <w:pStyle w:val="Listenabsatz"/>
              <w:numPr>
                <w:ilvl w:val="0"/>
                <w:numId w:val="64"/>
              </w:numPr>
              <w:ind w:left="576" w:hanging="284"/>
            </w:pPr>
            <w:r w:rsidRPr="009027F8">
              <w:rPr>
                <w:rFonts w:cstheme="minorHAnsi"/>
              </w:rPr>
              <w:t xml:space="preserve">mit tastbarer Schrift? </w:t>
            </w:r>
            <w:r w:rsidR="00176281">
              <w:rPr>
                <w:rFonts w:cstheme="minorHAnsi"/>
              </w:rPr>
              <w:br/>
            </w:r>
            <w:r w:rsidRPr="009027F8">
              <w:rPr>
                <w:rFonts w:cstheme="minorHAnsi"/>
              </w:rPr>
              <w:t>Oder zum Vorlesen?</w:t>
            </w:r>
          </w:p>
        </w:tc>
        <w:tc>
          <w:tcPr>
            <w:tcW w:w="497" w:type="pct"/>
          </w:tcPr>
          <w:p w14:paraId="2015C90A" w14:textId="77777777" w:rsidR="009027F8" w:rsidRDefault="009027F8" w:rsidP="009027F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91AAF0F" wp14:editId="4FBAA3D2">
                  <wp:extent cx="542096" cy="510540"/>
                  <wp:effectExtent l="0" t="0" r="0" b="0"/>
                  <wp:docPr id="7170" name="Bild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9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096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vAlign w:val="center"/>
          </w:tcPr>
          <w:p w14:paraId="7ECE5387" w14:textId="77777777" w:rsidR="009027F8" w:rsidRPr="00F67E61" w:rsidRDefault="009027F8" w:rsidP="009027F8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4C676C83" w14:textId="77777777" w:rsidR="009027F8" w:rsidRPr="00F67E61" w:rsidRDefault="009027F8" w:rsidP="009027F8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36BAAAD8" w14:textId="77777777" w:rsidR="009027F8" w:rsidRPr="00F67E61" w:rsidRDefault="009027F8" w:rsidP="009027F8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9027F8" w:rsidRPr="00F67E61" w14:paraId="76D91A3C" w14:textId="77777777" w:rsidTr="00F47E21">
        <w:trPr>
          <w:trHeight w:val="454"/>
          <w:jc w:val="center"/>
        </w:trPr>
        <w:tc>
          <w:tcPr>
            <w:tcW w:w="1234" w:type="pct"/>
            <w:vMerge w:val="restart"/>
          </w:tcPr>
          <w:p w14:paraId="4AB74A9C" w14:textId="77777777" w:rsidR="009027F8" w:rsidRPr="00F67E61" w:rsidRDefault="00176281" w:rsidP="009027F8">
            <w:pPr>
              <w:rPr>
                <w:rFonts w:cstheme="minorHAnsi"/>
                <w:noProof/>
              </w:rPr>
            </w:pPr>
            <w:r>
              <w:rPr>
                <w:noProof/>
              </w:rPr>
              <w:drawing>
                <wp:inline distT="0" distB="0" distL="0" distR="0" wp14:anchorId="462B932B" wp14:editId="10B9B755">
                  <wp:extent cx="1508861" cy="1350818"/>
                  <wp:effectExtent l="0" t="0" r="0" b="1905"/>
                  <wp:docPr id="37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7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166" cy="1352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pct"/>
            <w:gridSpan w:val="3"/>
          </w:tcPr>
          <w:p w14:paraId="74B61EAE" w14:textId="77777777" w:rsidR="009027F8" w:rsidRPr="00F67E61" w:rsidRDefault="00176281" w:rsidP="00B702A5">
            <w:pPr>
              <w:pStyle w:val="berschrift2"/>
              <w:outlineLvl w:val="1"/>
              <w:rPr>
                <w:noProof/>
              </w:rPr>
            </w:pPr>
            <w:r>
              <w:t>3</w:t>
            </w:r>
            <w:r w:rsidR="009027F8" w:rsidRPr="00F63297">
              <w:t xml:space="preserve">. </w:t>
            </w:r>
            <w:r>
              <w:t>Gibt es einen Info-Schalter?</w:t>
            </w:r>
          </w:p>
        </w:tc>
        <w:tc>
          <w:tcPr>
            <w:tcW w:w="472" w:type="pct"/>
            <w:vAlign w:val="center"/>
          </w:tcPr>
          <w:p w14:paraId="09C3FB84" w14:textId="77777777" w:rsidR="009027F8" w:rsidRPr="00F67E61" w:rsidRDefault="009027F8" w:rsidP="009027F8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3E94A5A2" w14:textId="77777777" w:rsidR="009027F8" w:rsidRPr="00F67E61" w:rsidRDefault="009027F8" w:rsidP="009027F8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67A317E8" w14:textId="77777777" w:rsidR="009027F8" w:rsidRPr="00F67E61" w:rsidRDefault="009027F8" w:rsidP="009027F8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9027F8" w:rsidRPr="00F67E61" w14:paraId="22B1F7C0" w14:textId="77777777" w:rsidTr="00176281">
        <w:trPr>
          <w:trHeight w:val="454"/>
          <w:jc w:val="center"/>
        </w:trPr>
        <w:tc>
          <w:tcPr>
            <w:tcW w:w="1234" w:type="pct"/>
            <w:vMerge/>
          </w:tcPr>
          <w:p w14:paraId="01D072C7" w14:textId="77777777" w:rsidR="009027F8" w:rsidRPr="00F67E61" w:rsidRDefault="009027F8" w:rsidP="009027F8">
            <w:pPr>
              <w:rPr>
                <w:rFonts w:cstheme="minorHAnsi"/>
                <w:noProof/>
              </w:rPr>
            </w:pPr>
          </w:p>
        </w:tc>
        <w:tc>
          <w:tcPr>
            <w:tcW w:w="1398" w:type="pct"/>
          </w:tcPr>
          <w:p w14:paraId="34CFDCE3" w14:textId="77777777" w:rsidR="009027F8" w:rsidRPr="00F47E21" w:rsidRDefault="00176281" w:rsidP="009027F8">
            <w:pPr>
              <w:rPr>
                <w:rFonts w:cstheme="minorHAnsi"/>
              </w:rPr>
            </w:pPr>
            <w:r w:rsidRPr="00176281">
              <w:rPr>
                <w:rFonts w:cstheme="minorHAnsi"/>
              </w:rPr>
              <w:t>Kommt jeder gut hin?</w:t>
            </w:r>
          </w:p>
        </w:tc>
        <w:tc>
          <w:tcPr>
            <w:tcW w:w="941" w:type="pct"/>
            <w:gridSpan w:val="2"/>
          </w:tcPr>
          <w:p w14:paraId="2559CAD5" w14:textId="77777777" w:rsidR="009027F8" w:rsidRPr="00F67E61" w:rsidRDefault="00176281" w:rsidP="009027F8">
            <w:pPr>
              <w:rPr>
                <w:rFonts w:cstheme="minorHAnsi"/>
                <w:noProof/>
              </w:rPr>
            </w:pPr>
            <w:r w:rsidRPr="00F67E61">
              <w:rPr>
                <w:rFonts w:cstheme="minorHAnsi"/>
                <w:noProof/>
              </w:rPr>
              <w:drawing>
                <wp:inline distT="0" distB="0" distL="0" distR="0" wp14:anchorId="3FBB0222" wp14:editId="044DAC6B">
                  <wp:extent cx="472691" cy="434340"/>
                  <wp:effectExtent l="0" t="0" r="10160" b="0"/>
                  <wp:docPr id="7172" name="Bild 6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076" cy="435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</w:rPr>
              <w:t xml:space="preserve"> </w:t>
            </w:r>
            <w:r w:rsidR="009027F8" w:rsidRPr="00F67E61">
              <w:rPr>
                <w:rFonts w:cstheme="minorHAnsi"/>
                <w:noProof/>
              </w:rPr>
              <w:drawing>
                <wp:inline distT="0" distB="0" distL="0" distR="0" wp14:anchorId="32DC4516" wp14:editId="47532A05">
                  <wp:extent cx="542096" cy="510540"/>
                  <wp:effectExtent l="0" t="0" r="0" b="0"/>
                  <wp:docPr id="6" name="Bild 6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23" cy="511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vAlign w:val="center"/>
          </w:tcPr>
          <w:p w14:paraId="00C71A1C" w14:textId="77777777" w:rsidR="009027F8" w:rsidRPr="00F67E61" w:rsidRDefault="009027F8" w:rsidP="009027F8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714157A5" w14:textId="77777777" w:rsidR="009027F8" w:rsidRPr="00F67E61" w:rsidRDefault="009027F8" w:rsidP="009027F8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72CC4CFA" w14:textId="77777777" w:rsidR="009027F8" w:rsidRPr="00F67E61" w:rsidRDefault="009027F8" w:rsidP="009027F8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176281" w:rsidRPr="00F67E61" w14:paraId="6035770B" w14:textId="77777777" w:rsidTr="00176281">
        <w:trPr>
          <w:trHeight w:val="454"/>
          <w:jc w:val="center"/>
        </w:trPr>
        <w:tc>
          <w:tcPr>
            <w:tcW w:w="1234" w:type="pct"/>
            <w:vMerge/>
          </w:tcPr>
          <w:p w14:paraId="207A4E01" w14:textId="77777777" w:rsidR="00176281" w:rsidRPr="00F67E61" w:rsidRDefault="00176281" w:rsidP="00176281">
            <w:pPr>
              <w:rPr>
                <w:rFonts w:cstheme="minorHAnsi"/>
                <w:noProof/>
              </w:rPr>
            </w:pPr>
          </w:p>
        </w:tc>
        <w:tc>
          <w:tcPr>
            <w:tcW w:w="1842" w:type="pct"/>
            <w:gridSpan w:val="2"/>
          </w:tcPr>
          <w:p w14:paraId="0F0F3A42" w14:textId="77777777" w:rsidR="00176281" w:rsidRPr="00176281" w:rsidRDefault="00176281" w:rsidP="00176281">
            <w:pPr>
              <w:rPr>
                <w:rFonts w:cstheme="minorHAnsi"/>
              </w:rPr>
            </w:pPr>
            <w:r w:rsidRPr="00176281">
              <w:rPr>
                <w:rFonts w:cstheme="minorHAnsi"/>
                <w:szCs w:val="28"/>
              </w:rPr>
              <w:t>Ist der Info-Schalter auf Augen-H</w:t>
            </w:r>
            <w:r w:rsidRPr="00176281">
              <w:rPr>
                <w:rFonts w:cstheme="minorHAnsi" w:hint="cs"/>
                <w:szCs w:val="28"/>
              </w:rPr>
              <w:t>ö</w:t>
            </w:r>
            <w:r w:rsidRPr="00176281">
              <w:rPr>
                <w:rFonts w:cstheme="minorHAnsi"/>
                <w:szCs w:val="28"/>
              </w:rPr>
              <w:t>he?</w:t>
            </w:r>
          </w:p>
        </w:tc>
        <w:tc>
          <w:tcPr>
            <w:tcW w:w="497" w:type="pct"/>
          </w:tcPr>
          <w:p w14:paraId="563AAACD" w14:textId="77777777" w:rsidR="00176281" w:rsidRPr="00F67E61" w:rsidRDefault="00176281" w:rsidP="00176281">
            <w:pPr>
              <w:rPr>
                <w:rFonts w:cstheme="minorHAnsi"/>
                <w:noProof/>
              </w:rPr>
            </w:pPr>
            <w:r w:rsidRPr="00F67E61">
              <w:rPr>
                <w:rFonts w:cstheme="minorHAnsi"/>
                <w:noProof/>
              </w:rPr>
              <w:drawing>
                <wp:inline distT="0" distB="0" distL="0" distR="0" wp14:anchorId="5C7FD12A" wp14:editId="2E881FCF">
                  <wp:extent cx="472691" cy="434340"/>
                  <wp:effectExtent l="0" t="0" r="10160" b="0"/>
                  <wp:docPr id="7175" name="Bild 6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076" cy="435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vAlign w:val="center"/>
          </w:tcPr>
          <w:p w14:paraId="23B7567D" w14:textId="77777777" w:rsidR="00176281" w:rsidRPr="00F67E61" w:rsidRDefault="00176281" w:rsidP="00176281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4B7DAEFC" w14:textId="77777777" w:rsidR="00176281" w:rsidRPr="00F67E61" w:rsidRDefault="00176281" w:rsidP="00176281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2FAECE84" w14:textId="77777777" w:rsidR="00176281" w:rsidRPr="00F67E61" w:rsidRDefault="00176281" w:rsidP="00176281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75728A" w:rsidRPr="00F67E61" w14:paraId="3ECEBC32" w14:textId="77777777" w:rsidTr="00176281">
        <w:trPr>
          <w:trHeight w:val="454"/>
          <w:jc w:val="center"/>
        </w:trPr>
        <w:tc>
          <w:tcPr>
            <w:tcW w:w="1234" w:type="pct"/>
            <w:vMerge/>
          </w:tcPr>
          <w:p w14:paraId="7E24B9B5" w14:textId="77777777" w:rsidR="0075728A" w:rsidRPr="00F67E61" w:rsidRDefault="0075728A" w:rsidP="0075728A">
            <w:pPr>
              <w:rPr>
                <w:rFonts w:cstheme="minorHAnsi"/>
                <w:noProof/>
              </w:rPr>
            </w:pPr>
          </w:p>
        </w:tc>
        <w:tc>
          <w:tcPr>
            <w:tcW w:w="1842" w:type="pct"/>
            <w:gridSpan w:val="2"/>
          </w:tcPr>
          <w:p w14:paraId="61F5575A" w14:textId="77777777" w:rsidR="0075728A" w:rsidRPr="00176281" w:rsidRDefault="0075728A" w:rsidP="0075728A">
            <w:pPr>
              <w:rPr>
                <w:rFonts w:cstheme="minorHAnsi"/>
                <w:szCs w:val="28"/>
              </w:rPr>
            </w:pPr>
            <w:r w:rsidRPr="0075728A">
              <w:rPr>
                <w:rFonts w:cstheme="minorHAnsi"/>
                <w:szCs w:val="28"/>
              </w:rPr>
              <w:t>Gibt es eine Induktions</w:t>
            </w:r>
            <w:r w:rsidR="00B702A5">
              <w:rPr>
                <w:rFonts w:cstheme="minorHAnsi"/>
                <w:szCs w:val="28"/>
              </w:rPr>
              <w:t>-</w:t>
            </w:r>
            <w:r w:rsidRPr="0075728A">
              <w:rPr>
                <w:rFonts w:cstheme="minorHAnsi"/>
                <w:szCs w:val="28"/>
              </w:rPr>
              <w:t>Schleife</w:t>
            </w:r>
            <w:r w:rsidRPr="00176281">
              <w:rPr>
                <w:rFonts w:cstheme="minorHAnsi"/>
                <w:szCs w:val="28"/>
              </w:rPr>
              <w:t>?</w:t>
            </w:r>
          </w:p>
        </w:tc>
        <w:tc>
          <w:tcPr>
            <w:tcW w:w="497" w:type="pct"/>
          </w:tcPr>
          <w:p w14:paraId="1C25089D" w14:textId="77777777" w:rsidR="0075728A" w:rsidRPr="00F67E61" w:rsidRDefault="0075728A" w:rsidP="0075728A">
            <w:pPr>
              <w:rPr>
                <w:rFonts w:cstheme="minorHAnsi"/>
                <w:noProof/>
              </w:rPr>
            </w:pPr>
            <w:r>
              <w:rPr>
                <w:noProof/>
              </w:rPr>
              <w:drawing>
                <wp:inline distT="0" distB="0" distL="0" distR="0" wp14:anchorId="37392317" wp14:editId="2603E97F">
                  <wp:extent cx="521335" cy="397374"/>
                  <wp:effectExtent l="0" t="0" r="0" b="9525"/>
                  <wp:docPr id="7181" name="Bild 7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194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335" cy="397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vAlign w:val="center"/>
          </w:tcPr>
          <w:p w14:paraId="53C83E9C" w14:textId="77777777" w:rsidR="0075728A" w:rsidRPr="00F67E61" w:rsidRDefault="0075728A" w:rsidP="0075728A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4416BCC4" w14:textId="77777777" w:rsidR="0075728A" w:rsidRPr="00F67E61" w:rsidRDefault="0075728A" w:rsidP="0075728A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375479BB" w14:textId="77777777" w:rsidR="0075728A" w:rsidRPr="00F67E61" w:rsidRDefault="0075728A" w:rsidP="0075728A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9027F8" w:rsidRPr="00F67E61" w14:paraId="417B2CDF" w14:textId="77777777" w:rsidTr="00F47E21">
        <w:trPr>
          <w:trHeight w:val="454"/>
          <w:jc w:val="center"/>
        </w:trPr>
        <w:tc>
          <w:tcPr>
            <w:tcW w:w="1234" w:type="pct"/>
            <w:vMerge/>
          </w:tcPr>
          <w:p w14:paraId="1C16AC06" w14:textId="77777777" w:rsidR="009027F8" w:rsidRPr="00F67E61" w:rsidRDefault="009027F8" w:rsidP="009027F8">
            <w:pPr>
              <w:rPr>
                <w:rFonts w:cstheme="minorHAnsi"/>
                <w:noProof/>
              </w:rPr>
            </w:pPr>
          </w:p>
        </w:tc>
        <w:tc>
          <w:tcPr>
            <w:tcW w:w="1842" w:type="pct"/>
            <w:gridSpan w:val="2"/>
          </w:tcPr>
          <w:p w14:paraId="2CD21E33" w14:textId="77777777" w:rsidR="009027F8" w:rsidRPr="00F67E61" w:rsidRDefault="0075728A" w:rsidP="009027F8">
            <w:pPr>
              <w:rPr>
                <w:rFonts w:cstheme="minorHAnsi"/>
                <w:szCs w:val="28"/>
              </w:rPr>
            </w:pPr>
            <w:r w:rsidRPr="0075728A">
              <w:rPr>
                <w:rFonts w:cstheme="minorHAnsi"/>
                <w:szCs w:val="28"/>
              </w:rPr>
              <w:t>Spricht der Mitarbeiter in Leichter Sprache</w:t>
            </w:r>
            <w:r w:rsidR="00176281" w:rsidRPr="00176281">
              <w:rPr>
                <w:rFonts w:cstheme="minorHAnsi"/>
                <w:szCs w:val="28"/>
              </w:rPr>
              <w:t>?</w:t>
            </w:r>
          </w:p>
        </w:tc>
        <w:tc>
          <w:tcPr>
            <w:tcW w:w="497" w:type="pct"/>
          </w:tcPr>
          <w:p w14:paraId="13DD50F7" w14:textId="77777777" w:rsidR="009027F8" w:rsidRPr="00F67E61" w:rsidRDefault="0075728A" w:rsidP="009027F8">
            <w:pPr>
              <w:rPr>
                <w:rFonts w:cstheme="minorHAnsi"/>
                <w:noProof/>
              </w:rPr>
            </w:pPr>
            <w:r>
              <w:rPr>
                <w:noProof/>
              </w:rPr>
              <w:drawing>
                <wp:inline distT="0" distB="0" distL="0" distR="0" wp14:anchorId="7F217331" wp14:editId="414D18A2">
                  <wp:extent cx="407035" cy="460968"/>
                  <wp:effectExtent l="0" t="0" r="0" b="0"/>
                  <wp:docPr id="7195" name="Bild 7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195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035" cy="460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vAlign w:val="center"/>
          </w:tcPr>
          <w:p w14:paraId="2C77BD51" w14:textId="77777777" w:rsidR="009027F8" w:rsidRPr="00F67E61" w:rsidRDefault="009027F8" w:rsidP="009027F8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08A69F00" w14:textId="77777777" w:rsidR="009027F8" w:rsidRPr="00F67E61" w:rsidRDefault="009027F8" w:rsidP="009027F8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7B2E7CEB" w14:textId="77777777" w:rsidR="009027F8" w:rsidRPr="00F67E61" w:rsidRDefault="009027F8" w:rsidP="009027F8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9027F8" w:rsidRPr="00F67E61" w14:paraId="4993A2CD" w14:textId="77777777" w:rsidTr="00F47E21">
        <w:trPr>
          <w:trHeight w:val="454"/>
          <w:jc w:val="center"/>
        </w:trPr>
        <w:tc>
          <w:tcPr>
            <w:tcW w:w="1234" w:type="pct"/>
            <w:vMerge w:val="restart"/>
          </w:tcPr>
          <w:p w14:paraId="2D753743" w14:textId="77777777" w:rsidR="009027F8" w:rsidRPr="00F67E61" w:rsidRDefault="0075728A" w:rsidP="009027F8">
            <w:pPr>
              <w:rPr>
                <w:rFonts w:cstheme="minorHAnsi"/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5B6E62D" wp14:editId="14A938B2">
                  <wp:extent cx="1470313" cy="1665130"/>
                  <wp:effectExtent l="0" t="0" r="0" b="0"/>
                  <wp:docPr id="7189" name="Bild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650" cy="1668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pct"/>
            <w:gridSpan w:val="3"/>
          </w:tcPr>
          <w:p w14:paraId="04D5CD6D" w14:textId="77777777" w:rsidR="009027F8" w:rsidRPr="00F67E61" w:rsidRDefault="0075728A" w:rsidP="009027F8">
            <w:pPr>
              <w:pStyle w:val="berschrift2"/>
              <w:outlineLvl w:val="1"/>
              <w:rPr>
                <w:noProof/>
              </w:rPr>
            </w:pPr>
            <w:r>
              <w:t>4</w:t>
            </w:r>
            <w:r w:rsidR="009027F8" w:rsidRPr="00F67E61">
              <w:t xml:space="preserve">. </w:t>
            </w:r>
            <w:r w:rsidR="009027F8" w:rsidRPr="00F47E21">
              <w:t xml:space="preserve">Gibt es </w:t>
            </w:r>
            <w:r>
              <w:t>Türen</w:t>
            </w:r>
            <w:r w:rsidR="009027F8" w:rsidRPr="00F47E21">
              <w:t>?</w:t>
            </w:r>
          </w:p>
        </w:tc>
        <w:tc>
          <w:tcPr>
            <w:tcW w:w="472" w:type="pct"/>
            <w:vAlign w:val="center"/>
          </w:tcPr>
          <w:p w14:paraId="19367809" w14:textId="77777777" w:rsidR="009027F8" w:rsidRPr="00F67E61" w:rsidRDefault="009027F8" w:rsidP="009027F8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59A7B5E7" w14:textId="77777777" w:rsidR="009027F8" w:rsidRPr="00F67E61" w:rsidRDefault="009027F8" w:rsidP="009027F8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11FA4772" w14:textId="77777777" w:rsidR="009027F8" w:rsidRPr="00F67E61" w:rsidRDefault="009027F8" w:rsidP="009027F8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9027F8" w:rsidRPr="00F67E61" w14:paraId="3CDE16CF" w14:textId="77777777" w:rsidTr="00F47E21">
        <w:trPr>
          <w:trHeight w:val="454"/>
          <w:jc w:val="center"/>
        </w:trPr>
        <w:tc>
          <w:tcPr>
            <w:tcW w:w="1234" w:type="pct"/>
            <w:vMerge/>
          </w:tcPr>
          <w:p w14:paraId="3FD969C4" w14:textId="77777777" w:rsidR="009027F8" w:rsidRPr="00F67E61" w:rsidRDefault="009027F8" w:rsidP="009027F8">
            <w:pPr>
              <w:rPr>
                <w:rFonts w:cstheme="minorHAnsi"/>
                <w:noProof/>
              </w:rPr>
            </w:pPr>
          </w:p>
        </w:tc>
        <w:tc>
          <w:tcPr>
            <w:tcW w:w="1842" w:type="pct"/>
            <w:gridSpan w:val="2"/>
          </w:tcPr>
          <w:p w14:paraId="12BB4F22" w14:textId="77777777" w:rsidR="009027F8" w:rsidRPr="00F67E61" w:rsidRDefault="0075728A" w:rsidP="0075728A">
            <w:pPr>
              <w:rPr>
                <w:rFonts w:cstheme="minorHAnsi"/>
                <w:szCs w:val="28"/>
              </w:rPr>
            </w:pPr>
            <w:r w:rsidRPr="0075728A">
              <w:rPr>
                <w:rFonts w:cstheme="minorHAnsi"/>
                <w:szCs w:val="28"/>
              </w:rPr>
              <w:t>Haben die T</w:t>
            </w:r>
            <w:r w:rsidRPr="0075728A">
              <w:rPr>
                <w:rFonts w:cstheme="minorHAnsi" w:hint="cs"/>
                <w:szCs w:val="28"/>
              </w:rPr>
              <w:t>ü</w:t>
            </w:r>
            <w:r w:rsidRPr="0075728A">
              <w:rPr>
                <w:rFonts w:cstheme="minorHAnsi"/>
                <w:szCs w:val="28"/>
              </w:rPr>
              <w:t>ren eine automatische T</w:t>
            </w:r>
            <w:r w:rsidRPr="0075728A">
              <w:rPr>
                <w:rFonts w:cstheme="minorHAnsi" w:hint="cs"/>
                <w:szCs w:val="28"/>
              </w:rPr>
              <w:t>ü</w:t>
            </w:r>
            <w:r w:rsidRPr="0075728A">
              <w:rPr>
                <w:rFonts w:cstheme="minorHAnsi"/>
                <w:szCs w:val="28"/>
              </w:rPr>
              <w:t>r-</w:t>
            </w:r>
            <w:r w:rsidRPr="0075728A">
              <w:rPr>
                <w:rFonts w:cstheme="minorHAnsi" w:hint="cs"/>
                <w:szCs w:val="28"/>
              </w:rPr>
              <w:t>Ö</w:t>
            </w:r>
            <w:r w:rsidRPr="0075728A">
              <w:rPr>
                <w:rFonts w:cstheme="minorHAnsi"/>
                <w:szCs w:val="28"/>
              </w:rPr>
              <w:t>ffnung</w:t>
            </w:r>
          </w:p>
        </w:tc>
        <w:tc>
          <w:tcPr>
            <w:tcW w:w="497" w:type="pct"/>
          </w:tcPr>
          <w:p w14:paraId="36D79768" w14:textId="77777777" w:rsidR="009027F8" w:rsidRPr="00F67E61" w:rsidRDefault="009027F8" w:rsidP="009027F8">
            <w:pPr>
              <w:rPr>
                <w:rFonts w:cstheme="minorHAnsi"/>
                <w:noProof/>
              </w:rPr>
            </w:pPr>
            <w:r w:rsidRPr="00F67E61">
              <w:rPr>
                <w:rFonts w:cstheme="minorHAnsi"/>
                <w:noProof/>
              </w:rPr>
              <w:drawing>
                <wp:inline distT="0" distB="0" distL="0" distR="0" wp14:anchorId="3AF0D12B" wp14:editId="4395238E">
                  <wp:extent cx="472691" cy="434340"/>
                  <wp:effectExtent l="0" t="0" r="10160" b="0"/>
                  <wp:docPr id="8" name="Bild 6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076" cy="435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vAlign w:val="center"/>
          </w:tcPr>
          <w:p w14:paraId="07D83246" w14:textId="77777777" w:rsidR="009027F8" w:rsidRPr="00F67E61" w:rsidRDefault="009027F8" w:rsidP="009027F8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0C0D5178" w14:textId="77777777" w:rsidR="009027F8" w:rsidRPr="00F67E61" w:rsidRDefault="009027F8" w:rsidP="009027F8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75FB183F" w14:textId="77777777" w:rsidR="009027F8" w:rsidRPr="00F67E61" w:rsidRDefault="009027F8" w:rsidP="009027F8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376C88" w:rsidRPr="00F67E61" w14:paraId="117B9437" w14:textId="77777777" w:rsidTr="00E93012">
        <w:trPr>
          <w:trHeight w:val="454"/>
          <w:jc w:val="center"/>
        </w:trPr>
        <w:tc>
          <w:tcPr>
            <w:tcW w:w="1234" w:type="pct"/>
            <w:vMerge/>
          </w:tcPr>
          <w:p w14:paraId="2F1DC8A9" w14:textId="77777777" w:rsidR="00376C88" w:rsidRPr="00F67E61" w:rsidRDefault="00376C88" w:rsidP="00376C88">
            <w:pPr>
              <w:rPr>
                <w:rFonts w:cstheme="minorHAnsi"/>
                <w:noProof/>
              </w:rPr>
            </w:pPr>
          </w:p>
        </w:tc>
        <w:tc>
          <w:tcPr>
            <w:tcW w:w="1398" w:type="pct"/>
          </w:tcPr>
          <w:p w14:paraId="24A7BD7C" w14:textId="77777777" w:rsidR="00376C88" w:rsidRPr="0075728A" w:rsidRDefault="00376C88" w:rsidP="00376C88">
            <w:pPr>
              <w:rPr>
                <w:rFonts w:cstheme="minorHAnsi"/>
                <w:szCs w:val="28"/>
              </w:rPr>
            </w:pPr>
            <w:r w:rsidRPr="005738F6">
              <w:rPr>
                <w:rFonts w:cstheme="minorHAnsi"/>
                <w:szCs w:val="28"/>
              </w:rPr>
              <w:t xml:space="preserve">Kann jeder die </w:t>
            </w:r>
            <w:r>
              <w:rPr>
                <w:rFonts w:cstheme="minorHAnsi"/>
                <w:szCs w:val="28"/>
              </w:rPr>
              <w:br/>
            </w:r>
            <w:r w:rsidRPr="005738F6">
              <w:rPr>
                <w:rFonts w:cstheme="minorHAnsi"/>
                <w:szCs w:val="28"/>
              </w:rPr>
              <w:t>T</w:t>
            </w:r>
            <w:r w:rsidRPr="005738F6">
              <w:rPr>
                <w:rFonts w:cstheme="minorHAnsi" w:hint="cs"/>
                <w:szCs w:val="28"/>
              </w:rPr>
              <w:t>ü</w:t>
            </w:r>
            <w:r w:rsidRPr="005738F6">
              <w:rPr>
                <w:rFonts w:cstheme="minorHAnsi"/>
                <w:szCs w:val="28"/>
              </w:rPr>
              <w:t>r-</w:t>
            </w:r>
            <w:r w:rsidRPr="005738F6">
              <w:rPr>
                <w:rFonts w:cstheme="minorHAnsi" w:hint="cs"/>
                <w:szCs w:val="28"/>
              </w:rPr>
              <w:t>Ö</w:t>
            </w:r>
            <w:r w:rsidRPr="005738F6">
              <w:rPr>
                <w:rFonts w:cstheme="minorHAnsi"/>
                <w:szCs w:val="28"/>
              </w:rPr>
              <w:t>ffnung gut erreichen</w:t>
            </w:r>
            <w:r>
              <w:rPr>
                <w:rFonts w:cstheme="minorHAnsi"/>
                <w:szCs w:val="28"/>
              </w:rPr>
              <w:t>?</w:t>
            </w:r>
          </w:p>
        </w:tc>
        <w:tc>
          <w:tcPr>
            <w:tcW w:w="941" w:type="pct"/>
            <w:gridSpan w:val="2"/>
          </w:tcPr>
          <w:p w14:paraId="521CF977" w14:textId="77777777" w:rsidR="00376C88" w:rsidRPr="00F67E61" w:rsidRDefault="00376C88" w:rsidP="00376C88">
            <w:pPr>
              <w:rPr>
                <w:rFonts w:cstheme="minorHAnsi"/>
                <w:noProof/>
              </w:rPr>
            </w:pPr>
            <w:r w:rsidRPr="00F67E61">
              <w:rPr>
                <w:rFonts w:cstheme="minorHAnsi"/>
                <w:noProof/>
              </w:rPr>
              <w:drawing>
                <wp:inline distT="0" distB="0" distL="0" distR="0" wp14:anchorId="4B81DC9F" wp14:editId="4FF99807">
                  <wp:extent cx="472691" cy="434340"/>
                  <wp:effectExtent l="0" t="0" r="10160" b="0"/>
                  <wp:docPr id="7192" name="Bild 6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076" cy="435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</w:rPr>
              <w:t xml:space="preserve"> </w:t>
            </w:r>
            <w:r w:rsidRPr="00F67E61">
              <w:rPr>
                <w:rFonts w:cstheme="minorHAnsi"/>
                <w:noProof/>
              </w:rPr>
              <w:drawing>
                <wp:inline distT="0" distB="0" distL="0" distR="0" wp14:anchorId="354A1D55" wp14:editId="77542915">
                  <wp:extent cx="542096" cy="510540"/>
                  <wp:effectExtent l="0" t="0" r="0" b="0"/>
                  <wp:docPr id="7193" name="Bild 6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23" cy="511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vAlign w:val="center"/>
          </w:tcPr>
          <w:p w14:paraId="3C9B25A5" w14:textId="77777777" w:rsidR="00376C88" w:rsidRPr="00F67E61" w:rsidRDefault="00376C88" w:rsidP="00376C88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26FFF57F" w14:textId="77777777" w:rsidR="00376C88" w:rsidRPr="00F67E61" w:rsidRDefault="00376C88" w:rsidP="00376C88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4479D8B6" w14:textId="77777777" w:rsidR="00376C88" w:rsidRPr="00F67E61" w:rsidRDefault="00376C88" w:rsidP="00376C88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E93012" w:rsidRPr="00F67E61" w14:paraId="020119C2" w14:textId="77777777" w:rsidTr="00E93012">
        <w:trPr>
          <w:trHeight w:val="454"/>
          <w:jc w:val="center"/>
        </w:trPr>
        <w:tc>
          <w:tcPr>
            <w:tcW w:w="1234" w:type="pct"/>
            <w:vMerge/>
          </w:tcPr>
          <w:p w14:paraId="4CF1AA24" w14:textId="77777777" w:rsidR="00E93012" w:rsidRPr="00F67E61" w:rsidRDefault="00E93012" w:rsidP="00E93012">
            <w:pPr>
              <w:rPr>
                <w:rFonts w:cstheme="minorHAnsi"/>
                <w:noProof/>
              </w:rPr>
            </w:pPr>
          </w:p>
        </w:tc>
        <w:tc>
          <w:tcPr>
            <w:tcW w:w="1398" w:type="pct"/>
          </w:tcPr>
          <w:p w14:paraId="6E190EB4" w14:textId="77777777" w:rsidR="00E93012" w:rsidRPr="0075728A" w:rsidRDefault="00E93012" w:rsidP="00E93012">
            <w:pPr>
              <w:rPr>
                <w:rFonts w:cstheme="minorHAnsi"/>
                <w:szCs w:val="28"/>
              </w:rPr>
            </w:pPr>
            <w:r w:rsidRPr="005738F6">
              <w:rPr>
                <w:rFonts w:cstheme="minorHAnsi"/>
                <w:szCs w:val="28"/>
              </w:rPr>
              <w:t>Gibt die T</w:t>
            </w:r>
            <w:r w:rsidRPr="005738F6">
              <w:rPr>
                <w:rFonts w:cstheme="minorHAnsi" w:hint="cs"/>
                <w:szCs w:val="28"/>
              </w:rPr>
              <w:t>ü</w:t>
            </w:r>
            <w:r w:rsidRPr="005738F6">
              <w:rPr>
                <w:rFonts w:cstheme="minorHAnsi"/>
                <w:szCs w:val="28"/>
              </w:rPr>
              <w:t>r-</w:t>
            </w:r>
            <w:r w:rsidRPr="005738F6">
              <w:rPr>
                <w:rFonts w:cstheme="minorHAnsi" w:hint="cs"/>
                <w:szCs w:val="28"/>
              </w:rPr>
              <w:t>Ö</w:t>
            </w:r>
            <w:r w:rsidRPr="005738F6">
              <w:rPr>
                <w:rFonts w:cstheme="minorHAnsi"/>
                <w:szCs w:val="28"/>
              </w:rPr>
              <w:t xml:space="preserve">ffnung genug Zeit zum </w:t>
            </w:r>
            <w:r>
              <w:rPr>
                <w:rFonts w:cstheme="minorHAnsi"/>
                <w:szCs w:val="28"/>
              </w:rPr>
              <w:br/>
            </w:r>
            <w:r w:rsidRPr="005738F6">
              <w:rPr>
                <w:rFonts w:cstheme="minorHAnsi"/>
                <w:szCs w:val="28"/>
              </w:rPr>
              <w:t>Rein kommen</w:t>
            </w:r>
            <w:r>
              <w:rPr>
                <w:rFonts w:cstheme="minorHAnsi"/>
                <w:szCs w:val="28"/>
              </w:rPr>
              <w:t>?</w:t>
            </w:r>
          </w:p>
        </w:tc>
        <w:tc>
          <w:tcPr>
            <w:tcW w:w="941" w:type="pct"/>
            <w:gridSpan w:val="2"/>
          </w:tcPr>
          <w:p w14:paraId="5255F13F" w14:textId="77777777" w:rsidR="00E93012" w:rsidRPr="00F67E61" w:rsidRDefault="00E93012" w:rsidP="00E93012">
            <w:pPr>
              <w:rPr>
                <w:rFonts w:cstheme="minorHAnsi"/>
                <w:noProof/>
              </w:rPr>
            </w:pPr>
            <w:r w:rsidRPr="00F67E61">
              <w:rPr>
                <w:rFonts w:cstheme="minorHAnsi"/>
                <w:noProof/>
              </w:rPr>
              <w:drawing>
                <wp:inline distT="0" distB="0" distL="0" distR="0" wp14:anchorId="72B8F759" wp14:editId="3CF600C0">
                  <wp:extent cx="472691" cy="434340"/>
                  <wp:effectExtent l="0" t="0" r="10160" b="0"/>
                  <wp:docPr id="7190" name="Bild 6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076" cy="435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</w:rPr>
              <w:t xml:space="preserve"> </w:t>
            </w:r>
            <w:r w:rsidRPr="00F67E61">
              <w:rPr>
                <w:rFonts w:cstheme="minorHAnsi"/>
                <w:noProof/>
              </w:rPr>
              <w:drawing>
                <wp:inline distT="0" distB="0" distL="0" distR="0" wp14:anchorId="4487A37C" wp14:editId="2297AECE">
                  <wp:extent cx="542096" cy="510540"/>
                  <wp:effectExtent l="0" t="0" r="0" b="0"/>
                  <wp:docPr id="7191" name="Bild 6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23" cy="511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vAlign w:val="center"/>
          </w:tcPr>
          <w:p w14:paraId="4614E06B" w14:textId="77777777" w:rsidR="00E93012" w:rsidRPr="00F67E61" w:rsidRDefault="00E93012" w:rsidP="00E93012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29F23D3E" w14:textId="77777777" w:rsidR="00E93012" w:rsidRPr="00F67E61" w:rsidRDefault="00E93012" w:rsidP="00E93012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4D243B3B" w14:textId="77777777" w:rsidR="00E93012" w:rsidRPr="00F67E61" w:rsidRDefault="00E93012" w:rsidP="00E93012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376C88" w:rsidRPr="00F67E61" w14:paraId="2D2CC67D" w14:textId="77777777" w:rsidTr="00E93012">
        <w:trPr>
          <w:trHeight w:val="454"/>
          <w:jc w:val="center"/>
        </w:trPr>
        <w:tc>
          <w:tcPr>
            <w:tcW w:w="1234" w:type="pct"/>
            <w:vMerge/>
          </w:tcPr>
          <w:p w14:paraId="7F45DA59" w14:textId="77777777" w:rsidR="00376C88" w:rsidRPr="00F67E61" w:rsidRDefault="00376C88" w:rsidP="00376C88">
            <w:pPr>
              <w:rPr>
                <w:rFonts w:cstheme="minorHAnsi"/>
                <w:noProof/>
              </w:rPr>
            </w:pPr>
          </w:p>
        </w:tc>
        <w:tc>
          <w:tcPr>
            <w:tcW w:w="1842" w:type="pct"/>
            <w:gridSpan w:val="2"/>
          </w:tcPr>
          <w:p w14:paraId="35D6955A" w14:textId="77777777" w:rsidR="00376C88" w:rsidRPr="0075728A" w:rsidRDefault="00376C88" w:rsidP="00376C88">
            <w:pPr>
              <w:rPr>
                <w:rFonts w:cstheme="minorHAnsi"/>
                <w:szCs w:val="28"/>
              </w:rPr>
            </w:pPr>
            <w:r w:rsidRPr="00E93012">
              <w:rPr>
                <w:rFonts w:cstheme="minorHAnsi"/>
                <w:szCs w:val="28"/>
              </w:rPr>
              <w:t>Haben Glas-T</w:t>
            </w:r>
            <w:r w:rsidRPr="00E93012">
              <w:rPr>
                <w:rFonts w:cstheme="minorHAnsi" w:hint="cs"/>
                <w:szCs w:val="28"/>
              </w:rPr>
              <w:t>ü</w:t>
            </w:r>
            <w:r w:rsidRPr="00E93012">
              <w:rPr>
                <w:rFonts w:cstheme="minorHAnsi"/>
                <w:szCs w:val="28"/>
              </w:rPr>
              <w:t xml:space="preserve">ren </w:t>
            </w:r>
            <w:r>
              <w:rPr>
                <w:rFonts w:cstheme="minorHAnsi"/>
                <w:szCs w:val="28"/>
              </w:rPr>
              <w:br/>
            </w:r>
            <w:r w:rsidRPr="00E93012">
              <w:rPr>
                <w:rFonts w:cstheme="minorHAnsi"/>
                <w:szCs w:val="28"/>
              </w:rPr>
              <w:t>Klebe-Streifen auf Augen-H</w:t>
            </w:r>
            <w:r w:rsidRPr="00E93012">
              <w:rPr>
                <w:rFonts w:cstheme="minorHAnsi" w:hint="cs"/>
                <w:szCs w:val="28"/>
              </w:rPr>
              <w:t>ö</w:t>
            </w:r>
            <w:r w:rsidRPr="00E93012">
              <w:rPr>
                <w:rFonts w:cstheme="minorHAnsi"/>
                <w:szCs w:val="28"/>
              </w:rPr>
              <w:t>he</w:t>
            </w:r>
            <w:r>
              <w:rPr>
                <w:rFonts w:cstheme="minorHAnsi"/>
                <w:szCs w:val="28"/>
              </w:rPr>
              <w:t>?</w:t>
            </w:r>
          </w:p>
        </w:tc>
        <w:tc>
          <w:tcPr>
            <w:tcW w:w="497" w:type="pct"/>
          </w:tcPr>
          <w:p w14:paraId="042C6269" w14:textId="77777777" w:rsidR="00376C88" w:rsidRPr="00F67E61" w:rsidRDefault="00376C88" w:rsidP="00376C88">
            <w:pPr>
              <w:rPr>
                <w:rFonts w:cstheme="minorHAnsi"/>
                <w:noProof/>
              </w:rPr>
            </w:pPr>
            <w:r w:rsidRPr="00F67E61">
              <w:rPr>
                <w:rFonts w:cstheme="minorHAnsi"/>
                <w:noProof/>
              </w:rPr>
              <w:drawing>
                <wp:inline distT="0" distB="0" distL="0" distR="0" wp14:anchorId="3019D7C0" wp14:editId="6A769C17">
                  <wp:extent cx="542096" cy="510540"/>
                  <wp:effectExtent l="0" t="0" r="0" b="0"/>
                  <wp:docPr id="7196" name="Bild 6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23" cy="511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vAlign w:val="center"/>
          </w:tcPr>
          <w:p w14:paraId="35C7F8EA" w14:textId="77777777" w:rsidR="00376C88" w:rsidRPr="00F67E61" w:rsidRDefault="00376C88" w:rsidP="00376C88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53A4E746" w14:textId="77777777" w:rsidR="00376C88" w:rsidRPr="00F67E61" w:rsidRDefault="00376C88" w:rsidP="00376C88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78494018" w14:textId="77777777" w:rsidR="00376C88" w:rsidRPr="00F67E61" w:rsidRDefault="00376C88" w:rsidP="00376C88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E93012" w:rsidRPr="00F67E61" w14:paraId="4A859434" w14:textId="77777777" w:rsidTr="00F47E21">
        <w:trPr>
          <w:trHeight w:val="454"/>
          <w:jc w:val="center"/>
        </w:trPr>
        <w:tc>
          <w:tcPr>
            <w:tcW w:w="1234" w:type="pct"/>
          </w:tcPr>
          <w:p w14:paraId="29C7874C" w14:textId="77777777" w:rsidR="00E93012" w:rsidRPr="00F67E61" w:rsidRDefault="00E93012" w:rsidP="00E93012">
            <w:pPr>
              <w:rPr>
                <w:rFonts w:cstheme="minorHAnsi"/>
                <w:noProof/>
              </w:rPr>
            </w:pPr>
            <w:r>
              <w:rPr>
                <w:noProof/>
              </w:rPr>
              <w:drawing>
                <wp:inline distT="0" distB="0" distL="0" distR="0" wp14:anchorId="634F1929" wp14:editId="6C852EEE">
                  <wp:extent cx="716972" cy="716972"/>
                  <wp:effectExtent l="0" t="0" r="6985" b="6985"/>
                  <wp:docPr id="38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36" cy="71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pct"/>
            <w:gridSpan w:val="3"/>
            <w:vAlign w:val="center"/>
          </w:tcPr>
          <w:p w14:paraId="669E38F0" w14:textId="77777777" w:rsidR="00E93012" w:rsidRPr="00F67E61" w:rsidRDefault="00E93012" w:rsidP="00E93012">
            <w:pPr>
              <w:pStyle w:val="berschrift2"/>
              <w:outlineLvl w:val="1"/>
              <w:rPr>
                <w:noProof/>
                <w:szCs w:val="28"/>
              </w:rPr>
            </w:pPr>
            <w:r>
              <w:t>5</w:t>
            </w:r>
            <w:r w:rsidRPr="00690CAF">
              <w:t xml:space="preserve">. </w:t>
            </w:r>
            <w:r w:rsidRPr="00E93012">
              <w:t>Ist es hell genug</w:t>
            </w:r>
            <w:r>
              <w:t>?</w:t>
            </w:r>
          </w:p>
        </w:tc>
        <w:tc>
          <w:tcPr>
            <w:tcW w:w="472" w:type="pct"/>
            <w:vAlign w:val="center"/>
          </w:tcPr>
          <w:p w14:paraId="5EFB3038" w14:textId="77777777" w:rsidR="00E93012" w:rsidRPr="00F67E61" w:rsidRDefault="00E93012" w:rsidP="00E93012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6575B6CC" w14:textId="77777777" w:rsidR="00E93012" w:rsidRPr="00F67E61" w:rsidRDefault="00E93012" w:rsidP="00E93012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6FF2A3DF" w14:textId="77777777" w:rsidR="00E93012" w:rsidRPr="00F67E61" w:rsidRDefault="00E93012" w:rsidP="00E93012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E93012" w:rsidRPr="00F67E61" w14:paraId="584FB110" w14:textId="77777777" w:rsidTr="0097450F">
        <w:trPr>
          <w:trHeight w:val="454"/>
          <w:jc w:val="center"/>
        </w:trPr>
        <w:tc>
          <w:tcPr>
            <w:tcW w:w="1234" w:type="pct"/>
            <w:vMerge w:val="restart"/>
          </w:tcPr>
          <w:p w14:paraId="019361D7" w14:textId="77777777" w:rsidR="00E93012" w:rsidRPr="00F67E61" w:rsidRDefault="00E93012" w:rsidP="0097450F">
            <w:pPr>
              <w:rPr>
                <w:rFonts w:cstheme="minorHAnsi"/>
                <w:noProof/>
              </w:rPr>
            </w:pPr>
            <w:r>
              <w:rPr>
                <w:noProof/>
              </w:rPr>
              <w:drawing>
                <wp:inline distT="0" distB="0" distL="0" distR="0" wp14:anchorId="4C665606" wp14:editId="0CFEFDDF">
                  <wp:extent cx="1342437" cy="1251284"/>
                  <wp:effectExtent l="0" t="0" r="0" b="6350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9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710" cy="1253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pct"/>
            <w:gridSpan w:val="3"/>
          </w:tcPr>
          <w:p w14:paraId="0E1D2B82" w14:textId="77777777" w:rsidR="00E93012" w:rsidRPr="00F67E61" w:rsidRDefault="00E93012" w:rsidP="0097450F">
            <w:pPr>
              <w:pStyle w:val="berschrift2"/>
              <w:outlineLvl w:val="1"/>
              <w:rPr>
                <w:noProof/>
              </w:rPr>
            </w:pPr>
            <w:r>
              <w:t>6</w:t>
            </w:r>
            <w:r w:rsidRPr="00F67E61">
              <w:t xml:space="preserve">. </w:t>
            </w:r>
            <w:r w:rsidRPr="00F47E21">
              <w:t>Gibt es Treppen?</w:t>
            </w:r>
          </w:p>
        </w:tc>
        <w:tc>
          <w:tcPr>
            <w:tcW w:w="472" w:type="pct"/>
            <w:vAlign w:val="center"/>
          </w:tcPr>
          <w:p w14:paraId="101AC8C3" w14:textId="77777777" w:rsidR="00E93012" w:rsidRPr="00F67E61" w:rsidRDefault="00E93012" w:rsidP="0097450F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6E949819" w14:textId="77777777" w:rsidR="00E93012" w:rsidRPr="00F67E61" w:rsidRDefault="00E93012" w:rsidP="0097450F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559BE291" w14:textId="77777777" w:rsidR="00E93012" w:rsidRPr="00F67E61" w:rsidRDefault="00E93012" w:rsidP="0097450F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E93012" w:rsidRPr="00F67E61" w14:paraId="374E991B" w14:textId="77777777" w:rsidTr="0097450F">
        <w:trPr>
          <w:trHeight w:val="454"/>
          <w:jc w:val="center"/>
        </w:trPr>
        <w:tc>
          <w:tcPr>
            <w:tcW w:w="1234" w:type="pct"/>
            <w:vMerge/>
          </w:tcPr>
          <w:p w14:paraId="04488B3B" w14:textId="77777777" w:rsidR="00E93012" w:rsidRPr="00F67E61" w:rsidRDefault="00E93012" w:rsidP="0097450F">
            <w:pPr>
              <w:rPr>
                <w:rFonts w:cstheme="minorHAnsi"/>
                <w:noProof/>
              </w:rPr>
            </w:pPr>
          </w:p>
        </w:tc>
        <w:tc>
          <w:tcPr>
            <w:tcW w:w="1842" w:type="pct"/>
            <w:gridSpan w:val="2"/>
          </w:tcPr>
          <w:p w14:paraId="6E1216CB" w14:textId="77777777" w:rsidR="00E93012" w:rsidRPr="00E93012" w:rsidRDefault="00E93012" w:rsidP="00E93012">
            <w:pPr>
              <w:rPr>
                <w:rFonts w:cstheme="minorHAnsi"/>
                <w:szCs w:val="28"/>
              </w:rPr>
            </w:pPr>
            <w:r w:rsidRPr="00E93012">
              <w:rPr>
                <w:rFonts w:cstheme="minorHAnsi"/>
                <w:szCs w:val="28"/>
              </w:rPr>
              <w:t>Kann jeder die Stufen gut sehen?</w:t>
            </w:r>
          </w:p>
          <w:p w14:paraId="47016B12" w14:textId="77777777" w:rsidR="00E93012" w:rsidRDefault="00E93012" w:rsidP="00E93012">
            <w:pPr>
              <w:rPr>
                <w:rFonts w:cstheme="minorHAnsi"/>
                <w:szCs w:val="28"/>
              </w:rPr>
            </w:pPr>
            <w:r w:rsidRPr="00E93012">
              <w:rPr>
                <w:rFonts w:cstheme="minorHAnsi"/>
                <w:szCs w:val="28"/>
              </w:rPr>
              <w:t>Weil es Sicht-Streifen gibt.</w:t>
            </w:r>
            <w:r>
              <w:rPr>
                <w:rFonts w:cstheme="minorHAnsi"/>
                <w:szCs w:val="28"/>
              </w:rPr>
              <w:t xml:space="preserve"> </w:t>
            </w:r>
          </w:p>
          <w:p w14:paraId="1C757F29" w14:textId="77777777" w:rsidR="00E93012" w:rsidRPr="00F67E61" w:rsidRDefault="00E93012" w:rsidP="00E93012">
            <w:pPr>
              <w:rPr>
                <w:rFonts w:cstheme="minorHAnsi"/>
                <w:szCs w:val="28"/>
              </w:rPr>
            </w:pPr>
            <w:r w:rsidRPr="00E93012">
              <w:rPr>
                <w:rFonts w:cstheme="minorHAnsi"/>
                <w:szCs w:val="28"/>
              </w:rPr>
              <w:t>Weil es Tast-Streifen gibt</w:t>
            </w:r>
            <w:r>
              <w:rPr>
                <w:rFonts w:cstheme="minorHAnsi"/>
                <w:szCs w:val="28"/>
              </w:rPr>
              <w:t>.</w:t>
            </w:r>
          </w:p>
        </w:tc>
        <w:tc>
          <w:tcPr>
            <w:tcW w:w="497" w:type="pct"/>
          </w:tcPr>
          <w:p w14:paraId="629C17C4" w14:textId="77777777" w:rsidR="00E93012" w:rsidRPr="00F67E61" w:rsidRDefault="00E93012" w:rsidP="0097450F">
            <w:pPr>
              <w:rPr>
                <w:rFonts w:cstheme="minorHAnsi"/>
                <w:noProof/>
              </w:rPr>
            </w:pPr>
            <w:r w:rsidRPr="00F67E61">
              <w:rPr>
                <w:rFonts w:cstheme="minorHAnsi"/>
                <w:noProof/>
              </w:rPr>
              <w:drawing>
                <wp:inline distT="0" distB="0" distL="0" distR="0" wp14:anchorId="2D5E17C0" wp14:editId="0DC1DC06">
                  <wp:extent cx="542096" cy="510540"/>
                  <wp:effectExtent l="0" t="0" r="0" b="0"/>
                  <wp:docPr id="7198" name="Bild 6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23" cy="511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vAlign w:val="center"/>
          </w:tcPr>
          <w:p w14:paraId="1948AC2C" w14:textId="77777777" w:rsidR="00E93012" w:rsidRPr="00F67E61" w:rsidRDefault="00E93012" w:rsidP="0097450F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1401D207" w14:textId="77777777" w:rsidR="00E93012" w:rsidRPr="00F67E61" w:rsidRDefault="00E93012" w:rsidP="0097450F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24E3194E" w14:textId="77777777" w:rsidR="00E93012" w:rsidRPr="00F67E61" w:rsidRDefault="00E93012" w:rsidP="0097450F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E93012" w:rsidRPr="00F67E61" w14:paraId="320C6854" w14:textId="77777777" w:rsidTr="0097450F">
        <w:trPr>
          <w:trHeight w:val="454"/>
          <w:jc w:val="center"/>
        </w:trPr>
        <w:tc>
          <w:tcPr>
            <w:tcW w:w="1234" w:type="pct"/>
            <w:vMerge/>
          </w:tcPr>
          <w:p w14:paraId="5D547D7E" w14:textId="77777777" w:rsidR="00E93012" w:rsidRPr="00F67E61" w:rsidRDefault="00E93012" w:rsidP="00E93012">
            <w:pPr>
              <w:rPr>
                <w:rFonts w:cstheme="minorHAnsi"/>
                <w:noProof/>
              </w:rPr>
            </w:pPr>
          </w:p>
        </w:tc>
        <w:tc>
          <w:tcPr>
            <w:tcW w:w="1842" w:type="pct"/>
            <w:gridSpan w:val="2"/>
          </w:tcPr>
          <w:p w14:paraId="0D5F3F11" w14:textId="77777777" w:rsidR="00E93012" w:rsidRPr="00E93012" w:rsidRDefault="00E93012" w:rsidP="00E93012">
            <w:pPr>
              <w:rPr>
                <w:rFonts w:cstheme="minorHAnsi"/>
                <w:szCs w:val="28"/>
              </w:rPr>
            </w:pPr>
            <w:r w:rsidRPr="00F47E21">
              <w:rPr>
                <w:rFonts w:cstheme="minorHAnsi"/>
                <w:szCs w:val="28"/>
              </w:rPr>
              <w:t>Gibt es ein Gel</w:t>
            </w:r>
            <w:r w:rsidRPr="00F47E21">
              <w:rPr>
                <w:rFonts w:cstheme="minorHAnsi" w:hint="cs"/>
                <w:szCs w:val="28"/>
              </w:rPr>
              <w:t>ä</w:t>
            </w:r>
            <w:r w:rsidRPr="00F47E21">
              <w:rPr>
                <w:rFonts w:cstheme="minorHAnsi"/>
                <w:szCs w:val="28"/>
              </w:rPr>
              <w:t>nder?</w:t>
            </w:r>
          </w:p>
        </w:tc>
        <w:tc>
          <w:tcPr>
            <w:tcW w:w="497" w:type="pct"/>
          </w:tcPr>
          <w:p w14:paraId="1A031F0F" w14:textId="77777777" w:rsidR="00E93012" w:rsidRPr="00F67E61" w:rsidRDefault="00E93012" w:rsidP="00E93012">
            <w:pPr>
              <w:rPr>
                <w:rFonts w:cstheme="minorHAnsi"/>
                <w:noProof/>
              </w:rPr>
            </w:pPr>
            <w:r w:rsidRPr="00F67E61">
              <w:rPr>
                <w:rFonts w:cstheme="minorHAnsi"/>
                <w:noProof/>
              </w:rPr>
              <w:drawing>
                <wp:inline distT="0" distB="0" distL="0" distR="0" wp14:anchorId="6122794A" wp14:editId="0294050C">
                  <wp:extent cx="542096" cy="510540"/>
                  <wp:effectExtent l="0" t="0" r="0" b="0"/>
                  <wp:docPr id="1" name="Bild 6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23" cy="511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vAlign w:val="center"/>
          </w:tcPr>
          <w:p w14:paraId="04CB388D" w14:textId="77777777" w:rsidR="00E93012" w:rsidRPr="00F67E61" w:rsidRDefault="00E93012" w:rsidP="00E93012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0345323F" w14:textId="77777777" w:rsidR="00E93012" w:rsidRPr="00F67E61" w:rsidRDefault="00E93012" w:rsidP="00E93012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10A55722" w14:textId="77777777" w:rsidR="00E93012" w:rsidRPr="00F67E61" w:rsidRDefault="00E93012" w:rsidP="00E93012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E93012" w:rsidRPr="00F67E61" w14:paraId="355CA32D" w14:textId="77777777" w:rsidTr="0097450F">
        <w:trPr>
          <w:trHeight w:val="454"/>
          <w:jc w:val="center"/>
        </w:trPr>
        <w:tc>
          <w:tcPr>
            <w:tcW w:w="1234" w:type="pct"/>
            <w:vMerge/>
          </w:tcPr>
          <w:p w14:paraId="210B391B" w14:textId="77777777" w:rsidR="00E93012" w:rsidRPr="00F67E61" w:rsidRDefault="00E93012" w:rsidP="00E93012">
            <w:pPr>
              <w:rPr>
                <w:rFonts w:cstheme="minorHAnsi"/>
                <w:noProof/>
              </w:rPr>
            </w:pPr>
          </w:p>
        </w:tc>
        <w:tc>
          <w:tcPr>
            <w:tcW w:w="1842" w:type="pct"/>
            <w:gridSpan w:val="2"/>
          </w:tcPr>
          <w:p w14:paraId="469A8B70" w14:textId="77777777" w:rsidR="00E93012" w:rsidRPr="00E93012" w:rsidRDefault="00E93012" w:rsidP="00E93012">
            <w:pPr>
              <w:rPr>
                <w:rFonts w:cstheme="minorHAnsi"/>
                <w:szCs w:val="28"/>
              </w:rPr>
            </w:pPr>
            <w:r w:rsidRPr="00E93012">
              <w:rPr>
                <w:rFonts w:cstheme="minorHAnsi"/>
                <w:szCs w:val="28"/>
              </w:rPr>
              <w:t>Gibt es eine Rampe?</w:t>
            </w:r>
          </w:p>
          <w:p w14:paraId="31E41E3B" w14:textId="77777777" w:rsidR="00E93012" w:rsidRPr="00F67E61" w:rsidRDefault="00E93012" w:rsidP="00E93012">
            <w:pPr>
              <w:rPr>
                <w:rFonts w:cstheme="minorHAnsi"/>
                <w:szCs w:val="28"/>
              </w:rPr>
            </w:pPr>
            <w:r w:rsidRPr="00E93012">
              <w:rPr>
                <w:rFonts w:cstheme="minorHAnsi"/>
                <w:szCs w:val="28"/>
              </w:rPr>
              <w:t>Oder einen Treppen-Lift?</w:t>
            </w:r>
          </w:p>
        </w:tc>
        <w:tc>
          <w:tcPr>
            <w:tcW w:w="497" w:type="pct"/>
          </w:tcPr>
          <w:p w14:paraId="17688F68" w14:textId="77777777" w:rsidR="00E93012" w:rsidRPr="00F67E61" w:rsidRDefault="00E93012" w:rsidP="00E93012">
            <w:pPr>
              <w:rPr>
                <w:rFonts w:cstheme="minorHAnsi"/>
                <w:noProof/>
              </w:rPr>
            </w:pPr>
            <w:r w:rsidRPr="00F67E61">
              <w:rPr>
                <w:rFonts w:cstheme="minorHAnsi"/>
                <w:noProof/>
              </w:rPr>
              <w:drawing>
                <wp:inline distT="0" distB="0" distL="0" distR="0" wp14:anchorId="039245D3" wp14:editId="1D8D666E">
                  <wp:extent cx="472691" cy="434340"/>
                  <wp:effectExtent l="0" t="0" r="10160" b="0"/>
                  <wp:docPr id="7199" name="Bild 6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076" cy="435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vAlign w:val="center"/>
          </w:tcPr>
          <w:p w14:paraId="215257AF" w14:textId="77777777" w:rsidR="00E93012" w:rsidRPr="00F67E61" w:rsidRDefault="00E93012" w:rsidP="00E93012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6EFA9250" w14:textId="77777777" w:rsidR="00E93012" w:rsidRPr="00F67E61" w:rsidRDefault="00E93012" w:rsidP="00E93012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1DCBFAAE" w14:textId="77777777" w:rsidR="00E93012" w:rsidRPr="00F67E61" w:rsidRDefault="00E93012" w:rsidP="00E93012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376C88" w:rsidRPr="00F67E61" w14:paraId="00B60710" w14:textId="77777777" w:rsidTr="00B702A5">
        <w:trPr>
          <w:trHeight w:val="4365"/>
          <w:jc w:val="center"/>
        </w:trPr>
        <w:tc>
          <w:tcPr>
            <w:tcW w:w="1234" w:type="pct"/>
            <w:tcBorders>
              <w:left w:val="nil"/>
              <w:bottom w:val="nil"/>
              <w:right w:val="nil"/>
            </w:tcBorders>
          </w:tcPr>
          <w:p w14:paraId="3DECD781" w14:textId="77777777" w:rsidR="00376C88" w:rsidRPr="00F67E61" w:rsidRDefault="00376C88" w:rsidP="0097450F">
            <w:pPr>
              <w:rPr>
                <w:rFonts w:cstheme="minorHAnsi"/>
                <w:noProof/>
              </w:rPr>
            </w:pPr>
          </w:p>
        </w:tc>
        <w:tc>
          <w:tcPr>
            <w:tcW w:w="2339" w:type="pct"/>
            <w:gridSpan w:val="3"/>
            <w:tcBorders>
              <w:left w:val="nil"/>
              <w:bottom w:val="nil"/>
              <w:right w:val="nil"/>
            </w:tcBorders>
          </w:tcPr>
          <w:p w14:paraId="421447C1" w14:textId="77777777" w:rsidR="00376C88" w:rsidRPr="00F67E61" w:rsidRDefault="00376C88" w:rsidP="0097450F">
            <w:pPr>
              <w:rPr>
                <w:rFonts w:cstheme="minorHAnsi"/>
                <w:szCs w:val="28"/>
              </w:rPr>
            </w:pPr>
          </w:p>
        </w:tc>
        <w:tc>
          <w:tcPr>
            <w:tcW w:w="472" w:type="pct"/>
            <w:tcBorders>
              <w:left w:val="nil"/>
              <w:bottom w:val="nil"/>
              <w:right w:val="nil"/>
            </w:tcBorders>
            <w:vAlign w:val="center"/>
          </w:tcPr>
          <w:p w14:paraId="1F11936D" w14:textId="77777777" w:rsidR="00376C88" w:rsidRPr="00F67E61" w:rsidRDefault="00376C88" w:rsidP="0097450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pct"/>
            <w:tcBorders>
              <w:left w:val="nil"/>
              <w:bottom w:val="nil"/>
              <w:right w:val="nil"/>
            </w:tcBorders>
            <w:vAlign w:val="center"/>
          </w:tcPr>
          <w:p w14:paraId="00518E0D" w14:textId="77777777" w:rsidR="00376C88" w:rsidRPr="00F67E61" w:rsidRDefault="00376C88" w:rsidP="0097450F">
            <w:pPr>
              <w:jc w:val="center"/>
              <w:rPr>
                <w:rFonts w:cstheme="minorHAnsi"/>
              </w:rPr>
            </w:pPr>
          </w:p>
        </w:tc>
        <w:tc>
          <w:tcPr>
            <w:tcW w:w="493" w:type="pct"/>
            <w:tcBorders>
              <w:left w:val="nil"/>
              <w:bottom w:val="nil"/>
              <w:right w:val="nil"/>
            </w:tcBorders>
            <w:vAlign w:val="center"/>
          </w:tcPr>
          <w:p w14:paraId="53C326D8" w14:textId="77777777" w:rsidR="00376C88" w:rsidRPr="00F67E61" w:rsidRDefault="00376C88" w:rsidP="0097450F">
            <w:pPr>
              <w:jc w:val="center"/>
              <w:rPr>
                <w:rFonts w:cstheme="minorHAnsi"/>
              </w:rPr>
            </w:pPr>
          </w:p>
        </w:tc>
      </w:tr>
      <w:tr w:rsidR="00E93012" w:rsidRPr="00F67E61" w14:paraId="71E27490" w14:textId="77777777" w:rsidTr="0097450F">
        <w:trPr>
          <w:trHeight w:val="454"/>
          <w:jc w:val="center"/>
        </w:trPr>
        <w:tc>
          <w:tcPr>
            <w:tcW w:w="1234" w:type="pct"/>
            <w:vMerge w:val="restart"/>
          </w:tcPr>
          <w:p w14:paraId="6239A376" w14:textId="77777777" w:rsidR="00E93012" w:rsidRPr="00F67E61" w:rsidRDefault="00E93012" w:rsidP="00E93012">
            <w:pPr>
              <w:rPr>
                <w:rFonts w:cstheme="minorHAnsi"/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49F4BF6" wp14:editId="7E320E4B">
                  <wp:extent cx="1270635" cy="1487332"/>
                  <wp:effectExtent l="0" t="0" r="0" b="11430"/>
                  <wp:docPr id="50" name="Bild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0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1487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pct"/>
            <w:gridSpan w:val="3"/>
            <w:vAlign w:val="center"/>
          </w:tcPr>
          <w:p w14:paraId="5840DDFA" w14:textId="77777777" w:rsidR="00E93012" w:rsidRPr="00F67E61" w:rsidRDefault="00E93012" w:rsidP="008567A6">
            <w:pPr>
              <w:pStyle w:val="berschrift2"/>
              <w:outlineLvl w:val="1"/>
            </w:pPr>
            <w:r>
              <w:t>7</w:t>
            </w:r>
            <w:r w:rsidRPr="00690CAF">
              <w:t xml:space="preserve">. </w:t>
            </w:r>
            <w:r>
              <w:t>Gibt es einen Fahr-Stuhl?</w:t>
            </w:r>
          </w:p>
        </w:tc>
        <w:tc>
          <w:tcPr>
            <w:tcW w:w="472" w:type="pct"/>
            <w:vAlign w:val="center"/>
          </w:tcPr>
          <w:p w14:paraId="4B90ABA4" w14:textId="77777777" w:rsidR="00E93012" w:rsidRPr="00F67E61" w:rsidRDefault="00E93012" w:rsidP="00E93012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08159B08" w14:textId="77777777" w:rsidR="00E93012" w:rsidRPr="00F67E61" w:rsidRDefault="00E93012" w:rsidP="00E93012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3FE93D53" w14:textId="77777777" w:rsidR="00E93012" w:rsidRPr="00F67E61" w:rsidRDefault="00E93012" w:rsidP="00E93012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E93012" w:rsidRPr="00F67E61" w14:paraId="1EF5DA6D" w14:textId="77777777" w:rsidTr="0097450F">
        <w:trPr>
          <w:trHeight w:val="454"/>
          <w:jc w:val="center"/>
        </w:trPr>
        <w:tc>
          <w:tcPr>
            <w:tcW w:w="1234" w:type="pct"/>
            <w:vMerge/>
          </w:tcPr>
          <w:p w14:paraId="179EA93B" w14:textId="77777777" w:rsidR="00E93012" w:rsidRPr="00F67E61" w:rsidRDefault="00E93012" w:rsidP="00E93012">
            <w:pPr>
              <w:rPr>
                <w:rFonts w:cstheme="minorHAnsi"/>
                <w:noProof/>
              </w:rPr>
            </w:pPr>
          </w:p>
        </w:tc>
        <w:tc>
          <w:tcPr>
            <w:tcW w:w="1842" w:type="pct"/>
            <w:gridSpan w:val="2"/>
          </w:tcPr>
          <w:p w14:paraId="3CCF0C15" w14:textId="77777777" w:rsidR="00E93012" w:rsidRPr="00F67E61" w:rsidRDefault="00E93012" w:rsidP="00E93012">
            <w:pPr>
              <w:rPr>
                <w:rFonts w:cstheme="minorHAnsi"/>
                <w:szCs w:val="28"/>
              </w:rPr>
            </w:pPr>
            <w:r w:rsidRPr="00E93012">
              <w:rPr>
                <w:rFonts w:cstheme="minorHAnsi"/>
                <w:szCs w:val="28"/>
              </w:rPr>
              <w:t>Ist der Fahr-Stuhl gro</w:t>
            </w:r>
            <w:r w:rsidRPr="00E93012">
              <w:rPr>
                <w:rFonts w:cstheme="minorHAnsi" w:hint="cs"/>
                <w:szCs w:val="28"/>
              </w:rPr>
              <w:t>ß</w:t>
            </w:r>
            <w:r w:rsidRPr="00E93012">
              <w:rPr>
                <w:rFonts w:cstheme="minorHAnsi"/>
                <w:szCs w:val="28"/>
              </w:rPr>
              <w:t xml:space="preserve"> genug?</w:t>
            </w:r>
          </w:p>
        </w:tc>
        <w:tc>
          <w:tcPr>
            <w:tcW w:w="497" w:type="pct"/>
          </w:tcPr>
          <w:p w14:paraId="6E0F5EB0" w14:textId="77777777" w:rsidR="00E93012" w:rsidRPr="00F67E61" w:rsidRDefault="00E93012" w:rsidP="00E93012">
            <w:pPr>
              <w:rPr>
                <w:rFonts w:cstheme="minorHAnsi"/>
                <w:noProof/>
              </w:rPr>
            </w:pPr>
            <w:r>
              <w:rPr>
                <w:noProof/>
              </w:rPr>
              <w:drawing>
                <wp:inline distT="0" distB="0" distL="0" distR="0" wp14:anchorId="615B4762" wp14:editId="05CE696D">
                  <wp:extent cx="472691" cy="434340"/>
                  <wp:effectExtent l="0" t="0" r="10160" b="0"/>
                  <wp:docPr id="7183" name="Bild 7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183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691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vAlign w:val="center"/>
          </w:tcPr>
          <w:p w14:paraId="5EB076B4" w14:textId="77777777" w:rsidR="00E93012" w:rsidRPr="00F67E61" w:rsidRDefault="00E93012" w:rsidP="00E93012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32C6BF78" w14:textId="77777777" w:rsidR="00E93012" w:rsidRPr="00F67E61" w:rsidRDefault="00E93012" w:rsidP="00E93012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0DAC1D89" w14:textId="77777777" w:rsidR="00E93012" w:rsidRPr="00F67E61" w:rsidRDefault="00E93012" w:rsidP="00E93012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E93012" w:rsidRPr="00F67E61" w14:paraId="2A8F29B5" w14:textId="77777777" w:rsidTr="0097450F">
        <w:trPr>
          <w:trHeight w:val="454"/>
          <w:jc w:val="center"/>
        </w:trPr>
        <w:tc>
          <w:tcPr>
            <w:tcW w:w="1234" w:type="pct"/>
            <w:vMerge/>
          </w:tcPr>
          <w:p w14:paraId="58C95047" w14:textId="77777777" w:rsidR="00E93012" w:rsidRPr="00F67E61" w:rsidRDefault="00E93012" w:rsidP="00E93012">
            <w:pPr>
              <w:rPr>
                <w:rFonts w:cstheme="minorHAnsi"/>
                <w:noProof/>
              </w:rPr>
            </w:pPr>
          </w:p>
        </w:tc>
        <w:tc>
          <w:tcPr>
            <w:tcW w:w="1842" w:type="pct"/>
            <w:gridSpan w:val="2"/>
          </w:tcPr>
          <w:p w14:paraId="3E1994FA" w14:textId="77777777" w:rsidR="00E93012" w:rsidRPr="00E93012" w:rsidRDefault="00E93012" w:rsidP="00E93012">
            <w:pPr>
              <w:rPr>
                <w:rFonts w:cstheme="minorHAnsi"/>
                <w:szCs w:val="28"/>
              </w:rPr>
            </w:pPr>
            <w:r w:rsidRPr="00E93012">
              <w:rPr>
                <w:rFonts w:cstheme="minorHAnsi"/>
                <w:szCs w:val="28"/>
              </w:rPr>
              <w:t>Gibt es einen Spiegel?</w:t>
            </w:r>
          </w:p>
        </w:tc>
        <w:tc>
          <w:tcPr>
            <w:tcW w:w="497" w:type="pct"/>
          </w:tcPr>
          <w:p w14:paraId="767504D9" w14:textId="77777777" w:rsidR="00E93012" w:rsidRDefault="00E93012" w:rsidP="00E9301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AF2083" wp14:editId="0B7F17FC">
                  <wp:extent cx="472691" cy="434340"/>
                  <wp:effectExtent l="0" t="0" r="10160" b="0"/>
                  <wp:docPr id="31" name="Bild 7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183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691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vAlign w:val="center"/>
          </w:tcPr>
          <w:p w14:paraId="0247E45C" w14:textId="77777777" w:rsidR="00E93012" w:rsidRPr="00F67E61" w:rsidRDefault="00E93012" w:rsidP="00E93012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1B1043B6" w14:textId="77777777" w:rsidR="00E93012" w:rsidRPr="00F67E61" w:rsidRDefault="00E93012" w:rsidP="00E93012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5A026FFD" w14:textId="77777777" w:rsidR="00E93012" w:rsidRPr="00F67E61" w:rsidRDefault="00E93012" w:rsidP="00E93012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E93012" w:rsidRPr="00F67E61" w14:paraId="4E3030B3" w14:textId="77777777" w:rsidTr="00E93012">
        <w:trPr>
          <w:trHeight w:val="454"/>
          <w:jc w:val="center"/>
        </w:trPr>
        <w:tc>
          <w:tcPr>
            <w:tcW w:w="1234" w:type="pct"/>
            <w:vMerge/>
          </w:tcPr>
          <w:p w14:paraId="513FD4B4" w14:textId="77777777" w:rsidR="00E93012" w:rsidRPr="00F67E61" w:rsidRDefault="00E93012" w:rsidP="00E93012">
            <w:pPr>
              <w:rPr>
                <w:rFonts w:cstheme="minorHAnsi"/>
                <w:noProof/>
              </w:rPr>
            </w:pPr>
          </w:p>
        </w:tc>
        <w:tc>
          <w:tcPr>
            <w:tcW w:w="2339" w:type="pct"/>
            <w:gridSpan w:val="3"/>
          </w:tcPr>
          <w:p w14:paraId="18CFCFF7" w14:textId="77777777" w:rsidR="00E93012" w:rsidRDefault="00E93012" w:rsidP="00E93012">
            <w:pPr>
              <w:rPr>
                <w:noProof/>
              </w:rPr>
            </w:pPr>
            <w:r>
              <w:rPr>
                <w:noProof/>
              </w:rPr>
              <w:t>Kann man das Stock-Werk gut ausw</w:t>
            </w:r>
            <w:r>
              <w:rPr>
                <w:rFonts w:hint="cs"/>
                <w:noProof/>
              </w:rPr>
              <w:t>ä</w:t>
            </w:r>
            <w:r>
              <w:rPr>
                <w:noProof/>
              </w:rPr>
              <w:t>hlen?</w:t>
            </w:r>
          </w:p>
          <w:p w14:paraId="7769F0A6" w14:textId="77777777" w:rsidR="00E93012" w:rsidRDefault="00E93012" w:rsidP="00E93012">
            <w:pPr>
              <w:rPr>
                <w:noProof/>
              </w:rPr>
            </w:pPr>
            <w:r>
              <w:rPr>
                <w:noProof/>
              </w:rPr>
              <w:t>Und den Alarm schnell finden?</w:t>
            </w:r>
          </w:p>
        </w:tc>
        <w:tc>
          <w:tcPr>
            <w:tcW w:w="472" w:type="pct"/>
            <w:vAlign w:val="center"/>
          </w:tcPr>
          <w:p w14:paraId="3641F9CE" w14:textId="77777777" w:rsidR="00E93012" w:rsidRPr="00F67E61" w:rsidRDefault="00E93012" w:rsidP="00E93012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1C192416" w14:textId="77777777" w:rsidR="00E93012" w:rsidRPr="00F67E61" w:rsidRDefault="00E93012" w:rsidP="00E93012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0B8A2814" w14:textId="77777777" w:rsidR="00E93012" w:rsidRPr="00F67E61" w:rsidRDefault="00E93012" w:rsidP="00E93012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E93012" w:rsidRPr="00F67E61" w14:paraId="28D11D5F" w14:textId="77777777" w:rsidTr="00E93012">
        <w:trPr>
          <w:trHeight w:val="454"/>
          <w:jc w:val="center"/>
        </w:trPr>
        <w:tc>
          <w:tcPr>
            <w:tcW w:w="1234" w:type="pct"/>
            <w:vMerge/>
          </w:tcPr>
          <w:p w14:paraId="29C92E07" w14:textId="77777777" w:rsidR="00E93012" w:rsidRPr="00F67E61" w:rsidRDefault="00E93012" w:rsidP="00E93012">
            <w:pPr>
              <w:rPr>
                <w:rFonts w:cstheme="minorHAnsi"/>
                <w:noProof/>
              </w:rPr>
            </w:pPr>
          </w:p>
        </w:tc>
        <w:tc>
          <w:tcPr>
            <w:tcW w:w="1842" w:type="pct"/>
            <w:gridSpan w:val="2"/>
          </w:tcPr>
          <w:p w14:paraId="25F784B5" w14:textId="77777777" w:rsidR="00E93012" w:rsidRDefault="00E93012" w:rsidP="00E93012">
            <w:pPr>
              <w:rPr>
                <w:noProof/>
              </w:rPr>
            </w:pPr>
            <w:r w:rsidRPr="00E93012">
              <w:rPr>
                <w:rFonts w:cstheme="minorHAnsi"/>
                <w:szCs w:val="28"/>
              </w:rPr>
              <w:t>Ist das Schalt-Feld auf Augen-H</w:t>
            </w:r>
            <w:r w:rsidRPr="00E93012">
              <w:rPr>
                <w:rFonts w:cstheme="minorHAnsi" w:hint="cs"/>
                <w:szCs w:val="28"/>
              </w:rPr>
              <w:t>ö</w:t>
            </w:r>
            <w:r w:rsidRPr="00E93012">
              <w:rPr>
                <w:rFonts w:cstheme="minorHAnsi"/>
                <w:szCs w:val="28"/>
              </w:rPr>
              <w:t>he?</w:t>
            </w:r>
          </w:p>
        </w:tc>
        <w:tc>
          <w:tcPr>
            <w:tcW w:w="497" w:type="pct"/>
          </w:tcPr>
          <w:p w14:paraId="23AAD624" w14:textId="77777777" w:rsidR="00E93012" w:rsidRDefault="00E93012" w:rsidP="00E9301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5C7E295" wp14:editId="004C4546">
                  <wp:extent cx="472691" cy="434340"/>
                  <wp:effectExtent l="0" t="0" r="10160" b="0"/>
                  <wp:docPr id="26661" name="Bild 7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183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691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vAlign w:val="center"/>
          </w:tcPr>
          <w:p w14:paraId="6BE5FA5E" w14:textId="77777777" w:rsidR="00E93012" w:rsidRPr="00F67E61" w:rsidRDefault="00E93012" w:rsidP="00E93012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70C2D970" w14:textId="77777777" w:rsidR="00E93012" w:rsidRPr="00F67E61" w:rsidRDefault="00E93012" w:rsidP="00E93012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7E1C9019" w14:textId="77777777" w:rsidR="00E93012" w:rsidRPr="00F67E61" w:rsidRDefault="00E93012" w:rsidP="00E93012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376C88" w:rsidRPr="00F67E61" w14:paraId="342761D5" w14:textId="77777777" w:rsidTr="00E93012">
        <w:trPr>
          <w:trHeight w:val="454"/>
          <w:jc w:val="center"/>
        </w:trPr>
        <w:tc>
          <w:tcPr>
            <w:tcW w:w="1234" w:type="pct"/>
            <w:vMerge/>
          </w:tcPr>
          <w:p w14:paraId="79609CF3" w14:textId="77777777" w:rsidR="00376C88" w:rsidRPr="00F67E61" w:rsidRDefault="00376C88" w:rsidP="00376C88">
            <w:pPr>
              <w:rPr>
                <w:rFonts w:cstheme="minorHAnsi"/>
                <w:noProof/>
              </w:rPr>
            </w:pPr>
          </w:p>
        </w:tc>
        <w:tc>
          <w:tcPr>
            <w:tcW w:w="1842" w:type="pct"/>
            <w:gridSpan w:val="2"/>
          </w:tcPr>
          <w:p w14:paraId="0A721582" w14:textId="77777777" w:rsidR="00376C88" w:rsidRPr="00E93012" w:rsidRDefault="00376C88" w:rsidP="00376C88">
            <w:r w:rsidRPr="00E93012">
              <w:t>Gibt es Bilder?</w:t>
            </w:r>
          </w:p>
        </w:tc>
        <w:tc>
          <w:tcPr>
            <w:tcW w:w="497" w:type="pct"/>
          </w:tcPr>
          <w:p w14:paraId="55AFE02F" w14:textId="77777777" w:rsidR="00376C88" w:rsidRPr="00E93012" w:rsidRDefault="00376C88" w:rsidP="00376C88">
            <w:r w:rsidRPr="00E93012">
              <w:rPr>
                <w:noProof/>
              </w:rPr>
              <w:drawing>
                <wp:inline distT="0" distB="0" distL="0" distR="0" wp14:anchorId="090A4B6D" wp14:editId="6AFC4287">
                  <wp:extent cx="407035" cy="460968"/>
                  <wp:effectExtent l="0" t="0" r="0" b="0"/>
                  <wp:docPr id="46" name="Bild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6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035" cy="460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vAlign w:val="center"/>
          </w:tcPr>
          <w:p w14:paraId="5738619C" w14:textId="77777777" w:rsidR="00376C88" w:rsidRPr="00F67E61" w:rsidRDefault="00376C88" w:rsidP="00376C88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29058526" w14:textId="77777777" w:rsidR="00376C88" w:rsidRPr="00F67E61" w:rsidRDefault="00376C88" w:rsidP="00376C88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53D1D6B9" w14:textId="77777777" w:rsidR="00376C88" w:rsidRPr="00F67E61" w:rsidRDefault="00376C88" w:rsidP="00376C88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376C88" w:rsidRPr="00F67E61" w14:paraId="4AF91F70" w14:textId="77777777" w:rsidTr="00E93012">
        <w:trPr>
          <w:trHeight w:val="454"/>
          <w:jc w:val="center"/>
        </w:trPr>
        <w:tc>
          <w:tcPr>
            <w:tcW w:w="1234" w:type="pct"/>
            <w:vMerge/>
          </w:tcPr>
          <w:p w14:paraId="65E0EE0F" w14:textId="77777777" w:rsidR="00376C88" w:rsidRPr="00F67E61" w:rsidRDefault="00376C88" w:rsidP="00376C88">
            <w:pPr>
              <w:rPr>
                <w:rFonts w:cstheme="minorHAnsi"/>
                <w:noProof/>
              </w:rPr>
            </w:pPr>
          </w:p>
        </w:tc>
        <w:tc>
          <w:tcPr>
            <w:tcW w:w="1842" w:type="pct"/>
            <w:gridSpan w:val="2"/>
          </w:tcPr>
          <w:p w14:paraId="0119B2CF" w14:textId="77777777" w:rsidR="00376C88" w:rsidRPr="00E93012" w:rsidRDefault="00376C88" w:rsidP="00376C88">
            <w:r w:rsidRPr="00E93012">
              <w:t>Gibt es den Alarm zum Tasten?</w:t>
            </w:r>
          </w:p>
        </w:tc>
        <w:tc>
          <w:tcPr>
            <w:tcW w:w="497" w:type="pct"/>
          </w:tcPr>
          <w:p w14:paraId="51ED5E41" w14:textId="77777777" w:rsidR="00376C88" w:rsidRPr="00E93012" w:rsidRDefault="00376C88" w:rsidP="00376C88">
            <w:r w:rsidRPr="00E93012">
              <w:rPr>
                <w:noProof/>
              </w:rPr>
              <w:drawing>
                <wp:inline distT="0" distB="0" distL="0" distR="0" wp14:anchorId="6A912A85" wp14:editId="5E191A30">
                  <wp:extent cx="542096" cy="510540"/>
                  <wp:effectExtent l="0" t="0" r="0" b="0"/>
                  <wp:docPr id="47" name="Bild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7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096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vAlign w:val="center"/>
          </w:tcPr>
          <w:p w14:paraId="1A45C027" w14:textId="77777777" w:rsidR="00376C88" w:rsidRPr="00F67E61" w:rsidRDefault="00376C88" w:rsidP="00376C88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00E963A0" w14:textId="77777777" w:rsidR="00376C88" w:rsidRPr="00F67E61" w:rsidRDefault="00376C88" w:rsidP="00376C88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149FA13B" w14:textId="77777777" w:rsidR="00376C88" w:rsidRPr="00F67E61" w:rsidRDefault="00376C88" w:rsidP="00376C88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376C88" w:rsidRPr="00F67E61" w14:paraId="5949CA80" w14:textId="77777777" w:rsidTr="00E93012">
        <w:trPr>
          <w:trHeight w:val="454"/>
          <w:jc w:val="center"/>
        </w:trPr>
        <w:tc>
          <w:tcPr>
            <w:tcW w:w="1234" w:type="pct"/>
            <w:vMerge/>
          </w:tcPr>
          <w:p w14:paraId="5237EA35" w14:textId="77777777" w:rsidR="00376C88" w:rsidRPr="00F67E61" w:rsidRDefault="00376C88" w:rsidP="00376C88">
            <w:pPr>
              <w:rPr>
                <w:rFonts w:cstheme="minorHAnsi"/>
                <w:noProof/>
              </w:rPr>
            </w:pPr>
          </w:p>
        </w:tc>
        <w:tc>
          <w:tcPr>
            <w:tcW w:w="1398" w:type="pct"/>
          </w:tcPr>
          <w:p w14:paraId="4620E598" w14:textId="77777777" w:rsidR="00376C88" w:rsidRPr="00E93012" w:rsidRDefault="00376C88" w:rsidP="00376C88">
            <w:r w:rsidRPr="00E93012">
              <w:t>Kann man den Alarm sehen und hören?</w:t>
            </w:r>
          </w:p>
        </w:tc>
        <w:tc>
          <w:tcPr>
            <w:tcW w:w="941" w:type="pct"/>
            <w:gridSpan w:val="2"/>
          </w:tcPr>
          <w:p w14:paraId="7714D919" w14:textId="77777777" w:rsidR="00376C88" w:rsidRPr="00E93012" w:rsidRDefault="00376C88" w:rsidP="00376C88">
            <w:r w:rsidRPr="00E93012">
              <w:rPr>
                <w:noProof/>
              </w:rPr>
              <w:drawing>
                <wp:inline distT="0" distB="0" distL="0" distR="0" wp14:anchorId="040E9688" wp14:editId="3EB192E2">
                  <wp:extent cx="521335" cy="397374"/>
                  <wp:effectExtent l="0" t="0" r="0" b="9525"/>
                  <wp:docPr id="48" name="Bild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8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335" cy="397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93012">
              <w:rPr>
                <w:noProof/>
              </w:rPr>
              <w:drawing>
                <wp:inline distT="0" distB="0" distL="0" distR="0" wp14:anchorId="3D5CB9C6" wp14:editId="294FBA52">
                  <wp:extent cx="542096" cy="510540"/>
                  <wp:effectExtent l="0" t="0" r="0" b="0"/>
                  <wp:docPr id="49" name="Bild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9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096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vAlign w:val="center"/>
          </w:tcPr>
          <w:p w14:paraId="75D98EF6" w14:textId="77777777" w:rsidR="00376C88" w:rsidRPr="00F67E61" w:rsidRDefault="00376C88" w:rsidP="00376C88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364E6F60" w14:textId="77777777" w:rsidR="00376C88" w:rsidRPr="00F67E61" w:rsidRDefault="00376C88" w:rsidP="00376C88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7A138106" w14:textId="77777777" w:rsidR="00376C88" w:rsidRPr="00F67E61" w:rsidRDefault="00376C88" w:rsidP="00376C88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73521">
              <w:rPr>
                <w:rFonts w:cstheme="minorHAnsi"/>
              </w:rPr>
            </w:r>
            <w:r w:rsidR="00E73521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</w:tbl>
    <w:p w14:paraId="7EEA6C22" w14:textId="77777777" w:rsidR="000E1AFE" w:rsidRPr="000E1AFE" w:rsidRDefault="000E1AFE" w:rsidP="000E1AFE">
      <w:pPr>
        <w:spacing w:after="0"/>
        <w:rPr>
          <w:sz w:val="16"/>
          <w:szCs w:val="16"/>
        </w:rPr>
      </w:pPr>
    </w:p>
    <w:tbl>
      <w:tblPr>
        <w:tblStyle w:val="Tabellenraster"/>
        <w:tblW w:w="5000" w:type="pct"/>
        <w:jc w:val="center"/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2432"/>
        <w:gridCol w:w="8330"/>
      </w:tblGrid>
      <w:tr w:rsidR="000E1AFE" w:rsidRPr="00F67E61" w14:paraId="343E89F4" w14:textId="77777777" w:rsidTr="000E1AFE">
        <w:trPr>
          <w:cantSplit/>
          <w:trHeight w:val="454"/>
          <w:jc w:val="center"/>
        </w:trPr>
        <w:tc>
          <w:tcPr>
            <w:tcW w:w="1130" w:type="pct"/>
          </w:tcPr>
          <w:p w14:paraId="02435A2D" w14:textId="77777777" w:rsidR="000E1AFE" w:rsidRPr="00F67E61" w:rsidRDefault="000E1AFE" w:rsidP="000E1AFE">
            <w:pPr>
              <w:rPr>
                <w:rFonts w:cstheme="minorHAnsi"/>
                <w:noProof/>
              </w:rPr>
            </w:pPr>
            <w:r w:rsidRPr="00F67E61">
              <w:rPr>
                <w:rFonts w:cstheme="minorHAnsi"/>
                <w:noProof/>
              </w:rPr>
              <w:drawing>
                <wp:inline distT="0" distB="0" distL="0" distR="0" wp14:anchorId="72ABAA03" wp14:editId="3EA62735">
                  <wp:extent cx="1321435" cy="1114323"/>
                  <wp:effectExtent l="0" t="0" r="0" b="3810"/>
                  <wp:docPr id="7173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697" cy="1114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pct"/>
          </w:tcPr>
          <w:p w14:paraId="6CE733B5" w14:textId="77777777" w:rsidR="000E1AFE" w:rsidRPr="00F67E61" w:rsidRDefault="000E1AFE" w:rsidP="000E1AFE">
            <w:pPr>
              <w:jc w:val="center"/>
              <w:rPr>
                <w:rFonts w:cstheme="minorHAnsi"/>
                <w:szCs w:val="28"/>
              </w:rPr>
            </w:pPr>
            <w:r w:rsidRPr="00F67E61">
              <w:rPr>
                <w:rFonts w:cstheme="minorHAnsi"/>
                <w:szCs w:val="28"/>
              </w:rPr>
              <w:t>Bitte schreiben Sie hier auf:</w:t>
            </w:r>
          </w:p>
          <w:p w14:paraId="7CB78BE8" w14:textId="77777777" w:rsidR="000E1AFE" w:rsidRPr="00F67E61" w:rsidRDefault="000E1AFE" w:rsidP="000E1AFE">
            <w:pPr>
              <w:jc w:val="center"/>
              <w:rPr>
                <w:rFonts w:cstheme="minorHAnsi"/>
                <w:i/>
                <w:iCs/>
                <w:szCs w:val="28"/>
              </w:rPr>
            </w:pPr>
            <w:r w:rsidRPr="00F67E61">
              <w:rPr>
                <w:rFonts w:cstheme="minorHAnsi"/>
                <w:i/>
                <w:iCs/>
                <w:szCs w:val="28"/>
              </w:rPr>
              <w:t>Das ist noch wichtig!</w:t>
            </w:r>
          </w:p>
          <w:p w14:paraId="287F3C71" w14:textId="77777777" w:rsidR="000E1AFE" w:rsidRPr="00F67E61" w:rsidRDefault="000E1AFE" w:rsidP="000E1AFE">
            <w:pPr>
              <w:jc w:val="center"/>
            </w:pPr>
            <w:r w:rsidRPr="00F67E6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E61">
              <w:rPr>
                <w:noProof/>
              </w:rPr>
              <w:instrText xml:space="preserve"> FORMTEXT </w:instrText>
            </w:r>
            <w:r w:rsidRPr="00F67E61">
              <w:rPr>
                <w:noProof/>
              </w:rPr>
            </w:r>
            <w:r w:rsidRPr="00F67E61">
              <w:rPr>
                <w:noProof/>
              </w:rPr>
              <w:fldChar w:fldCharType="separate"/>
            </w:r>
            <w:r w:rsidRPr="00F67E61">
              <w:rPr>
                <w:noProof/>
              </w:rPr>
              <w:t> </w:t>
            </w:r>
            <w:r w:rsidRPr="00F67E61">
              <w:rPr>
                <w:noProof/>
              </w:rPr>
              <w:t> </w:t>
            </w:r>
            <w:r w:rsidRPr="00F67E61">
              <w:rPr>
                <w:noProof/>
              </w:rPr>
              <w:t> </w:t>
            </w:r>
            <w:r w:rsidRPr="00F67E61">
              <w:rPr>
                <w:noProof/>
              </w:rPr>
              <w:t> </w:t>
            </w:r>
            <w:r w:rsidRPr="00F67E61">
              <w:rPr>
                <w:noProof/>
              </w:rPr>
              <w:t> </w:t>
            </w:r>
            <w:r w:rsidRPr="00F67E61"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</w:p>
        </w:tc>
      </w:tr>
    </w:tbl>
    <w:p w14:paraId="5E3F1361" w14:textId="77777777" w:rsidR="00844B5C" w:rsidRDefault="00844B5C" w:rsidP="007815EE">
      <w:pPr>
        <w:spacing w:after="0" w:line="20" w:lineRule="exact"/>
        <w:rPr>
          <w:vanish/>
        </w:rPr>
      </w:pPr>
    </w:p>
    <w:sectPr w:rsidR="00844B5C" w:rsidSect="00B702A5">
      <w:footerReference w:type="default" r:id="rId28"/>
      <w:footerReference w:type="first" r:id="rId29"/>
      <w:type w:val="continuous"/>
      <w:pgSz w:w="11906" w:h="16838" w:code="9"/>
      <w:pgMar w:top="284" w:right="567" w:bottom="680" w:left="567" w:header="709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9C6A4" w14:textId="77777777" w:rsidR="00E73521" w:rsidRDefault="00E73521" w:rsidP="008933D7">
      <w:pPr>
        <w:spacing w:after="0"/>
      </w:pPr>
      <w:r>
        <w:separator/>
      </w:r>
    </w:p>
  </w:endnote>
  <w:endnote w:type="continuationSeparator" w:id="0">
    <w:p w14:paraId="29142BD1" w14:textId="77777777" w:rsidR="00E73521" w:rsidRDefault="00E73521" w:rsidP="008933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rmata ligh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rmata bold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CE19F" w14:textId="77777777" w:rsidR="00B702A5" w:rsidRDefault="00E01436" w:rsidP="00B702A5">
    <w:pPr>
      <w:pStyle w:val="Fuzeile"/>
    </w:pPr>
    <w:bookmarkStart w:id="1" w:name="_Hlk58581835"/>
    <w:bookmarkStart w:id="2" w:name="_Hlk58581836"/>
    <w:bookmarkStart w:id="3" w:name="_Hlk58581837"/>
    <w:bookmarkStart w:id="4" w:name="_Hlk58581838"/>
    <w:r w:rsidRPr="00E01436">
      <w:t xml:space="preserve">Mit freundlicher Genehmigung der </w:t>
    </w:r>
    <w:r w:rsidR="00B702A5">
      <w:rPr>
        <w:rFonts w:hint="cs"/>
      </w:rPr>
      <w:t>©</w:t>
    </w:r>
    <w:r w:rsidR="00B702A5">
      <w:t xml:space="preserve"> EbelingMarkowski GbR</w:t>
    </w:r>
  </w:p>
  <w:p w14:paraId="6A288712" w14:textId="77777777" w:rsidR="00F954C1" w:rsidRPr="00B702A5" w:rsidRDefault="00B702A5" w:rsidP="00B702A5">
    <w:pPr>
      <w:pStyle w:val="Fuzeile"/>
      <w:tabs>
        <w:tab w:val="clear" w:pos="9072"/>
        <w:tab w:val="right" w:pos="10772"/>
      </w:tabs>
    </w:pPr>
    <w:r>
      <w:t xml:space="preserve">Bilder: </w:t>
    </w:r>
    <w:r>
      <w:rPr>
        <w:rFonts w:hint="cs"/>
      </w:rPr>
      <w:t>©</w:t>
    </w:r>
    <w:r>
      <w:t xml:space="preserve"> Lebenshilfe f</w:t>
    </w:r>
    <w:r>
      <w:rPr>
        <w:rFonts w:hint="cs"/>
      </w:rPr>
      <w:t>ü</w:t>
    </w:r>
    <w:r>
      <w:t>r Menschen mit geistiger Behinderung Bremen e.V., Illustrator Stefan Albers, Atelier Fleetinsel, 2013</w:t>
    </w:r>
    <w:r>
      <w:tab/>
      <w:t>2</w:t>
    </w:r>
    <w:bookmarkEnd w:id="1"/>
    <w:bookmarkEnd w:id="2"/>
    <w:bookmarkEnd w:id="3"/>
    <w:bookmarkEnd w:id="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2001C" w14:textId="77777777" w:rsidR="00F954C1" w:rsidRDefault="00E01436" w:rsidP="002418F9">
    <w:pPr>
      <w:pStyle w:val="Fuzeile"/>
    </w:pPr>
    <w:bookmarkStart w:id="5" w:name="_Hlk58498330"/>
    <w:r w:rsidRPr="00E01436">
      <w:t xml:space="preserve">Mit freundlicher Genehmigung der </w:t>
    </w:r>
    <w:r w:rsidR="00F47E21" w:rsidRPr="00F47E21">
      <w:rPr>
        <w:rFonts w:hint="cs"/>
      </w:rPr>
      <w:t>©</w:t>
    </w:r>
    <w:r w:rsidR="00F47E21" w:rsidRPr="00F47E21">
      <w:t xml:space="preserve"> EbelingMarkowski GbR</w:t>
    </w:r>
    <w:bookmarkEnd w:id="5"/>
    <w:r w:rsidR="00F47E21">
      <w:br/>
    </w:r>
    <w:r w:rsidR="00F954C1" w:rsidRPr="007815EE">
      <w:t>Bilder: © Lebenshilfe für Menschen mit geistiger Behinderung Bremen e.V., Illustrator Stefan Albers, Atelier Fleetinsel,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98DCE" w14:textId="77777777" w:rsidR="00E73521" w:rsidRDefault="00E73521" w:rsidP="008933D7">
      <w:pPr>
        <w:spacing w:after="0"/>
      </w:pPr>
      <w:r>
        <w:separator/>
      </w:r>
    </w:p>
  </w:footnote>
  <w:footnote w:type="continuationSeparator" w:id="0">
    <w:p w14:paraId="798652F7" w14:textId="77777777" w:rsidR="00E73521" w:rsidRDefault="00E73521" w:rsidP="008933D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2AB4"/>
    <w:multiLevelType w:val="hybridMultilevel"/>
    <w:tmpl w:val="77429B5E"/>
    <w:lvl w:ilvl="0" w:tplc="CE7888A2">
      <w:start w:val="1"/>
      <w:numFmt w:val="decimal"/>
      <w:pStyle w:val="Ziele"/>
      <w:lvlText w:val="%1"/>
      <w:lvlJc w:val="left"/>
      <w:pPr>
        <w:ind w:left="284" w:hanging="284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46830"/>
    <w:multiLevelType w:val="hybridMultilevel"/>
    <w:tmpl w:val="B56A50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B1043"/>
    <w:multiLevelType w:val="hybridMultilevel"/>
    <w:tmpl w:val="3EF0E4F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557E07"/>
    <w:multiLevelType w:val="hybridMultilevel"/>
    <w:tmpl w:val="4BFC6FF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727E04"/>
    <w:multiLevelType w:val="hybridMultilevel"/>
    <w:tmpl w:val="5F36156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6F7E88"/>
    <w:multiLevelType w:val="hybridMultilevel"/>
    <w:tmpl w:val="162AD06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EE0A3A"/>
    <w:multiLevelType w:val="hybridMultilevel"/>
    <w:tmpl w:val="AC1E6B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E53E3A"/>
    <w:multiLevelType w:val="hybridMultilevel"/>
    <w:tmpl w:val="0F8E28E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695591"/>
    <w:multiLevelType w:val="hybridMultilevel"/>
    <w:tmpl w:val="AF94300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222194"/>
    <w:multiLevelType w:val="hybridMultilevel"/>
    <w:tmpl w:val="49CA488C"/>
    <w:lvl w:ilvl="0" w:tplc="D0D65542">
      <w:numFmt w:val="bullet"/>
      <w:lvlText w:val="•"/>
      <w:lvlJc w:val="left"/>
      <w:pPr>
        <w:ind w:left="1065" w:hanging="705"/>
      </w:pPr>
      <w:rPr>
        <w:rFonts w:ascii="Formata light" w:eastAsiaTheme="minorHAnsi" w:hAnsi="Formata ligh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21020"/>
    <w:multiLevelType w:val="hybridMultilevel"/>
    <w:tmpl w:val="ADDAF2A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5C2CFE"/>
    <w:multiLevelType w:val="hybridMultilevel"/>
    <w:tmpl w:val="A8A8C06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14275B"/>
    <w:multiLevelType w:val="hybridMultilevel"/>
    <w:tmpl w:val="1CCAD49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775AC8"/>
    <w:multiLevelType w:val="hybridMultilevel"/>
    <w:tmpl w:val="04FED63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E27017"/>
    <w:multiLevelType w:val="hybridMultilevel"/>
    <w:tmpl w:val="066E0A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7D7C1B"/>
    <w:multiLevelType w:val="hybridMultilevel"/>
    <w:tmpl w:val="F37450A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B906AA"/>
    <w:multiLevelType w:val="hybridMultilevel"/>
    <w:tmpl w:val="E98AE686"/>
    <w:lvl w:ilvl="0" w:tplc="46FEEFBA">
      <w:start w:val="1"/>
      <w:numFmt w:val="decimal"/>
      <w:pStyle w:val="Aufgaben"/>
      <w:lvlText w:val="%1."/>
      <w:lvlJc w:val="left"/>
      <w:pPr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82DD8"/>
    <w:multiLevelType w:val="hybridMultilevel"/>
    <w:tmpl w:val="8D8A6B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8729B4"/>
    <w:multiLevelType w:val="hybridMultilevel"/>
    <w:tmpl w:val="44EA28F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7E2CF6"/>
    <w:multiLevelType w:val="hybridMultilevel"/>
    <w:tmpl w:val="0AF0EDB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BE6CAF"/>
    <w:multiLevelType w:val="hybridMultilevel"/>
    <w:tmpl w:val="ACB4FCC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3226D1"/>
    <w:multiLevelType w:val="hybridMultilevel"/>
    <w:tmpl w:val="C0F8756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C36F07"/>
    <w:multiLevelType w:val="hybridMultilevel"/>
    <w:tmpl w:val="8082979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477F22"/>
    <w:multiLevelType w:val="hybridMultilevel"/>
    <w:tmpl w:val="41EC6A5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BE5587"/>
    <w:multiLevelType w:val="hybridMultilevel"/>
    <w:tmpl w:val="81A404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10784E"/>
    <w:multiLevelType w:val="hybridMultilevel"/>
    <w:tmpl w:val="10803A0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AF3A3C"/>
    <w:multiLevelType w:val="hybridMultilevel"/>
    <w:tmpl w:val="C344954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966480"/>
    <w:multiLevelType w:val="hybridMultilevel"/>
    <w:tmpl w:val="B7FE2EA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393F1A"/>
    <w:multiLevelType w:val="hybridMultilevel"/>
    <w:tmpl w:val="2306226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722FC6"/>
    <w:multiLevelType w:val="hybridMultilevel"/>
    <w:tmpl w:val="F92EE6E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4727E64"/>
    <w:multiLevelType w:val="hybridMultilevel"/>
    <w:tmpl w:val="29AC0CB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788020A"/>
    <w:multiLevelType w:val="hybridMultilevel"/>
    <w:tmpl w:val="EC0AC6F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7B24880"/>
    <w:multiLevelType w:val="hybridMultilevel"/>
    <w:tmpl w:val="52E6A71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1305928"/>
    <w:multiLevelType w:val="hybridMultilevel"/>
    <w:tmpl w:val="5D00230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4F91E1A"/>
    <w:multiLevelType w:val="hybridMultilevel"/>
    <w:tmpl w:val="1D5A891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FD2764"/>
    <w:multiLevelType w:val="hybridMultilevel"/>
    <w:tmpl w:val="A70883A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96C3C22"/>
    <w:multiLevelType w:val="hybridMultilevel"/>
    <w:tmpl w:val="29840D6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DF1204"/>
    <w:multiLevelType w:val="hybridMultilevel"/>
    <w:tmpl w:val="9292922E"/>
    <w:lvl w:ilvl="0" w:tplc="25C8ECDE">
      <w:numFmt w:val="bullet"/>
      <w:lvlText w:val="•"/>
      <w:lvlJc w:val="left"/>
      <w:pPr>
        <w:ind w:left="1065" w:hanging="705"/>
      </w:pPr>
      <w:rPr>
        <w:rFonts w:ascii="Formata light" w:eastAsiaTheme="minorHAnsi" w:hAnsi="Formata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4302B7"/>
    <w:multiLevelType w:val="hybridMultilevel"/>
    <w:tmpl w:val="AFA280C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AD13C40"/>
    <w:multiLevelType w:val="hybridMultilevel"/>
    <w:tmpl w:val="49024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111243"/>
    <w:multiLevelType w:val="hybridMultilevel"/>
    <w:tmpl w:val="A3CE82A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EC628A1"/>
    <w:multiLevelType w:val="hybridMultilevel"/>
    <w:tmpl w:val="CE562D9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EE23C8C"/>
    <w:multiLevelType w:val="hybridMultilevel"/>
    <w:tmpl w:val="04D4AB6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07E0D7A"/>
    <w:multiLevelType w:val="hybridMultilevel"/>
    <w:tmpl w:val="5BD8E10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111197E"/>
    <w:multiLevelType w:val="hybridMultilevel"/>
    <w:tmpl w:val="38568C3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1204256"/>
    <w:multiLevelType w:val="hybridMultilevel"/>
    <w:tmpl w:val="41269ED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3632533"/>
    <w:multiLevelType w:val="hybridMultilevel"/>
    <w:tmpl w:val="7FE63C9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8B24311"/>
    <w:multiLevelType w:val="hybridMultilevel"/>
    <w:tmpl w:val="40A427F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B352A0D"/>
    <w:multiLevelType w:val="hybridMultilevel"/>
    <w:tmpl w:val="C3C4D69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E4F2E78"/>
    <w:multiLevelType w:val="hybridMultilevel"/>
    <w:tmpl w:val="E1921C7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2E22A6A"/>
    <w:multiLevelType w:val="hybridMultilevel"/>
    <w:tmpl w:val="C62070D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8442DC3"/>
    <w:multiLevelType w:val="hybridMultilevel"/>
    <w:tmpl w:val="8902B88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B373375"/>
    <w:multiLevelType w:val="hybridMultilevel"/>
    <w:tmpl w:val="BBCAB08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C47772E"/>
    <w:multiLevelType w:val="hybridMultilevel"/>
    <w:tmpl w:val="EBB2C0F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DC54E18"/>
    <w:multiLevelType w:val="hybridMultilevel"/>
    <w:tmpl w:val="7708D7F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FFA7E56"/>
    <w:multiLevelType w:val="hybridMultilevel"/>
    <w:tmpl w:val="DF9295D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6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16"/>
  </w:num>
  <w:num w:numId="5">
    <w:abstractNumId w:val="16"/>
  </w:num>
  <w:num w:numId="6">
    <w:abstractNumId w:val="16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16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0"/>
  </w:num>
  <w:num w:numId="11">
    <w:abstractNumId w:val="16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45"/>
  </w:num>
  <w:num w:numId="16">
    <w:abstractNumId w:val="29"/>
  </w:num>
  <w:num w:numId="17">
    <w:abstractNumId w:val="15"/>
  </w:num>
  <w:num w:numId="18">
    <w:abstractNumId w:val="1"/>
  </w:num>
  <w:num w:numId="19">
    <w:abstractNumId w:val="30"/>
  </w:num>
  <w:num w:numId="20">
    <w:abstractNumId w:val="8"/>
  </w:num>
  <w:num w:numId="21">
    <w:abstractNumId w:val="32"/>
  </w:num>
  <w:num w:numId="22">
    <w:abstractNumId w:val="43"/>
  </w:num>
  <w:num w:numId="23">
    <w:abstractNumId w:val="53"/>
  </w:num>
  <w:num w:numId="24">
    <w:abstractNumId w:val="38"/>
  </w:num>
  <w:num w:numId="25">
    <w:abstractNumId w:val="52"/>
  </w:num>
  <w:num w:numId="26">
    <w:abstractNumId w:val="27"/>
  </w:num>
  <w:num w:numId="27">
    <w:abstractNumId w:val="22"/>
  </w:num>
  <w:num w:numId="28">
    <w:abstractNumId w:val="48"/>
  </w:num>
  <w:num w:numId="29">
    <w:abstractNumId w:val="7"/>
  </w:num>
  <w:num w:numId="30">
    <w:abstractNumId w:val="20"/>
  </w:num>
  <w:num w:numId="31">
    <w:abstractNumId w:val="10"/>
  </w:num>
  <w:num w:numId="32">
    <w:abstractNumId w:val="50"/>
  </w:num>
  <w:num w:numId="33">
    <w:abstractNumId w:val="44"/>
  </w:num>
  <w:num w:numId="34">
    <w:abstractNumId w:val="33"/>
  </w:num>
  <w:num w:numId="35">
    <w:abstractNumId w:val="23"/>
  </w:num>
  <w:num w:numId="36">
    <w:abstractNumId w:val="5"/>
  </w:num>
  <w:num w:numId="37">
    <w:abstractNumId w:val="13"/>
  </w:num>
  <w:num w:numId="38">
    <w:abstractNumId w:val="19"/>
  </w:num>
  <w:num w:numId="39">
    <w:abstractNumId w:val="54"/>
  </w:num>
  <w:num w:numId="40">
    <w:abstractNumId w:val="55"/>
  </w:num>
  <w:num w:numId="41">
    <w:abstractNumId w:val="34"/>
  </w:num>
  <w:num w:numId="42">
    <w:abstractNumId w:val="49"/>
  </w:num>
  <w:num w:numId="43">
    <w:abstractNumId w:val="51"/>
  </w:num>
  <w:num w:numId="44">
    <w:abstractNumId w:val="28"/>
  </w:num>
  <w:num w:numId="45">
    <w:abstractNumId w:val="21"/>
  </w:num>
  <w:num w:numId="46">
    <w:abstractNumId w:val="3"/>
  </w:num>
  <w:num w:numId="47">
    <w:abstractNumId w:val="12"/>
  </w:num>
  <w:num w:numId="48">
    <w:abstractNumId w:val="31"/>
  </w:num>
  <w:num w:numId="49">
    <w:abstractNumId w:val="2"/>
  </w:num>
  <w:num w:numId="50">
    <w:abstractNumId w:val="46"/>
  </w:num>
  <w:num w:numId="51">
    <w:abstractNumId w:val="47"/>
  </w:num>
  <w:num w:numId="52">
    <w:abstractNumId w:val="41"/>
  </w:num>
  <w:num w:numId="53">
    <w:abstractNumId w:val="14"/>
  </w:num>
  <w:num w:numId="54">
    <w:abstractNumId w:val="11"/>
  </w:num>
  <w:num w:numId="55">
    <w:abstractNumId w:val="40"/>
  </w:num>
  <w:num w:numId="56">
    <w:abstractNumId w:val="42"/>
  </w:num>
  <w:num w:numId="57">
    <w:abstractNumId w:val="26"/>
  </w:num>
  <w:num w:numId="58">
    <w:abstractNumId w:val="36"/>
  </w:num>
  <w:num w:numId="59">
    <w:abstractNumId w:val="18"/>
  </w:num>
  <w:num w:numId="60">
    <w:abstractNumId w:val="35"/>
  </w:num>
  <w:num w:numId="61">
    <w:abstractNumId w:val="4"/>
  </w:num>
  <w:num w:numId="62">
    <w:abstractNumId w:val="25"/>
  </w:num>
  <w:num w:numId="63">
    <w:abstractNumId w:val="16"/>
    <w:lvlOverride w:ilvl="0">
      <w:startOverride w:val="1"/>
    </w:lvlOverride>
  </w:num>
  <w:num w:numId="64">
    <w:abstractNumId w:val="17"/>
  </w:num>
  <w:num w:numId="65">
    <w:abstractNumId w:val="39"/>
  </w:num>
  <w:num w:numId="66">
    <w:abstractNumId w:val="24"/>
  </w:num>
  <w:num w:numId="67">
    <w:abstractNumId w:val="6"/>
  </w:num>
  <w:num w:numId="68">
    <w:abstractNumId w:val="9"/>
  </w:num>
  <w:num w:numId="69">
    <w:abstractNumId w:val="3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557"/>
    <w:rsid w:val="0000358C"/>
    <w:rsid w:val="0007117E"/>
    <w:rsid w:val="00090A5F"/>
    <w:rsid w:val="000D2113"/>
    <w:rsid w:val="000E1AFE"/>
    <w:rsid w:val="00102B7D"/>
    <w:rsid w:val="0012315A"/>
    <w:rsid w:val="00135626"/>
    <w:rsid w:val="00152277"/>
    <w:rsid w:val="00176281"/>
    <w:rsid w:val="001A7588"/>
    <w:rsid w:val="001D2A2D"/>
    <w:rsid w:val="00204B36"/>
    <w:rsid w:val="00204B7C"/>
    <w:rsid w:val="00224240"/>
    <w:rsid w:val="002418F9"/>
    <w:rsid w:val="00256FF3"/>
    <w:rsid w:val="00257219"/>
    <w:rsid w:val="00292103"/>
    <w:rsid w:val="0029656E"/>
    <w:rsid w:val="002D1674"/>
    <w:rsid w:val="002F0409"/>
    <w:rsid w:val="002F168C"/>
    <w:rsid w:val="002F535A"/>
    <w:rsid w:val="0035496A"/>
    <w:rsid w:val="0036032B"/>
    <w:rsid w:val="00376C88"/>
    <w:rsid w:val="00383106"/>
    <w:rsid w:val="003C118F"/>
    <w:rsid w:val="003E247D"/>
    <w:rsid w:val="00444415"/>
    <w:rsid w:val="00465071"/>
    <w:rsid w:val="00472665"/>
    <w:rsid w:val="004A01DE"/>
    <w:rsid w:val="004C0FEA"/>
    <w:rsid w:val="005738F6"/>
    <w:rsid w:val="00593439"/>
    <w:rsid w:val="005C1F74"/>
    <w:rsid w:val="005F23D1"/>
    <w:rsid w:val="0064387F"/>
    <w:rsid w:val="0064463E"/>
    <w:rsid w:val="00653648"/>
    <w:rsid w:val="00690CAF"/>
    <w:rsid w:val="00697CE4"/>
    <w:rsid w:val="006D0139"/>
    <w:rsid w:val="00707BB3"/>
    <w:rsid w:val="0075728A"/>
    <w:rsid w:val="007815EE"/>
    <w:rsid w:val="007A6557"/>
    <w:rsid w:val="007D2658"/>
    <w:rsid w:val="007E3D8F"/>
    <w:rsid w:val="00806C6C"/>
    <w:rsid w:val="00844B5C"/>
    <w:rsid w:val="008567A6"/>
    <w:rsid w:val="0088457F"/>
    <w:rsid w:val="008870B1"/>
    <w:rsid w:val="008933D7"/>
    <w:rsid w:val="00896DD3"/>
    <w:rsid w:val="009027F8"/>
    <w:rsid w:val="00912CCA"/>
    <w:rsid w:val="00940715"/>
    <w:rsid w:val="00955001"/>
    <w:rsid w:val="009E674A"/>
    <w:rsid w:val="009F6D5D"/>
    <w:rsid w:val="00A71D9E"/>
    <w:rsid w:val="00AB6B98"/>
    <w:rsid w:val="00AF692E"/>
    <w:rsid w:val="00B20053"/>
    <w:rsid w:val="00B6336C"/>
    <w:rsid w:val="00B702A5"/>
    <w:rsid w:val="00B8673F"/>
    <w:rsid w:val="00B91123"/>
    <w:rsid w:val="00BC1B07"/>
    <w:rsid w:val="00BC35FB"/>
    <w:rsid w:val="00BF53D1"/>
    <w:rsid w:val="00BF7097"/>
    <w:rsid w:val="00CE6C09"/>
    <w:rsid w:val="00D034BC"/>
    <w:rsid w:val="00D22E92"/>
    <w:rsid w:val="00D37CDA"/>
    <w:rsid w:val="00D7304F"/>
    <w:rsid w:val="00D7568F"/>
    <w:rsid w:val="00D85C21"/>
    <w:rsid w:val="00DB42F8"/>
    <w:rsid w:val="00DC0A1D"/>
    <w:rsid w:val="00DC5E0B"/>
    <w:rsid w:val="00DE1BD6"/>
    <w:rsid w:val="00E01436"/>
    <w:rsid w:val="00E063BD"/>
    <w:rsid w:val="00E07EE6"/>
    <w:rsid w:val="00E73521"/>
    <w:rsid w:val="00E93012"/>
    <w:rsid w:val="00F2431B"/>
    <w:rsid w:val="00F47E21"/>
    <w:rsid w:val="00F63297"/>
    <w:rsid w:val="00F954C1"/>
    <w:rsid w:val="00FE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980EF5"/>
  <w15:docId w15:val="{2795CC7D-C5EE-4BC8-B5F7-976B3D3F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1B07"/>
    <w:pPr>
      <w:spacing w:line="240" w:lineRule="auto"/>
    </w:pPr>
    <w:rPr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954C1"/>
    <w:pPr>
      <w:keepNext/>
      <w:keepLines/>
      <w:spacing w:after="0"/>
      <w:outlineLvl w:val="1"/>
    </w:pPr>
    <w:rPr>
      <w:rFonts w:eastAsiaTheme="minorEastAsia" w:cstheme="minorHAnsi"/>
      <w:b/>
      <w:bCs/>
      <w:szCs w:val="32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54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9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07EE6"/>
    <w:pPr>
      <w:spacing w:after="0"/>
      <w:ind w:left="340" w:hanging="340"/>
      <w:contextualSpacing/>
    </w:pPr>
    <w:rPr>
      <w:rFonts w:cs="Arial"/>
      <w:bCs/>
      <w:szCs w:val="28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7815EE"/>
    <w:rPr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7815EE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character" w:customStyle="1" w:styleId="FuzeileZchn1">
    <w:name w:val="Fußzeile Zchn1"/>
    <w:basedOn w:val="Absatz-Standardschriftart"/>
    <w:uiPriority w:val="99"/>
    <w:semiHidden/>
    <w:rsid w:val="00806C6C"/>
  </w:style>
  <w:style w:type="character" w:styleId="Kommentarzeichen">
    <w:name w:val="annotation reference"/>
    <w:basedOn w:val="Absatz-Standardschriftart"/>
    <w:uiPriority w:val="99"/>
    <w:semiHidden/>
    <w:unhideWhenUsed/>
    <w:rsid w:val="003549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496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49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49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496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496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496A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224240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933D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933D7"/>
    <w:rPr>
      <w:sz w:val="28"/>
    </w:rPr>
  </w:style>
  <w:style w:type="paragraph" w:customStyle="1" w:styleId="Ziele">
    <w:name w:val="Ziele"/>
    <w:basedOn w:val="Listenabsatz"/>
    <w:qFormat/>
    <w:rsid w:val="003C118F"/>
    <w:pPr>
      <w:numPr>
        <w:numId w:val="10"/>
      </w:numPr>
    </w:pPr>
    <w:rPr>
      <w:b/>
    </w:rPr>
  </w:style>
  <w:style w:type="paragraph" w:customStyle="1" w:styleId="Aufgaben">
    <w:name w:val="Aufgaben"/>
    <w:basedOn w:val="Listenabsatz"/>
    <w:qFormat/>
    <w:rsid w:val="003C118F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F954C1"/>
    <w:rPr>
      <w:rFonts w:eastAsiaTheme="minorEastAsia" w:cstheme="minorHAnsi"/>
      <w:b/>
      <w:bCs/>
      <w:sz w:val="28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954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eB\2021-01-25%20BeB%20mitbestimmen\03%20Pr&#252;fliste%20Reinkomm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eB Arial">
      <a:majorFont>
        <a:latin typeface="Formata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0EF39-E14C-468F-87E9-53C9BCDF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 Prüfliste Reinkommen.dotx</Template>
  <TotalTime>0</TotalTime>
  <Pages>3</Pages>
  <Words>456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H.</dc:creator>
  <cp:keywords/>
  <dc:description/>
  <cp:lastModifiedBy>Daniel</cp:lastModifiedBy>
  <cp:revision>1</cp:revision>
  <dcterms:created xsi:type="dcterms:W3CDTF">2021-01-26T17:06:00Z</dcterms:created>
  <dcterms:modified xsi:type="dcterms:W3CDTF">2021-01-26T17:06:00Z</dcterms:modified>
</cp:coreProperties>
</file>