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0783"/>
      </w:tblGrid>
      <w:tr w:rsidR="0053148C" w:rsidRPr="00844B5C" w14:paraId="2CE64BEB" w14:textId="77777777" w:rsidTr="0053148C">
        <w:trPr>
          <w:trHeight w:val="1304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5DE1722F" w14:textId="77777777" w:rsidR="0053148C" w:rsidRPr="00844B5C" w:rsidRDefault="0053148C" w:rsidP="00306ECA">
            <w:pPr>
              <w:tabs>
                <w:tab w:val="center" w:pos="4855"/>
                <w:tab w:val="right" w:pos="10704"/>
              </w:tabs>
              <w:jc w:val="center"/>
              <w:rPr>
                <w:rFonts w:cs="Arial"/>
                <w:szCs w:val="28"/>
              </w:rPr>
            </w:pPr>
            <w:bookmarkStart w:id="0" w:name="_Hlk58581752"/>
            <w:r w:rsidRPr="0053148C">
              <w:rPr>
                <w:rFonts w:cs="Arial"/>
                <w:noProof/>
                <w:szCs w:val="28"/>
              </w:rPr>
              <w:drawing>
                <wp:inline distT="0" distB="0" distL="0" distR="0" wp14:anchorId="5FE432ED" wp14:editId="50828B4F">
                  <wp:extent cx="1543050" cy="815340"/>
                  <wp:effectExtent l="0" t="0" r="0" b="3810"/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94" cy="8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148C">
              <w:rPr>
                <w:rFonts w:cs="Arial"/>
                <w:szCs w:val="28"/>
              </w:rPr>
              <w:tab/>
            </w:r>
            <w:r w:rsidRPr="0053148C">
              <w:rPr>
                <w:rFonts w:cs="Arial"/>
                <w:noProof/>
                <w:szCs w:val="28"/>
              </w:rPr>
              <w:drawing>
                <wp:inline distT="0" distB="0" distL="0" distR="0" wp14:anchorId="3B272E0A" wp14:editId="691E1564">
                  <wp:extent cx="1950720" cy="942975"/>
                  <wp:effectExtent l="0" t="0" r="0" b="9525"/>
                  <wp:docPr id="26680" name="Grafik 2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Logo-links-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148C">
              <w:rPr>
                <w:rFonts w:cs="Arial"/>
                <w:szCs w:val="28"/>
              </w:rPr>
              <w:tab/>
            </w:r>
            <w:r w:rsidRPr="0053148C">
              <w:rPr>
                <w:rFonts w:cs="Arial"/>
                <w:noProof/>
                <w:szCs w:val="28"/>
              </w:rPr>
              <w:drawing>
                <wp:inline distT="0" distB="0" distL="0" distR="0" wp14:anchorId="42277C6A" wp14:editId="7FDCB53D">
                  <wp:extent cx="2280285" cy="688975"/>
                  <wp:effectExtent l="0" t="0" r="571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2F0409" w:rsidRPr="00844B5C" w14:paraId="23450E10" w14:textId="77777777" w:rsidTr="0053148C">
        <w:tblPrEx>
          <w:jc w:val="center"/>
          <w:tblCellMar>
            <w:top w:w="57" w:type="dxa"/>
            <w:bottom w:w="57" w:type="dxa"/>
          </w:tblCellMar>
        </w:tblPrEx>
        <w:trPr>
          <w:cantSplit/>
          <w:jc w:val="center"/>
        </w:trPr>
        <w:tc>
          <w:tcPr>
            <w:tcW w:w="5000" w:type="pct"/>
          </w:tcPr>
          <w:p w14:paraId="19FB3DDB" w14:textId="77777777" w:rsidR="00E063BD" w:rsidRPr="00E063BD" w:rsidRDefault="00F63297" w:rsidP="00E063BD">
            <w:pPr>
              <w:rPr>
                <w:rFonts w:cs="Arial"/>
                <w:b/>
                <w:sz w:val="32"/>
                <w:szCs w:val="36"/>
              </w:rPr>
            </w:pPr>
            <w:r w:rsidRPr="00F63297">
              <w:rPr>
                <w:rFonts w:cs="Arial"/>
                <w:b/>
                <w:sz w:val="32"/>
                <w:szCs w:val="36"/>
              </w:rPr>
              <w:t>Pr</w:t>
            </w:r>
            <w:r w:rsidRPr="00F63297">
              <w:rPr>
                <w:rFonts w:cs="Arial" w:hint="cs"/>
                <w:b/>
                <w:sz w:val="32"/>
                <w:szCs w:val="36"/>
              </w:rPr>
              <w:t>ü</w:t>
            </w:r>
            <w:r w:rsidRPr="00F63297">
              <w:rPr>
                <w:rFonts w:cs="Arial"/>
                <w:b/>
                <w:sz w:val="32"/>
                <w:szCs w:val="36"/>
              </w:rPr>
              <w:t xml:space="preserve">f-Liste: </w:t>
            </w:r>
            <w:r w:rsidR="00E063BD" w:rsidRPr="00E063BD">
              <w:rPr>
                <w:rFonts w:cs="Arial"/>
                <w:b/>
                <w:sz w:val="32"/>
                <w:szCs w:val="36"/>
              </w:rPr>
              <w:t>Haben wir an alles gedacht</w:t>
            </w:r>
            <w:r w:rsidR="00E063BD">
              <w:rPr>
                <w:rFonts w:cs="Arial"/>
                <w:b/>
                <w:sz w:val="32"/>
                <w:szCs w:val="36"/>
              </w:rPr>
              <w:t>,</w:t>
            </w:r>
          </w:p>
          <w:p w14:paraId="5680B8F9" w14:textId="77777777" w:rsidR="002F0409" w:rsidRPr="00690CAF" w:rsidRDefault="00E063BD" w:rsidP="00E063BD">
            <w:pPr>
              <w:rPr>
                <w:rFonts w:cs="Arial"/>
                <w:b/>
                <w:sz w:val="32"/>
                <w:szCs w:val="36"/>
              </w:rPr>
            </w:pPr>
            <w:r w:rsidRPr="00E063BD">
              <w:rPr>
                <w:rFonts w:cs="Arial"/>
                <w:b/>
                <w:sz w:val="32"/>
                <w:szCs w:val="36"/>
              </w:rPr>
              <w:t>damit alle zum Haus vom Treffen kommen?</w:t>
            </w:r>
          </w:p>
        </w:tc>
      </w:tr>
    </w:tbl>
    <w:p w14:paraId="2B393AFB" w14:textId="77777777" w:rsidR="00F63297" w:rsidRPr="00F63297" w:rsidRDefault="00F63297">
      <w:pPr>
        <w:rPr>
          <w:sz w:val="4"/>
          <w:szCs w:val="4"/>
        </w:rPr>
      </w:pPr>
    </w:p>
    <w:tbl>
      <w:tblPr>
        <w:tblStyle w:val="Tabellenraster"/>
        <w:tblW w:w="5000" w:type="pct"/>
        <w:jc w:val="center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656"/>
        <w:gridCol w:w="3008"/>
        <w:gridCol w:w="956"/>
        <w:gridCol w:w="1070"/>
        <w:gridCol w:w="1016"/>
        <w:gridCol w:w="995"/>
        <w:gridCol w:w="1061"/>
      </w:tblGrid>
      <w:tr w:rsidR="00F63297" w:rsidRPr="00F67E61" w14:paraId="059C0046" w14:textId="77777777" w:rsidTr="00F63297">
        <w:trPr>
          <w:cantSplit/>
          <w:trHeight w:val="454"/>
          <w:tblHeader/>
          <w:jc w:val="center"/>
        </w:trPr>
        <w:tc>
          <w:tcPr>
            <w:tcW w:w="3573" w:type="pct"/>
            <w:gridSpan w:val="4"/>
          </w:tcPr>
          <w:p w14:paraId="4D986761" w14:textId="77777777" w:rsidR="00F63297" w:rsidRPr="00F67E61" w:rsidRDefault="0064387F" w:rsidP="00F6329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Ort</w:t>
            </w:r>
            <w:r w:rsidR="00F63297" w:rsidRPr="00F67E61">
              <w:rPr>
                <w:rFonts w:cstheme="minorHAnsi"/>
                <w:sz w:val="36"/>
                <w:szCs w:val="36"/>
              </w:rPr>
              <w:t>:</w:t>
            </w:r>
          </w:p>
          <w:p w14:paraId="6AC2D6EB" w14:textId="77777777" w:rsidR="00F63297" w:rsidRPr="00F67E61" w:rsidRDefault="00F63297" w:rsidP="00F63297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61">
              <w:rPr>
                <w:rFonts w:cstheme="minorHAnsi"/>
                <w:noProof/>
                <w:sz w:val="36"/>
                <w:szCs w:val="36"/>
              </w:rPr>
              <w:instrText xml:space="preserve"> FORMTEXT </w:instrText>
            </w:r>
            <w:r w:rsidRPr="00F67E61">
              <w:rPr>
                <w:rFonts w:cstheme="minorHAnsi"/>
                <w:noProof/>
                <w:sz w:val="36"/>
                <w:szCs w:val="36"/>
              </w:rPr>
            </w:r>
            <w:r w:rsidRPr="00F67E61">
              <w:rPr>
                <w:rFonts w:cstheme="minorHAnsi"/>
                <w:noProof/>
                <w:sz w:val="36"/>
                <w:szCs w:val="36"/>
              </w:rPr>
              <w:fldChar w:fldCharType="separate"/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fldChar w:fldCharType="end"/>
            </w:r>
          </w:p>
        </w:tc>
        <w:tc>
          <w:tcPr>
            <w:tcW w:w="472" w:type="pct"/>
            <w:vAlign w:val="center"/>
          </w:tcPr>
          <w:p w14:paraId="4FBBD7AD" w14:textId="77777777" w:rsidR="000E1AFE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 xml:space="preserve">Ja </w:t>
            </w:r>
          </w:p>
          <w:p w14:paraId="744DEDAC" w14:textId="77777777" w:rsidR="000E1AFE" w:rsidRDefault="000E1AFE" w:rsidP="000E1AFE">
            <w:pPr>
              <w:rPr>
                <w:rFonts w:cstheme="minorHAnsi"/>
                <w:b/>
                <w:bCs/>
                <w:noProof/>
              </w:rPr>
            </w:pPr>
          </w:p>
          <w:p w14:paraId="6CA3D9EA" w14:textId="77777777" w:rsidR="00F63297" w:rsidRPr="00F67E61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5121D0FB" wp14:editId="195B15B6">
                  <wp:extent cx="496283" cy="548640"/>
                  <wp:effectExtent l="0" t="0" r="12065" b="1016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30" cy="54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vAlign w:val="center"/>
          </w:tcPr>
          <w:p w14:paraId="64EBDEB7" w14:textId="77777777" w:rsidR="000E1AFE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>Nein</w:t>
            </w:r>
          </w:p>
          <w:p w14:paraId="47CC044C" w14:textId="77777777" w:rsidR="00F63297" w:rsidRPr="00F67E61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 xml:space="preserve"> </w:t>
            </w:r>
            <w:r w:rsidRPr="00F67E61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565CA981" wp14:editId="3BDF9128">
                  <wp:extent cx="495171" cy="548640"/>
                  <wp:effectExtent l="0" t="0" r="0" b="10160"/>
                  <wp:docPr id="71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62" cy="54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vAlign w:val="center"/>
          </w:tcPr>
          <w:p w14:paraId="78CDAE13" w14:textId="77777777" w:rsidR="00F63297" w:rsidRPr="00F67E61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 xml:space="preserve">Weiß nicht </w:t>
            </w:r>
            <w:r w:rsidRPr="00F67E61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0AD07677" wp14:editId="7A5D58EB">
                  <wp:extent cx="537125" cy="535940"/>
                  <wp:effectExtent l="0" t="0" r="0" b="0"/>
                  <wp:docPr id="718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2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87F" w:rsidRPr="00F67E61" w14:paraId="26A4163C" w14:textId="77777777" w:rsidTr="00F47E21">
        <w:trPr>
          <w:trHeight w:val="454"/>
          <w:jc w:val="center"/>
        </w:trPr>
        <w:tc>
          <w:tcPr>
            <w:tcW w:w="1234" w:type="pct"/>
          </w:tcPr>
          <w:p w14:paraId="4CC32A29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6A291738" wp14:editId="456CB641">
                  <wp:extent cx="1376795" cy="1304788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05" cy="130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pct"/>
          </w:tcPr>
          <w:p w14:paraId="76355197" w14:textId="77777777" w:rsidR="0064387F" w:rsidRDefault="0064387F" w:rsidP="00F47E21">
            <w:pPr>
              <w:pStyle w:val="berschrift2"/>
              <w:outlineLvl w:val="1"/>
            </w:pPr>
            <w:r w:rsidRPr="00F67E61">
              <w:t xml:space="preserve">1. </w:t>
            </w:r>
            <w:r w:rsidRPr="0064387F">
              <w:t>Gibt es Infos zu Barrieren:</w:t>
            </w:r>
          </w:p>
          <w:p w14:paraId="768800DE" w14:textId="77777777" w:rsidR="0064387F" w:rsidRDefault="0064387F" w:rsidP="00F47E21">
            <w:pPr>
              <w:pStyle w:val="Listenabsatz"/>
              <w:numPr>
                <w:ilvl w:val="0"/>
                <w:numId w:val="65"/>
              </w:numPr>
              <w:ind w:left="575" w:hanging="284"/>
              <w:rPr>
                <w:lang w:eastAsia="de-DE"/>
              </w:rPr>
            </w:pPr>
            <w:r>
              <w:rPr>
                <w:lang w:eastAsia="de-DE"/>
              </w:rPr>
              <w:t>im Internet?</w:t>
            </w:r>
          </w:p>
          <w:p w14:paraId="5A963DF5" w14:textId="77777777" w:rsidR="0064387F" w:rsidRDefault="0064387F" w:rsidP="00F47E21">
            <w:pPr>
              <w:pStyle w:val="Listenabsatz"/>
              <w:numPr>
                <w:ilvl w:val="0"/>
                <w:numId w:val="65"/>
              </w:numPr>
              <w:ind w:left="575" w:hanging="284"/>
              <w:rPr>
                <w:lang w:eastAsia="de-DE"/>
              </w:rPr>
            </w:pPr>
            <w:r>
              <w:rPr>
                <w:lang w:eastAsia="de-DE"/>
              </w:rPr>
              <w:t>in Info-Heften?</w:t>
            </w:r>
          </w:p>
        </w:tc>
        <w:tc>
          <w:tcPr>
            <w:tcW w:w="941" w:type="pct"/>
            <w:gridSpan w:val="2"/>
          </w:tcPr>
          <w:p w14:paraId="50D3BCD7" w14:textId="77777777" w:rsidR="0064387F" w:rsidRPr="00E07EE6" w:rsidRDefault="0064387F" w:rsidP="00F47E21">
            <w:pPr>
              <w:spacing w:after="240"/>
            </w:pPr>
            <w:r>
              <w:rPr>
                <w:noProof/>
              </w:rPr>
              <w:drawing>
                <wp:inline distT="0" distB="0" distL="0" distR="0" wp14:anchorId="7698BF91" wp14:editId="5CFA035A">
                  <wp:extent cx="521335" cy="590413"/>
                  <wp:effectExtent l="0" t="0" r="12065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9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7EE6">
              <w:t xml:space="preserve"> </w:t>
            </w:r>
            <w:r>
              <w:rPr>
                <w:noProof/>
              </w:rPr>
              <w:drawing>
                <wp:inline distT="0" distB="0" distL="0" distR="0" wp14:anchorId="7E5F8043" wp14:editId="30C8921C">
                  <wp:extent cx="472691" cy="434340"/>
                  <wp:effectExtent l="0" t="0" r="1016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005FF7" w14:textId="77777777" w:rsidR="0064387F" w:rsidRPr="0064387F" w:rsidRDefault="0064387F" w:rsidP="0064387F">
            <w:r>
              <w:rPr>
                <w:noProof/>
              </w:rPr>
              <w:drawing>
                <wp:inline distT="0" distB="0" distL="0" distR="0" wp14:anchorId="199A1B1C" wp14:editId="480EB9F8">
                  <wp:extent cx="521335" cy="397374"/>
                  <wp:effectExtent l="0" t="0" r="0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39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8012CCB" wp14:editId="60204F72">
                  <wp:extent cx="542096" cy="51054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96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376E7B18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47524EE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D1696CD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7416AC13" w14:textId="77777777" w:rsidTr="00F47E21">
        <w:trPr>
          <w:trHeight w:val="454"/>
          <w:jc w:val="center"/>
        </w:trPr>
        <w:tc>
          <w:tcPr>
            <w:tcW w:w="1234" w:type="pct"/>
            <w:vMerge w:val="restart"/>
          </w:tcPr>
          <w:p w14:paraId="7FF5B484" w14:textId="77777777" w:rsidR="0064387F" w:rsidRPr="00F67E61" w:rsidRDefault="00E07EE6" w:rsidP="0064387F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5294B13D" wp14:editId="2D604F6C">
                  <wp:extent cx="1379763" cy="1352884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348" cy="1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</w:tcPr>
          <w:p w14:paraId="101B190D" w14:textId="77777777" w:rsidR="0064387F" w:rsidRPr="00F67E61" w:rsidRDefault="0064387F" w:rsidP="0064387F">
            <w:pPr>
              <w:pStyle w:val="berschrift2"/>
              <w:outlineLvl w:val="1"/>
              <w:rPr>
                <w:szCs w:val="28"/>
              </w:rPr>
            </w:pPr>
            <w:r>
              <w:t>2</w:t>
            </w:r>
            <w:r w:rsidRPr="00F67E61">
              <w:t xml:space="preserve">. </w:t>
            </w:r>
            <w:r w:rsidR="00E07EE6" w:rsidRPr="00E07EE6">
              <w:t>Gibt es Wegweiser?</w:t>
            </w:r>
          </w:p>
        </w:tc>
        <w:tc>
          <w:tcPr>
            <w:tcW w:w="472" w:type="pct"/>
            <w:vAlign w:val="center"/>
          </w:tcPr>
          <w:p w14:paraId="7A9CCD2E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C784629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D2874D3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07EE6" w:rsidRPr="00F67E61" w14:paraId="5B378BF7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24D4448C" w14:textId="77777777" w:rsidR="00E07EE6" w:rsidRPr="00E07EE6" w:rsidRDefault="00E07EE6" w:rsidP="00E07EE6">
            <w:pPr>
              <w:ind w:left="360" w:hanging="360"/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7E567B35" w14:textId="77777777" w:rsidR="00E07EE6" w:rsidRPr="00E07EE6" w:rsidRDefault="00E07EE6" w:rsidP="00E07EE6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90478D">
              <w:t>Schilder?</w:t>
            </w:r>
          </w:p>
        </w:tc>
        <w:tc>
          <w:tcPr>
            <w:tcW w:w="497" w:type="pct"/>
          </w:tcPr>
          <w:p w14:paraId="56C1A3FA" w14:textId="77777777" w:rsidR="00E07EE6" w:rsidRPr="00E07EE6" w:rsidRDefault="00E07EE6" w:rsidP="00E07EE6">
            <w:pPr>
              <w:ind w:left="360" w:hanging="36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2D3A90A" wp14:editId="6D08D76C">
                  <wp:extent cx="521335" cy="397374"/>
                  <wp:effectExtent l="0" t="0" r="0" b="9525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39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5DBC943F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6901A57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14F5333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07EE6" w:rsidRPr="00F67E61" w14:paraId="01126B2D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7D0164A9" w14:textId="77777777" w:rsidR="00E07EE6" w:rsidRPr="00E07EE6" w:rsidRDefault="00E07EE6" w:rsidP="00E07EE6">
            <w:pPr>
              <w:ind w:left="360" w:hanging="360"/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397F9C35" w14:textId="77777777" w:rsidR="00E07EE6" w:rsidRPr="00E07EE6" w:rsidRDefault="00E07EE6" w:rsidP="00E07EE6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90478D">
              <w:t>Schilder auf Augen-H</w:t>
            </w:r>
            <w:r w:rsidRPr="0090478D">
              <w:rPr>
                <w:rFonts w:hint="cs"/>
              </w:rPr>
              <w:t>ö</w:t>
            </w:r>
            <w:r w:rsidRPr="0090478D">
              <w:t>he?</w:t>
            </w:r>
          </w:p>
        </w:tc>
        <w:tc>
          <w:tcPr>
            <w:tcW w:w="497" w:type="pct"/>
          </w:tcPr>
          <w:p w14:paraId="6F987DFC" w14:textId="77777777" w:rsidR="00E07EE6" w:rsidRPr="00E07EE6" w:rsidRDefault="00E07EE6" w:rsidP="00E07EE6">
            <w:pPr>
              <w:ind w:left="360" w:hanging="36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73D2E91" wp14:editId="51302C8B">
                  <wp:extent cx="472691" cy="434340"/>
                  <wp:effectExtent l="0" t="0" r="1016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4826197E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78ACD4CE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96CE178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07EE6" w:rsidRPr="00F67E61" w14:paraId="7FA3ADA1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3AA641C3" w14:textId="77777777" w:rsidR="00E07EE6" w:rsidRPr="00E07EE6" w:rsidRDefault="00E07EE6" w:rsidP="00E07EE6">
            <w:pPr>
              <w:ind w:left="360" w:hanging="360"/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1735BA53" w14:textId="77777777" w:rsidR="00E07EE6" w:rsidRPr="00E07EE6" w:rsidRDefault="00E07EE6" w:rsidP="00E07EE6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90478D">
              <w:t>Schilder mit Bildern?</w:t>
            </w:r>
          </w:p>
        </w:tc>
        <w:tc>
          <w:tcPr>
            <w:tcW w:w="497" w:type="pct"/>
          </w:tcPr>
          <w:p w14:paraId="0339B0FD" w14:textId="77777777" w:rsidR="00E07EE6" w:rsidRPr="00E07EE6" w:rsidRDefault="00E07EE6" w:rsidP="00E07EE6">
            <w:pPr>
              <w:ind w:left="360" w:hanging="36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029AF5B" wp14:editId="1A390E40">
                  <wp:extent cx="407035" cy="460968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6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57477B2D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C4D6010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F6B3A2C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07EE6" w:rsidRPr="00F67E61" w14:paraId="5C2E08DE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4548FF3C" w14:textId="77777777" w:rsidR="00E07EE6" w:rsidRPr="00E07EE6" w:rsidRDefault="00E07EE6" w:rsidP="00E07EE6">
            <w:pPr>
              <w:ind w:left="360" w:hanging="360"/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1C74837B" w14:textId="77777777" w:rsidR="00E07EE6" w:rsidRPr="00E07EE6" w:rsidRDefault="00E07EE6" w:rsidP="00E07EE6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rFonts w:cstheme="minorHAnsi"/>
              </w:rPr>
            </w:pPr>
            <w:r w:rsidRPr="00E07EE6">
              <w:rPr>
                <w:rFonts w:cstheme="minorHAnsi"/>
              </w:rPr>
              <w:t>Orientierungs-Streifen?</w:t>
            </w:r>
          </w:p>
        </w:tc>
        <w:tc>
          <w:tcPr>
            <w:tcW w:w="497" w:type="pct"/>
          </w:tcPr>
          <w:p w14:paraId="3CE4C1A0" w14:textId="77777777" w:rsidR="00E07EE6" w:rsidRPr="00E07EE6" w:rsidRDefault="00E07EE6" w:rsidP="00E07EE6">
            <w:pPr>
              <w:ind w:left="360" w:hanging="3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9E47F13" wp14:editId="6DEBBCDD">
                  <wp:extent cx="542096" cy="510540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96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2EE4FCF4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1C8F0B6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4C74851" w14:textId="77777777" w:rsidR="00E07EE6" w:rsidRPr="00E07EE6" w:rsidRDefault="00E07EE6" w:rsidP="00E07EE6">
            <w:pPr>
              <w:ind w:left="360" w:hanging="360"/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426AB43F" w14:textId="77777777" w:rsidTr="00F47E21">
        <w:trPr>
          <w:trHeight w:val="454"/>
          <w:jc w:val="center"/>
        </w:trPr>
        <w:tc>
          <w:tcPr>
            <w:tcW w:w="1234" w:type="pct"/>
            <w:vMerge w:val="restart"/>
            <w:tcBorders>
              <w:top w:val="nil"/>
            </w:tcBorders>
          </w:tcPr>
          <w:p w14:paraId="6D170463" w14:textId="77777777" w:rsidR="00E07EE6" w:rsidRDefault="00E07EE6" w:rsidP="00E07EE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7B956A3" wp14:editId="6C3D5180">
                  <wp:extent cx="823495" cy="1457199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34" cy="146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03EB4" w14:textId="77777777" w:rsidR="0064387F" w:rsidRPr="00F67E61" w:rsidRDefault="00E07EE6" w:rsidP="00E07EE6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76C94BD" wp14:editId="6B92C63D">
                  <wp:extent cx="1289365" cy="887663"/>
                  <wp:effectExtent l="0" t="0" r="635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195" cy="88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  <w:tcBorders>
              <w:top w:val="nil"/>
            </w:tcBorders>
          </w:tcPr>
          <w:p w14:paraId="3542593B" w14:textId="77777777" w:rsidR="0064387F" w:rsidRDefault="0064387F" w:rsidP="0064387F">
            <w:pPr>
              <w:pStyle w:val="berschrift2"/>
              <w:outlineLvl w:val="1"/>
            </w:pPr>
            <w:r w:rsidRPr="00F63297">
              <w:t xml:space="preserve">3. </w:t>
            </w:r>
            <w:r w:rsidR="00E07EE6" w:rsidRPr="00E07EE6">
              <w:t>Gibt es in der N</w:t>
            </w:r>
            <w:r w:rsidR="00E07EE6" w:rsidRPr="00E07EE6">
              <w:rPr>
                <w:rFonts w:hint="cs"/>
              </w:rPr>
              <w:t>ä</w:t>
            </w:r>
            <w:r w:rsidR="00E07EE6" w:rsidRPr="00E07EE6">
              <w:t>he eine Halte-Stelle?</w:t>
            </w:r>
          </w:p>
          <w:p w14:paraId="4D65FE1B" w14:textId="77777777" w:rsidR="00E07EE6" w:rsidRDefault="00E07EE6" w:rsidP="00E07EE6">
            <w:pPr>
              <w:rPr>
                <w:lang w:eastAsia="de-DE"/>
              </w:rPr>
            </w:pPr>
            <w:r>
              <w:rPr>
                <w:lang w:eastAsia="de-DE"/>
              </w:rPr>
              <w:t>Zum Beispiel:</w:t>
            </w:r>
          </w:p>
          <w:p w14:paraId="5CD22B32" w14:textId="77777777" w:rsidR="00E07EE6" w:rsidRPr="00E07EE6" w:rsidRDefault="00E07EE6" w:rsidP="00E07EE6">
            <w:pPr>
              <w:pStyle w:val="Listenabsatz"/>
              <w:numPr>
                <w:ilvl w:val="0"/>
                <w:numId w:val="64"/>
              </w:numPr>
              <w:ind w:left="576" w:hanging="284"/>
              <w:rPr>
                <w:lang w:eastAsia="de-DE"/>
              </w:rPr>
            </w:pPr>
            <w:r>
              <w:rPr>
                <w:lang w:eastAsia="de-DE"/>
              </w:rPr>
              <w:t>Vom Bus?</w:t>
            </w:r>
          </w:p>
          <w:p w14:paraId="05D011C2" w14:textId="77777777" w:rsidR="00E07EE6" w:rsidRPr="00E07EE6" w:rsidRDefault="00E07EE6" w:rsidP="00E07EE6">
            <w:pPr>
              <w:pStyle w:val="Listenabsatz"/>
              <w:numPr>
                <w:ilvl w:val="0"/>
                <w:numId w:val="65"/>
              </w:numPr>
              <w:ind w:left="575" w:hanging="284"/>
              <w:rPr>
                <w:lang w:eastAsia="de-DE"/>
              </w:rPr>
            </w:pPr>
            <w:r>
              <w:rPr>
                <w:lang w:eastAsia="de-DE"/>
              </w:rPr>
              <w:t>Von der S-Bahn?</w:t>
            </w:r>
          </w:p>
        </w:tc>
        <w:tc>
          <w:tcPr>
            <w:tcW w:w="472" w:type="pct"/>
            <w:tcBorders>
              <w:top w:val="nil"/>
            </w:tcBorders>
            <w:vAlign w:val="center"/>
          </w:tcPr>
          <w:p w14:paraId="1A45E4DE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tcBorders>
              <w:top w:val="nil"/>
            </w:tcBorders>
            <w:vAlign w:val="center"/>
          </w:tcPr>
          <w:p w14:paraId="0669E4A1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tcBorders>
              <w:top w:val="nil"/>
            </w:tcBorders>
            <w:vAlign w:val="center"/>
          </w:tcPr>
          <w:p w14:paraId="2774AF02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6F687FF6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1291AA88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7947EE7B" w14:textId="77777777" w:rsidR="0064387F" w:rsidRPr="00F67E61" w:rsidRDefault="00E07EE6" w:rsidP="0064387F">
            <w:pPr>
              <w:rPr>
                <w:rFonts w:cstheme="minorHAnsi"/>
                <w:szCs w:val="28"/>
              </w:rPr>
            </w:pPr>
            <w:r w:rsidRPr="00E07EE6">
              <w:rPr>
                <w:rFonts w:cstheme="minorHAnsi"/>
                <w:szCs w:val="28"/>
              </w:rPr>
              <w:t>Kann man gut einsteigen und aussteigen?</w:t>
            </w:r>
          </w:p>
        </w:tc>
        <w:tc>
          <w:tcPr>
            <w:tcW w:w="497" w:type="pct"/>
          </w:tcPr>
          <w:p w14:paraId="5794E509" w14:textId="77777777" w:rsidR="0064387F" w:rsidRPr="00F67E61" w:rsidRDefault="0064387F" w:rsidP="0064387F">
            <w:pPr>
              <w:rPr>
                <w:rFonts w:cstheme="minorHAnsi"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8CBF91C" wp14:editId="44209731">
                  <wp:extent cx="472691" cy="434340"/>
                  <wp:effectExtent l="0" t="0" r="10160" b="0"/>
                  <wp:docPr id="7184" name="Bild 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62369F5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7A48DC2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EDF1655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56D3A64C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1701EC57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3FD495B4" w14:textId="77777777" w:rsidR="0064387F" w:rsidRPr="00F63297" w:rsidRDefault="00E07EE6" w:rsidP="0064387F">
            <w:pPr>
              <w:rPr>
                <w:rFonts w:cstheme="minorHAnsi"/>
                <w:i/>
                <w:iCs/>
              </w:rPr>
            </w:pPr>
            <w:r w:rsidRPr="00E07EE6">
              <w:rPr>
                <w:rFonts w:cstheme="minorHAnsi"/>
                <w:szCs w:val="28"/>
              </w:rPr>
              <w:t>Wird die Linie vom Bus oder von der S-Bahn angesagt?</w:t>
            </w:r>
          </w:p>
        </w:tc>
        <w:tc>
          <w:tcPr>
            <w:tcW w:w="497" w:type="pct"/>
          </w:tcPr>
          <w:p w14:paraId="597FFAE6" w14:textId="77777777" w:rsidR="00E07EE6" w:rsidRDefault="00E07EE6" w:rsidP="00E07EE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154FB8F" wp14:editId="24435EBD">
                  <wp:extent cx="521335" cy="590413"/>
                  <wp:effectExtent l="0" t="0" r="12065" b="0"/>
                  <wp:docPr id="4" name="Bild 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7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9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92199" w14:textId="77777777" w:rsidR="0064387F" w:rsidRPr="00F67E61" w:rsidRDefault="00E07EE6" w:rsidP="00E07EE6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7963E91" wp14:editId="69EB2C92">
                  <wp:extent cx="542096" cy="510540"/>
                  <wp:effectExtent l="0" t="0" r="0" b="0"/>
                  <wp:docPr id="7174" name="Bild 7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7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96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481AAE78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2A3FACD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7D94FB5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E07EE6" w:rsidRPr="00F67E61" w14:paraId="0AE3561E" w14:textId="77777777" w:rsidTr="00B47F69">
        <w:trPr>
          <w:trHeight w:val="1134"/>
          <w:jc w:val="center"/>
        </w:trPr>
        <w:tc>
          <w:tcPr>
            <w:tcW w:w="1234" w:type="pct"/>
            <w:tcBorders>
              <w:left w:val="nil"/>
              <w:bottom w:val="nil"/>
              <w:right w:val="nil"/>
            </w:tcBorders>
          </w:tcPr>
          <w:p w14:paraId="109F9FC2" w14:textId="77777777" w:rsidR="00E07EE6" w:rsidRPr="00F67E61" w:rsidRDefault="00E07EE6" w:rsidP="0097450F">
            <w:pPr>
              <w:rPr>
                <w:rFonts w:cstheme="minorHAnsi"/>
                <w:noProof/>
              </w:rPr>
            </w:pPr>
          </w:p>
        </w:tc>
        <w:tc>
          <w:tcPr>
            <w:tcW w:w="2339" w:type="pct"/>
            <w:gridSpan w:val="3"/>
            <w:tcBorders>
              <w:left w:val="nil"/>
              <w:bottom w:val="nil"/>
              <w:right w:val="nil"/>
            </w:tcBorders>
          </w:tcPr>
          <w:p w14:paraId="56C08967" w14:textId="77777777" w:rsidR="00E07EE6" w:rsidRPr="00F67E61" w:rsidRDefault="00E07EE6" w:rsidP="0097450F">
            <w:pPr>
              <w:rPr>
                <w:rFonts w:cstheme="minorHAnsi"/>
                <w:szCs w:val="28"/>
              </w:rPr>
            </w:pP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vAlign w:val="center"/>
          </w:tcPr>
          <w:p w14:paraId="3364098A" w14:textId="77777777" w:rsidR="00E07EE6" w:rsidRPr="00F67E61" w:rsidRDefault="00E07EE6" w:rsidP="0097450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vAlign w:val="center"/>
          </w:tcPr>
          <w:p w14:paraId="1FCEB3CC" w14:textId="77777777" w:rsidR="00E07EE6" w:rsidRPr="00F67E61" w:rsidRDefault="00E07EE6" w:rsidP="0097450F">
            <w:pPr>
              <w:jc w:val="center"/>
              <w:rPr>
                <w:rFonts w:cstheme="minorHAnsi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vAlign w:val="center"/>
          </w:tcPr>
          <w:p w14:paraId="57D46995" w14:textId="77777777" w:rsidR="00E07EE6" w:rsidRPr="00F67E61" w:rsidRDefault="00E07EE6" w:rsidP="0097450F">
            <w:pPr>
              <w:jc w:val="center"/>
              <w:rPr>
                <w:rFonts w:cstheme="minorHAnsi"/>
              </w:rPr>
            </w:pPr>
          </w:p>
        </w:tc>
      </w:tr>
      <w:tr w:rsidR="0064387F" w:rsidRPr="00F67E61" w14:paraId="69C2E285" w14:textId="77777777" w:rsidTr="00F47E21">
        <w:trPr>
          <w:trHeight w:val="454"/>
          <w:jc w:val="center"/>
        </w:trPr>
        <w:tc>
          <w:tcPr>
            <w:tcW w:w="1234" w:type="pct"/>
            <w:vMerge w:val="restart"/>
          </w:tcPr>
          <w:p w14:paraId="4E6B8055" w14:textId="77777777" w:rsidR="0064387F" w:rsidRPr="00F67E61" w:rsidRDefault="00F47E21" w:rsidP="0064387F">
            <w:pPr>
              <w:rPr>
                <w:rFonts w:cstheme="minorHAnsi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19CC74" wp14:editId="3EC5822A">
                  <wp:extent cx="1379986" cy="1213852"/>
                  <wp:effectExtent l="0" t="0" r="0" b="5715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84" cy="121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</w:tcPr>
          <w:p w14:paraId="0D272901" w14:textId="77777777" w:rsidR="00F47E21" w:rsidRDefault="0064387F" w:rsidP="00F47E21">
            <w:pPr>
              <w:pStyle w:val="berschrift2"/>
              <w:outlineLvl w:val="1"/>
            </w:pPr>
            <w:r w:rsidRPr="00F63297">
              <w:t xml:space="preserve">4. </w:t>
            </w:r>
            <w:r w:rsidR="00F47E21">
              <w:t>Ist der Weg sicher f</w:t>
            </w:r>
            <w:r w:rsidR="00F47E21">
              <w:rPr>
                <w:rFonts w:hint="cs"/>
              </w:rPr>
              <w:t>ü</w:t>
            </w:r>
            <w:r w:rsidR="00F47E21">
              <w:t>r alle?</w:t>
            </w:r>
          </w:p>
          <w:p w14:paraId="325CC2F6" w14:textId="77777777" w:rsidR="0064387F" w:rsidRPr="00F67E61" w:rsidRDefault="00F47E21" w:rsidP="00F47E21">
            <w:pPr>
              <w:pStyle w:val="berschrift2"/>
              <w:outlineLvl w:val="1"/>
              <w:rPr>
                <w:noProof/>
              </w:rPr>
            </w:pPr>
            <w:r>
              <w:t>Gibt es einen Geh-Weg?</w:t>
            </w:r>
          </w:p>
        </w:tc>
        <w:tc>
          <w:tcPr>
            <w:tcW w:w="472" w:type="pct"/>
            <w:vAlign w:val="center"/>
          </w:tcPr>
          <w:p w14:paraId="2BB028AA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014DEAC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BAF28F3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2C3A05BF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7478E5E6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5D18A3BC" w14:textId="77777777" w:rsidR="0064387F" w:rsidRPr="00F47E21" w:rsidRDefault="00F47E21" w:rsidP="00F47E21">
            <w:pPr>
              <w:rPr>
                <w:rFonts w:cstheme="minorHAnsi"/>
              </w:rPr>
            </w:pPr>
            <w:r w:rsidRPr="00F47E21">
              <w:rPr>
                <w:rFonts w:cstheme="minorHAnsi"/>
              </w:rPr>
              <w:t>Gibt es Orientierungs-Streifen?</w:t>
            </w:r>
          </w:p>
        </w:tc>
        <w:tc>
          <w:tcPr>
            <w:tcW w:w="497" w:type="pct"/>
          </w:tcPr>
          <w:p w14:paraId="154E54D1" w14:textId="77777777" w:rsidR="0064387F" w:rsidRPr="00F67E61" w:rsidRDefault="00F47E21" w:rsidP="0064387F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3A1F6132" wp14:editId="60E09022">
                  <wp:extent cx="542096" cy="510540"/>
                  <wp:effectExtent l="0" t="0" r="0" b="0"/>
                  <wp:docPr id="6" name="Bild 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79189084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E6D19CE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A83C56E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2CB35877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48FB42BC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6A3BF1AC" w14:textId="77777777" w:rsidR="0064387F" w:rsidRPr="00F67E61" w:rsidRDefault="00F47E21" w:rsidP="0064387F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>Gibt es einen Geh-Weg mit abgesenkten Bordsteinen?</w:t>
            </w:r>
          </w:p>
        </w:tc>
        <w:tc>
          <w:tcPr>
            <w:tcW w:w="497" w:type="pct"/>
          </w:tcPr>
          <w:p w14:paraId="18B34959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22064172" wp14:editId="650964C4">
                  <wp:extent cx="472691" cy="434340"/>
                  <wp:effectExtent l="0" t="0" r="10160" b="0"/>
                  <wp:docPr id="6157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3111AA75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DC51D27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DFC220E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18BF0362" w14:textId="77777777" w:rsidTr="00F47E21">
        <w:trPr>
          <w:trHeight w:val="454"/>
          <w:jc w:val="center"/>
        </w:trPr>
        <w:tc>
          <w:tcPr>
            <w:tcW w:w="1234" w:type="pct"/>
            <w:vMerge w:val="restart"/>
          </w:tcPr>
          <w:p w14:paraId="77559DDA" w14:textId="77777777" w:rsidR="0064387F" w:rsidRPr="00F67E61" w:rsidRDefault="00F47E21" w:rsidP="0064387F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346B8F71" wp14:editId="1D6AAC88">
                  <wp:extent cx="1342437" cy="1251284"/>
                  <wp:effectExtent l="0" t="0" r="0" b="635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710" cy="125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</w:tcPr>
          <w:p w14:paraId="2A959F1F" w14:textId="77777777" w:rsidR="0064387F" w:rsidRPr="00F67E61" w:rsidRDefault="0064387F" w:rsidP="0064387F">
            <w:pPr>
              <w:pStyle w:val="berschrift2"/>
              <w:outlineLvl w:val="1"/>
              <w:rPr>
                <w:noProof/>
              </w:rPr>
            </w:pPr>
            <w:r w:rsidRPr="00F67E61">
              <w:t xml:space="preserve">5. </w:t>
            </w:r>
            <w:r w:rsidR="00F47E21" w:rsidRPr="00F47E21">
              <w:t>Gibt es Treppen?</w:t>
            </w:r>
          </w:p>
        </w:tc>
        <w:tc>
          <w:tcPr>
            <w:tcW w:w="472" w:type="pct"/>
            <w:vAlign w:val="center"/>
          </w:tcPr>
          <w:p w14:paraId="49062388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B8DE5E3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DB8E1E5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01E99B7B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72F17D5F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35639D40" w14:textId="77777777" w:rsidR="00F47E21" w:rsidRPr="00F47E21" w:rsidRDefault="00F47E21" w:rsidP="00F47E21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 xml:space="preserve">Gibt es eine Rampe? </w:t>
            </w:r>
          </w:p>
          <w:p w14:paraId="49945DEA" w14:textId="77777777" w:rsidR="0064387F" w:rsidRPr="00F67E61" w:rsidRDefault="00F47E21" w:rsidP="00F47E21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>Gibt es einen Treppen-Lift?</w:t>
            </w:r>
          </w:p>
        </w:tc>
        <w:tc>
          <w:tcPr>
            <w:tcW w:w="497" w:type="pct"/>
          </w:tcPr>
          <w:p w14:paraId="5BE3C6A7" w14:textId="77777777" w:rsidR="0064387F" w:rsidRPr="00F67E61" w:rsidRDefault="00F47E21" w:rsidP="0064387F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2069A604" wp14:editId="10129B4F">
                  <wp:extent cx="472691" cy="434340"/>
                  <wp:effectExtent l="0" t="0" r="10160" b="0"/>
                  <wp:docPr id="8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4C48DD0B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254C9D0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9CEE9BC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58AEC8C8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79FE6A6A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30454F36" w14:textId="77777777" w:rsidR="0064387F" w:rsidRPr="00F67E61" w:rsidRDefault="00F47E21" w:rsidP="0064387F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>Gibt es ein Gel</w:t>
            </w:r>
            <w:r w:rsidRPr="00F47E21">
              <w:rPr>
                <w:rFonts w:cstheme="minorHAnsi" w:hint="cs"/>
                <w:szCs w:val="28"/>
              </w:rPr>
              <w:t>ä</w:t>
            </w:r>
            <w:r w:rsidRPr="00F47E21">
              <w:rPr>
                <w:rFonts w:cstheme="minorHAnsi"/>
                <w:szCs w:val="28"/>
              </w:rPr>
              <w:t>nder?</w:t>
            </w:r>
          </w:p>
        </w:tc>
        <w:tc>
          <w:tcPr>
            <w:tcW w:w="497" w:type="pct"/>
          </w:tcPr>
          <w:p w14:paraId="6DFC87FB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34DCCD7D" wp14:editId="15C3F932">
                  <wp:extent cx="542096" cy="510540"/>
                  <wp:effectExtent l="0" t="0" r="0" b="0"/>
                  <wp:docPr id="6159" name="Bild 6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BF99F53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261DF70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FC58C92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64F9B75D" w14:textId="77777777" w:rsidTr="00F47E21">
        <w:trPr>
          <w:trHeight w:val="454"/>
          <w:jc w:val="center"/>
        </w:trPr>
        <w:tc>
          <w:tcPr>
            <w:tcW w:w="1234" w:type="pct"/>
            <w:vMerge w:val="restart"/>
          </w:tcPr>
          <w:p w14:paraId="44598848" w14:textId="77777777" w:rsidR="0064387F" w:rsidRPr="00F67E61" w:rsidRDefault="00F47E21" w:rsidP="0064387F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A3BC344" wp14:editId="01BEC1DA">
                  <wp:extent cx="1537183" cy="1386840"/>
                  <wp:effectExtent l="0" t="0" r="12700" b="1016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183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  <w:vAlign w:val="center"/>
          </w:tcPr>
          <w:p w14:paraId="39CE1403" w14:textId="77777777" w:rsidR="0064387F" w:rsidRPr="00F67E61" w:rsidRDefault="0064387F" w:rsidP="00F47E21">
            <w:pPr>
              <w:pStyle w:val="berschrift2"/>
              <w:outlineLvl w:val="1"/>
              <w:rPr>
                <w:noProof/>
                <w:szCs w:val="28"/>
              </w:rPr>
            </w:pPr>
            <w:r w:rsidRPr="00690CAF">
              <w:t xml:space="preserve">6. </w:t>
            </w:r>
            <w:r w:rsidR="00F47E21">
              <w:t>Gibt es einen Fu</w:t>
            </w:r>
            <w:r w:rsidR="00F47E21">
              <w:rPr>
                <w:rFonts w:hint="cs"/>
              </w:rPr>
              <w:t>ß</w:t>
            </w:r>
            <w:r w:rsidR="00F47E21">
              <w:t>g</w:t>
            </w:r>
            <w:r w:rsidR="00F47E21">
              <w:rPr>
                <w:rFonts w:hint="cs"/>
              </w:rPr>
              <w:t>ä</w:t>
            </w:r>
            <w:r w:rsidR="00F47E21">
              <w:t>nger-</w:t>
            </w:r>
            <w:r w:rsidR="00F47E21">
              <w:rPr>
                <w:rFonts w:hint="cs"/>
              </w:rPr>
              <w:t>Ü</w:t>
            </w:r>
            <w:r w:rsidR="00F47E21">
              <w:t>berweg?</w:t>
            </w:r>
          </w:p>
        </w:tc>
        <w:tc>
          <w:tcPr>
            <w:tcW w:w="472" w:type="pct"/>
            <w:vAlign w:val="center"/>
          </w:tcPr>
          <w:p w14:paraId="31E29979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5D267D63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8A53547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64387F" w:rsidRPr="00F67E61" w14:paraId="06504928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5AFC4B11" w14:textId="77777777" w:rsidR="0064387F" w:rsidRPr="00F67E61" w:rsidRDefault="0064387F" w:rsidP="0064387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1BD8B4AD" w14:textId="77777777" w:rsidR="0064387F" w:rsidRPr="00F67E61" w:rsidRDefault="00F47E21" w:rsidP="00F47E21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>Gibt es einen Zebra-Streifen mit Orientierungs-Hilfe?</w:t>
            </w:r>
          </w:p>
        </w:tc>
        <w:tc>
          <w:tcPr>
            <w:tcW w:w="497" w:type="pct"/>
          </w:tcPr>
          <w:p w14:paraId="63982118" w14:textId="77777777" w:rsidR="0064387F" w:rsidRPr="00F67E61" w:rsidRDefault="00F47E21" w:rsidP="0064387F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0E1F79E0" wp14:editId="68934A43">
                  <wp:extent cx="542096" cy="510540"/>
                  <wp:effectExtent l="0" t="0" r="0" b="0"/>
                  <wp:docPr id="10" name="Bild 6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5E3A8429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5ED0F0F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2677715" w14:textId="77777777" w:rsidR="0064387F" w:rsidRPr="00F67E61" w:rsidRDefault="0064387F" w:rsidP="0064387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47E21" w:rsidRPr="00F67E61" w14:paraId="0AF1768A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511345FE" w14:textId="77777777" w:rsidR="00F47E21" w:rsidRPr="00F67E61" w:rsidRDefault="00F47E21" w:rsidP="00F47E21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6B70FF88" w14:textId="77777777" w:rsidR="00F47E21" w:rsidRPr="00F47E21" w:rsidRDefault="00F47E21" w:rsidP="00F47E21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 xml:space="preserve">Gibt es eine Ampel mit </w:t>
            </w:r>
            <w:r>
              <w:rPr>
                <w:rFonts w:cstheme="minorHAnsi"/>
                <w:szCs w:val="28"/>
              </w:rPr>
              <w:br/>
            </w:r>
            <w:r w:rsidRPr="00F47E21">
              <w:rPr>
                <w:rFonts w:cstheme="minorHAnsi"/>
                <w:szCs w:val="28"/>
              </w:rPr>
              <w:t>Ton-Signal?</w:t>
            </w:r>
          </w:p>
        </w:tc>
        <w:tc>
          <w:tcPr>
            <w:tcW w:w="497" w:type="pct"/>
          </w:tcPr>
          <w:p w14:paraId="6907F193" w14:textId="77777777" w:rsidR="00F47E21" w:rsidRPr="00F67E61" w:rsidRDefault="00F47E21" w:rsidP="00F47E21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594CC8B" wp14:editId="6877F963">
                  <wp:extent cx="542096" cy="510540"/>
                  <wp:effectExtent l="0" t="0" r="0" b="0"/>
                  <wp:docPr id="1" name="Bild 6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70CB8744" w14:textId="77777777" w:rsidR="00F47E21" w:rsidRPr="00F67E61" w:rsidRDefault="00F47E21" w:rsidP="00F47E2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B112700" w14:textId="77777777" w:rsidR="00F47E21" w:rsidRPr="00F67E61" w:rsidRDefault="00F47E21" w:rsidP="00F47E2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C120908" w14:textId="77777777" w:rsidR="00F47E21" w:rsidRPr="00F67E61" w:rsidRDefault="00F47E21" w:rsidP="00F47E2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47E21" w:rsidRPr="00F67E61" w14:paraId="28F1AB5E" w14:textId="77777777" w:rsidTr="00F47E21">
        <w:trPr>
          <w:trHeight w:val="454"/>
          <w:jc w:val="center"/>
        </w:trPr>
        <w:tc>
          <w:tcPr>
            <w:tcW w:w="1234" w:type="pct"/>
            <w:vMerge/>
          </w:tcPr>
          <w:p w14:paraId="6C5D3EB5" w14:textId="77777777" w:rsidR="00F47E21" w:rsidRPr="00F67E61" w:rsidRDefault="00F47E21" w:rsidP="00F47E21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503B96E5" w14:textId="77777777" w:rsidR="00F47E21" w:rsidRPr="00F47E21" w:rsidRDefault="00F47E21" w:rsidP="00F47E21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>Ist der Bord-Stein abgesenkt?</w:t>
            </w:r>
          </w:p>
        </w:tc>
        <w:tc>
          <w:tcPr>
            <w:tcW w:w="497" w:type="pct"/>
          </w:tcPr>
          <w:p w14:paraId="1918B3D3" w14:textId="77777777" w:rsidR="00F47E21" w:rsidRPr="00F67E61" w:rsidRDefault="00F47E21" w:rsidP="00F47E21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5DA745C5" wp14:editId="752C8B9A">
                  <wp:extent cx="472691" cy="434340"/>
                  <wp:effectExtent l="0" t="0" r="10160" b="0"/>
                  <wp:docPr id="17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63B756F4" w14:textId="77777777" w:rsidR="00F47E21" w:rsidRPr="00F67E61" w:rsidRDefault="00F47E21" w:rsidP="00F47E2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B8FBC6A" w14:textId="77777777" w:rsidR="00F47E21" w:rsidRPr="00F67E61" w:rsidRDefault="00F47E21" w:rsidP="00F47E2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43BE5F5" w14:textId="77777777" w:rsidR="00F47E21" w:rsidRPr="00F67E61" w:rsidRDefault="00F47E21" w:rsidP="00F47E2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47E21" w:rsidRPr="00F67E61" w14:paraId="31D54827" w14:textId="77777777" w:rsidTr="0097450F">
        <w:trPr>
          <w:trHeight w:val="454"/>
          <w:jc w:val="center"/>
        </w:trPr>
        <w:tc>
          <w:tcPr>
            <w:tcW w:w="1234" w:type="pct"/>
            <w:vMerge w:val="restart"/>
          </w:tcPr>
          <w:p w14:paraId="5A47F3F0" w14:textId="77777777" w:rsidR="00F47E21" w:rsidRPr="00F67E61" w:rsidRDefault="00F47E21" w:rsidP="0097450F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8F48882" wp14:editId="6825BCEA">
                  <wp:extent cx="1549743" cy="1043940"/>
                  <wp:effectExtent l="0" t="0" r="0" b="0"/>
                  <wp:docPr id="1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743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pct"/>
            <w:gridSpan w:val="3"/>
            <w:vAlign w:val="center"/>
          </w:tcPr>
          <w:p w14:paraId="15662046" w14:textId="77777777" w:rsidR="00F47E21" w:rsidRPr="00F67E61" w:rsidRDefault="00D034BC" w:rsidP="0097450F">
            <w:pPr>
              <w:pStyle w:val="berschrift2"/>
              <w:outlineLvl w:val="1"/>
              <w:rPr>
                <w:noProof/>
                <w:szCs w:val="28"/>
              </w:rPr>
            </w:pPr>
            <w:r>
              <w:t>7</w:t>
            </w:r>
            <w:r w:rsidR="00F47E21" w:rsidRPr="00690CAF">
              <w:t xml:space="preserve">. </w:t>
            </w:r>
            <w:r w:rsidR="00F47E21" w:rsidRPr="00F47E21">
              <w:t>Gibt es Park-Pl</w:t>
            </w:r>
            <w:r w:rsidR="00F47E21" w:rsidRPr="00F47E21">
              <w:rPr>
                <w:rFonts w:hint="cs"/>
              </w:rPr>
              <w:t>ä</w:t>
            </w:r>
            <w:r w:rsidR="00F47E21" w:rsidRPr="00F47E21">
              <w:t>tze f</w:t>
            </w:r>
            <w:r w:rsidR="00F47E21" w:rsidRPr="00F47E21">
              <w:rPr>
                <w:rFonts w:hint="cs"/>
              </w:rPr>
              <w:t>ü</w:t>
            </w:r>
            <w:r w:rsidR="00F47E21" w:rsidRPr="00F47E21">
              <w:t>r B</w:t>
            </w:r>
            <w:r w:rsidR="00F47E21" w:rsidRPr="00F47E21">
              <w:rPr>
                <w:rFonts w:hint="cs"/>
              </w:rPr>
              <w:t>ü</w:t>
            </w:r>
            <w:r w:rsidR="00F47E21" w:rsidRPr="00F47E21">
              <w:t>rger mit Behinderung?</w:t>
            </w:r>
          </w:p>
        </w:tc>
        <w:tc>
          <w:tcPr>
            <w:tcW w:w="472" w:type="pct"/>
            <w:vAlign w:val="center"/>
          </w:tcPr>
          <w:p w14:paraId="09F0C7FE" w14:textId="77777777" w:rsidR="00F47E21" w:rsidRPr="00F67E61" w:rsidRDefault="00F47E21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75351557" w14:textId="77777777" w:rsidR="00F47E21" w:rsidRPr="00F67E61" w:rsidRDefault="00F47E21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080A20B" w14:textId="77777777" w:rsidR="00F47E21" w:rsidRPr="00F67E61" w:rsidRDefault="00F47E21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47E21" w:rsidRPr="00F67E61" w14:paraId="1FB389B2" w14:textId="77777777" w:rsidTr="0097450F">
        <w:trPr>
          <w:trHeight w:val="454"/>
          <w:jc w:val="center"/>
        </w:trPr>
        <w:tc>
          <w:tcPr>
            <w:tcW w:w="1234" w:type="pct"/>
            <w:vMerge/>
          </w:tcPr>
          <w:p w14:paraId="5E3DD6EF" w14:textId="77777777" w:rsidR="00F47E21" w:rsidRDefault="00F47E21" w:rsidP="00F47E21">
            <w:pPr>
              <w:rPr>
                <w:noProof/>
              </w:rPr>
            </w:pPr>
          </w:p>
        </w:tc>
        <w:tc>
          <w:tcPr>
            <w:tcW w:w="2339" w:type="pct"/>
            <w:gridSpan w:val="3"/>
            <w:vAlign w:val="center"/>
          </w:tcPr>
          <w:p w14:paraId="056B75B4" w14:textId="77777777" w:rsidR="00F47E21" w:rsidRPr="00F47E21" w:rsidRDefault="00F47E21" w:rsidP="00F47E21">
            <w:r>
              <w:t>Gibt es genug Park-Pl</w:t>
            </w:r>
            <w:r>
              <w:rPr>
                <w:rFonts w:hint="cs"/>
              </w:rPr>
              <w:t>ä</w:t>
            </w:r>
            <w:r>
              <w:t>tze f</w:t>
            </w:r>
            <w:r>
              <w:rPr>
                <w:rFonts w:hint="cs"/>
              </w:rPr>
              <w:t>ü</w:t>
            </w:r>
            <w:r>
              <w:t>r B</w:t>
            </w:r>
            <w:r>
              <w:rPr>
                <w:rFonts w:hint="cs"/>
              </w:rPr>
              <w:t>ü</w:t>
            </w:r>
            <w:r>
              <w:t>rger mit Behinderung?</w:t>
            </w:r>
          </w:p>
        </w:tc>
        <w:tc>
          <w:tcPr>
            <w:tcW w:w="472" w:type="pct"/>
            <w:vAlign w:val="center"/>
          </w:tcPr>
          <w:p w14:paraId="068F3CEE" w14:textId="77777777" w:rsidR="00F47E21" w:rsidRPr="00F67E61" w:rsidRDefault="00F47E21" w:rsidP="00F47E2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0213553" w14:textId="77777777" w:rsidR="00F47E21" w:rsidRPr="00F67E61" w:rsidRDefault="00F47E21" w:rsidP="00F47E2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5079A33" w14:textId="77777777" w:rsidR="00F47E21" w:rsidRPr="00F67E61" w:rsidRDefault="00F47E21" w:rsidP="00F47E2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47E21" w:rsidRPr="00F67E61" w14:paraId="31A61746" w14:textId="77777777" w:rsidTr="0097450F">
        <w:trPr>
          <w:trHeight w:val="454"/>
          <w:jc w:val="center"/>
        </w:trPr>
        <w:tc>
          <w:tcPr>
            <w:tcW w:w="1234" w:type="pct"/>
            <w:vMerge/>
          </w:tcPr>
          <w:p w14:paraId="45B62C1C" w14:textId="77777777" w:rsidR="00F47E21" w:rsidRPr="00F67E61" w:rsidRDefault="00F47E21" w:rsidP="0097450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78C6FBB8" w14:textId="77777777" w:rsidR="00F47E21" w:rsidRPr="00F67E61" w:rsidRDefault="00F47E21" w:rsidP="00F47E21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>Sind die Park-Pl</w:t>
            </w:r>
            <w:r w:rsidRPr="00F47E21">
              <w:rPr>
                <w:rFonts w:cstheme="minorHAnsi" w:hint="cs"/>
                <w:szCs w:val="28"/>
              </w:rPr>
              <w:t>ä</w:t>
            </w:r>
            <w:r w:rsidRPr="00F47E21">
              <w:rPr>
                <w:rFonts w:cstheme="minorHAnsi"/>
                <w:szCs w:val="28"/>
              </w:rPr>
              <w:t>tze in der N</w:t>
            </w:r>
            <w:r w:rsidRPr="00F47E21">
              <w:rPr>
                <w:rFonts w:cstheme="minorHAnsi" w:hint="cs"/>
                <w:szCs w:val="28"/>
              </w:rPr>
              <w:t>ä</w:t>
            </w:r>
            <w:r w:rsidRPr="00F47E21">
              <w:rPr>
                <w:rFonts w:cstheme="minorHAnsi"/>
                <w:szCs w:val="28"/>
              </w:rPr>
              <w:t>he vom Eingang?</w:t>
            </w:r>
          </w:p>
        </w:tc>
        <w:tc>
          <w:tcPr>
            <w:tcW w:w="497" w:type="pct"/>
          </w:tcPr>
          <w:p w14:paraId="04B3C1FA" w14:textId="77777777" w:rsidR="00F47E21" w:rsidRPr="00F67E61" w:rsidRDefault="00F47E21" w:rsidP="0097450F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ACD471C" wp14:editId="002DB872">
                  <wp:extent cx="472691" cy="434340"/>
                  <wp:effectExtent l="0" t="0" r="10160" b="0"/>
                  <wp:docPr id="7183" name="Bild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8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7F25384F" w14:textId="77777777" w:rsidR="00F47E21" w:rsidRPr="00F67E61" w:rsidRDefault="00F47E21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51EE1A25" w14:textId="77777777" w:rsidR="00F47E21" w:rsidRPr="00F67E61" w:rsidRDefault="00F47E21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66DE990" w14:textId="77777777" w:rsidR="00F47E21" w:rsidRPr="00F67E61" w:rsidRDefault="00F47E21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47E21" w:rsidRPr="00F67E61" w14:paraId="1F56EF61" w14:textId="77777777" w:rsidTr="0097450F">
        <w:trPr>
          <w:trHeight w:val="454"/>
          <w:jc w:val="center"/>
        </w:trPr>
        <w:tc>
          <w:tcPr>
            <w:tcW w:w="1234" w:type="pct"/>
            <w:vMerge/>
          </w:tcPr>
          <w:p w14:paraId="4BD7A9BA" w14:textId="77777777" w:rsidR="00F47E21" w:rsidRPr="00F67E61" w:rsidRDefault="00F47E21" w:rsidP="0097450F">
            <w:pPr>
              <w:rPr>
                <w:rFonts w:cstheme="minorHAnsi"/>
                <w:noProof/>
              </w:rPr>
            </w:pPr>
          </w:p>
        </w:tc>
        <w:tc>
          <w:tcPr>
            <w:tcW w:w="1842" w:type="pct"/>
            <w:gridSpan w:val="2"/>
          </w:tcPr>
          <w:p w14:paraId="2B97217C" w14:textId="77777777" w:rsidR="00F47E21" w:rsidRPr="00F47E21" w:rsidRDefault="00F47E21" w:rsidP="00F47E21">
            <w:pPr>
              <w:rPr>
                <w:rFonts w:cstheme="minorHAnsi"/>
                <w:szCs w:val="28"/>
              </w:rPr>
            </w:pPr>
            <w:r w:rsidRPr="00F47E21">
              <w:rPr>
                <w:rFonts w:cstheme="minorHAnsi"/>
                <w:szCs w:val="28"/>
              </w:rPr>
              <w:t>Sind die Park-Pl</w:t>
            </w:r>
            <w:r w:rsidRPr="00F47E21">
              <w:rPr>
                <w:rFonts w:cstheme="minorHAnsi" w:hint="cs"/>
                <w:szCs w:val="28"/>
              </w:rPr>
              <w:t>ä</w:t>
            </w:r>
            <w:r w:rsidRPr="00F47E21">
              <w:rPr>
                <w:rFonts w:cstheme="minorHAnsi"/>
                <w:szCs w:val="28"/>
              </w:rPr>
              <w:t>tze gro</w:t>
            </w:r>
            <w:r w:rsidRPr="00F47E21">
              <w:rPr>
                <w:rFonts w:cstheme="minorHAnsi" w:hint="cs"/>
                <w:szCs w:val="28"/>
              </w:rPr>
              <w:t>ß</w:t>
            </w:r>
            <w:r w:rsidRPr="00F47E21">
              <w:rPr>
                <w:rFonts w:cstheme="minorHAnsi"/>
                <w:szCs w:val="28"/>
              </w:rPr>
              <w:t xml:space="preserve"> genug?</w:t>
            </w:r>
          </w:p>
        </w:tc>
        <w:tc>
          <w:tcPr>
            <w:tcW w:w="497" w:type="pct"/>
          </w:tcPr>
          <w:p w14:paraId="5FEC4E83" w14:textId="77777777" w:rsidR="00F47E21" w:rsidRPr="00F67E61" w:rsidRDefault="00F47E21" w:rsidP="0097450F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75099486" wp14:editId="0B93D1D8">
                  <wp:extent cx="472691" cy="434340"/>
                  <wp:effectExtent l="0" t="0" r="10160" b="0"/>
                  <wp:docPr id="31" name="Bild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18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78CE7D6" w14:textId="77777777" w:rsidR="00F47E21" w:rsidRPr="00F67E61" w:rsidRDefault="00F47E21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3A6B3F7" w14:textId="77777777" w:rsidR="00F47E21" w:rsidRPr="00F67E61" w:rsidRDefault="00F47E21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D52DF8C" w14:textId="77777777" w:rsidR="00F47E21" w:rsidRPr="00F67E61" w:rsidRDefault="00F47E21" w:rsidP="0097450F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E950C3">
              <w:rPr>
                <w:rFonts w:cstheme="minorHAnsi"/>
              </w:rPr>
            </w:r>
            <w:r w:rsidR="00E950C3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</w:tbl>
    <w:p w14:paraId="652A16E8" w14:textId="77777777" w:rsidR="000E1AFE" w:rsidRPr="000E1AFE" w:rsidRDefault="000E1AFE" w:rsidP="000E1AFE">
      <w:pPr>
        <w:spacing w:after="0"/>
        <w:rPr>
          <w:sz w:val="16"/>
          <w:szCs w:val="16"/>
        </w:rPr>
      </w:pPr>
    </w:p>
    <w:tbl>
      <w:tblPr>
        <w:tblStyle w:val="Tabellenraster"/>
        <w:tblW w:w="5000" w:type="pct"/>
        <w:jc w:val="center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432"/>
        <w:gridCol w:w="8330"/>
      </w:tblGrid>
      <w:tr w:rsidR="000E1AFE" w:rsidRPr="00F67E61" w14:paraId="3491FC84" w14:textId="77777777" w:rsidTr="000E1AFE">
        <w:trPr>
          <w:cantSplit/>
          <w:trHeight w:val="454"/>
          <w:jc w:val="center"/>
        </w:trPr>
        <w:tc>
          <w:tcPr>
            <w:tcW w:w="1130" w:type="pct"/>
          </w:tcPr>
          <w:p w14:paraId="1ABDA4BD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40E60264" wp14:editId="52F695A3">
                  <wp:extent cx="1321435" cy="1114323"/>
                  <wp:effectExtent l="0" t="0" r="0" b="3810"/>
                  <wp:docPr id="7173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7" cy="111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pct"/>
          </w:tcPr>
          <w:p w14:paraId="7865B40F" w14:textId="77777777" w:rsidR="000E1AFE" w:rsidRPr="00F67E61" w:rsidRDefault="000E1AFE" w:rsidP="000E1AFE">
            <w:pPr>
              <w:jc w:val="center"/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Bitte schreiben Sie hier auf:</w:t>
            </w:r>
          </w:p>
          <w:p w14:paraId="70B995A3" w14:textId="77777777" w:rsidR="000E1AFE" w:rsidRPr="00F67E61" w:rsidRDefault="000E1AFE" w:rsidP="000E1AFE">
            <w:pPr>
              <w:jc w:val="center"/>
              <w:rPr>
                <w:rFonts w:cstheme="minorHAnsi"/>
                <w:i/>
                <w:iCs/>
                <w:szCs w:val="28"/>
              </w:rPr>
            </w:pPr>
            <w:r w:rsidRPr="00F67E61">
              <w:rPr>
                <w:rFonts w:cstheme="minorHAnsi"/>
                <w:i/>
                <w:iCs/>
                <w:szCs w:val="28"/>
              </w:rPr>
              <w:t>Das ist noch wichtig!</w:t>
            </w:r>
          </w:p>
          <w:p w14:paraId="1AAE8787" w14:textId="77777777" w:rsidR="000E1AFE" w:rsidRPr="00F67E61" w:rsidRDefault="000E1AFE" w:rsidP="000E1AFE">
            <w:pPr>
              <w:jc w:val="center"/>
            </w:pPr>
            <w:r w:rsidRPr="00F67E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61">
              <w:rPr>
                <w:noProof/>
              </w:rPr>
              <w:instrText xml:space="preserve"> FORMTEXT </w:instrText>
            </w:r>
            <w:r w:rsidRPr="00F67E61">
              <w:rPr>
                <w:noProof/>
              </w:rPr>
            </w:r>
            <w:r w:rsidRPr="00F67E61">
              <w:rPr>
                <w:noProof/>
              </w:rPr>
              <w:fldChar w:fldCharType="separate"/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</w:tr>
    </w:tbl>
    <w:p w14:paraId="5F912FD0" w14:textId="77777777" w:rsidR="00844B5C" w:rsidRDefault="00844B5C" w:rsidP="007815EE">
      <w:pPr>
        <w:spacing w:after="0" w:line="20" w:lineRule="exact"/>
        <w:rPr>
          <w:vanish/>
        </w:rPr>
      </w:pPr>
    </w:p>
    <w:sectPr w:rsidR="00844B5C" w:rsidSect="00F63297">
      <w:footerReference w:type="default" r:id="rId30"/>
      <w:footerReference w:type="first" r:id="rId31"/>
      <w:type w:val="continuous"/>
      <w:pgSz w:w="11906" w:h="16838" w:code="9"/>
      <w:pgMar w:top="284" w:right="567" w:bottom="851" w:left="567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D979" w14:textId="77777777" w:rsidR="00E950C3" w:rsidRDefault="00E950C3" w:rsidP="008933D7">
      <w:pPr>
        <w:spacing w:after="0"/>
      </w:pPr>
      <w:r>
        <w:separator/>
      </w:r>
    </w:p>
  </w:endnote>
  <w:endnote w:type="continuationSeparator" w:id="0">
    <w:p w14:paraId="3AC1D5B9" w14:textId="77777777" w:rsidR="00E950C3" w:rsidRDefault="00E950C3" w:rsidP="00893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rmata bol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9061" w14:textId="77777777" w:rsidR="00F954C1" w:rsidRDefault="00E935C5" w:rsidP="0053148C">
    <w:pPr>
      <w:pStyle w:val="Fuzeile"/>
      <w:tabs>
        <w:tab w:val="clear" w:pos="9072"/>
        <w:tab w:val="right" w:pos="10772"/>
      </w:tabs>
    </w:pPr>
    <w:r w:rsidRPr="00E935C5">
      <w:t xml:space="preserve">Mit freundlicher Genehmigung der </w:t>
    </w:r>
    <w:r w:rsidR="0053148C" w:rsidRPr="00F47E21">
      <w:rPr>
        <w:rFonts w:hint="cs"/>
      </w:rPr>
      <w:t>©</w:t>
    </w:r>
    <w:r w:rsidR="0053148C" w:rsidRPr="00F47E21">
      <w:t xml:space="preserve"> EbelingMarkowski GbR</w:t>
    </w:r>
    <w:r w:rsidR="0053148C">
      <w:br/>
    </w:r>
    <w:r w:rsidR="0053148C" w:rsidRPr="007815EE">
      <w:t>Bilder: © Lebenshilfe für Menschen mit geistiger Behinderung Bremen e.V., Illustrator Stefan Albers, Atelier Fleetinsel, 2013</w:t>
    </w:r>
    <w:r w:rsidR="0053148C">
      <w:tab/>
    </w:r>
    <w:r w:rsidR="00F954C1">
      <w:fldChar w:fldCharType="begin"/>
    </w:r>
    <w:r w:rsidR="00F954C1">
      <w:instrText xml:space="preserve"> PAGE </w:instrText>
    </w:r>
    <w:r w:rsidR="00F954C1">
      <w:fldChar w:fldCharType="separate"/>
    </w:r>
    <w:r w:rsidR="00F954C1">
      <w:rPr>
        <w:noProof/>
      </w:rPr>
      <w:t>2</w:t>
    </w:r>
    <w:r w:rsidR="00F954C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7A99" w14:textId="77777777" w:rsidR="00F954C1" w:rsidRDefault="00E935C5" w:rsidP="002418F9">
    <w:pPr>
      <w:pStyle w:val="Fuzeile"/>
    </w:pPr>
    <w:r w:rsidRPr="00E935C5">
      <w:t xml:space="preserve">Mit freundlicher Genehmigung der </w:t>
    </w:r>
    <w:r w:rsidR="00F47E21" w:rsidRPr="00F47E21">
      <w:rPr>
        <w:rFonts w:hint="cs"/>
      </w:rPr>
      <w:t>©</w:t>
    </w:r>
    <w:r w:rsidR="00F47E21" w:rsidRPr="00F47E21">
      <w:t xml:space="preserve"> EbelingMarkowski GbR</w:t>
    </w:r>
    <w:r w:rsidR="00F47E21">
      <w:br/>
    </w:r>
    <w:r w:rsidR="00F954C1" w:rsidRPr="007815EE">
      <w:t>Bilder: © Lebenshilfe für Menschen mit geistiger Behinderung Bremen e.V., Illustrator Stefan Albers, Atelier Fleetinsel,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5EEB" w14:textId="77777777" w:rsidR="00E950C3" w:rsidRDefault="00E950C3" w:rsidP="008933D7">
      <w:pPr>
        <w:spacing w:after="0"/>
      </w:pPr>
      <w:r>
        <w:separator/>
      </w:r>
    </w:p>
  </w:footnote>
  <w:footnote w:type="continuationSeparator" w:id="0">
    <w:p w14:paraId="57B79CFA" w14:textId="77777777" w:rsidR="00E950C3" w:rsidRDefault="00E950C3" w:rsidP="00893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B4"/>
    <w:multiLevelType w:val="hybridMultilevel"/>
    <w:tmpl w:val="77429B5E"/>
    <w:lvl w:ilvl="0" w:tplc="CE7888A2">
      <w:start w:val="1"/>
      <w:numFmt w:val="decimal"/>
      <w:pStyle w:val="Ziele"/>
      <w:lvlText w:val="%1"/>
      <w:lvlJc w:val="left"/>
      <w:pPr>
        <w:ind w:left="284" w:hanging="284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830"/>
    <w:multiLevelType w:val="hybridMultilevel"/>
    <w:tmpl w:val="B56A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B1043"/>
    <w:multiLevelType w:val="hybridMultilevel"/>
    <w:tmpl w:val="3EF0E4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57E07"/>
    <w:multiLevelType w:val="hybridMultilevel"/>
    <w:tmpl w:val="4BFC6F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27E04"/>
    <w:multiLevelType w:val="hybridMultilevel"/>
    <w:tmpl w:val="5F3615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F7E88"/>
    <w:multiLevelType w:val="hybridMultilevel"/>
    <w:tmpl w:val="162AD0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E0A3A"/>
    <w:multiLevelType w:val="hybridMultilevel"/>
    <w:tmpl w:val="AC1E6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53E3A"/>
    <w:multiLevelType w:val="hybridMultilevel"/>
    <w:tmpl w:val="0F8E28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95591"/>
    <w:multiLevelType w:val="hybridMultilevel"/>
    <w:tmpl w:val="AF9430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22194"/>
    <w:multiLevelType w:val="hybridMultilevel"/>
    <w:tmpl w:val="49CA488C"/>
    <w:lvl w:ilvl="0" w:tplc="D0D65542">
      <w:numFmt w:val="bullet"/>
      <w:lvlText w:val="•"/>
      <w:lvlJc w:val="left"/>
      <w:pPr>
        <w:ind w:left="1065" w:hanging="705"/>
      </w:pPr>
      <w:rPr>
        <w:rFonts w:ascii="Formata light" w:eastAsiaTheme="minorHAnsi" w:hAnsi="Formata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1020"/>
    <w:multiLevelType w:val="hybridMultilevel"/>
    <w:tmpl w:val="ADDAF2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C2CFE"/>
    <w:multiLevelType w:val="hybridMultilevel"/>
    <w:tmpl w:val="A8A8C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4275B"/>
    <w:multiLevelType w:val="hybridMultilevel"/>
    <w:tmpl w:val="1CCAD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75AC8"/>
    <w:multiLevelType w:val="hybridMultilevel"/>
    <w:tmpl w:val="04FED6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27017"/>
    <w:multiLevelType w:val="hybridMultilevel"/>
    <w:tmpl w:val="066E0A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D7C1B"/>
    <w:multiLevelType w:val="hybridMultilevel"/>
    <w:tmpl w:val="F37450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B906AA"/>
    <w:multiLevelType w:val="hybridMultilevel"/>
    <w:tmpl w:val="E98AE686"/>
    <w:lvl w:ilvl="0" w:tplc="46FEEFBA">
      <w:start w:val="1"/>
      <w:numFmt w:val="decimal"/>
      <w:pStyle w:val="Aufgaben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2DD8"/>
    <w:multiLevelType w:val="hybridMultilevel"/>
    <w:tmpl w:val="8D8A6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8729B4"/>
    <w:multiLevelType w:val="hybridMultilevel"/>
    <w:tmpl w:val="44EA28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E2CF6"/>
    <w:multiLevelType w:val="hybridMultilevel"/>
    <w:tmpl w:val="0AF0ED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E6CAF"/>
    <w:multiLevelType w:val="hybridMultilevel"/>
    <w:tmpl w:val="ACB4F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226D1"/>
    <w:multiLevelType w:val="hybridMultilevel"/>
    <w:tmpl w:val="C0F875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36F07"/>
    <w:multiLevelType w:val="hybridMultilevel"/>
    <w:tmpl w:val="808297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477F22"/>
    <w:multiLevelType w:val="hybridMultilevel"/>
    <w:tmpl w:val="41EC6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BE5587"/>
    <w:multiLevelType w:val="hybridMultilevel"/>
    <w:tmpl w:val="81A40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0784E"/>
    <w:multiLevelType w:val="hybridMultilevel"/>
    <w:tmpl w:val="10803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AF3A3C"/>
    <w:multiLevelType w:val="hybridMultilevel"/>
    <w:tmpl w:val="C3449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966480"/>
    <w:multiLevelType w:val="hybridMultilevel"/>
    <w:tmpl w:val="B7FE2E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393F1A"/>
    <w:multiLevelType w:val="hybridMultilevel"/>
    <w:tmpl w:val="230622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722FC6"/>
    <w:multiLevelType w:val="hybridMultilevel"/>
    <w:tmpl w:val="F92EE6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727E64"/>
    <w:multiLevelType w:val="hybridMultilevel"/>
    <w:tmpl w:val="29AC0C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88020A"/>
    <w:multiLevelType w:val="hybridMultilevel"/>
    <w:tmpl w:val="EC0AC6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B24880"/>
    <w:multiLevelType w:val="hybridMultilevel"/>
    <w:tmpl w:val="52E6A7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305928"/>
    <w:multiLevelType w:val="hybridMultilevel"/>
    <w:tmpl w:val="5D0023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F91E1A"/>
    <w:multiLevelType w:val="hybridMultilevel"/>
    <w:tmpl w:val="1D5A89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D2764"/>
    <w:multiLevelType w:val="hybridMultilevel"/>
    <w:tmpl w:val="A70883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6C3C22"/>
    <w:multiLevelType w:val="hybridMultilevel"/>
    <w:tmpl w:val="29840D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302B7"/>
    <w:multiLevelType w:val="hybridMultilevel"/>
    <w:tmpl w:val="AFA280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D13C40"/>
    <w:multiLevelType w:val="hybridMultilevel"/>
    <w:tmpl w:val="49024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11243"/>
    <w:multiLevelType w:val="hybridMultilevel"/>
    <w:tmpl w:val="A3CE82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C628A1"/>
    <w:multiLevelType w:val="hybridMultilevel"/>
    <w:tmpl w:val="CE562D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23C8C"/>
    <w:multiLevelType w:val="hybridMultilevel"/>
    <w:tmpl w:val="04D4AB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7E0D7A"/>
    <w:multiLevelType w:val="hybridMultilevel"/>
    <w:tmpl w:val="5BD8E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11197E"/>
    <w:multiLevelType w:val="hybridMultilevel"/>
    <w:tmpl w:val="38568C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204256"/>
    <w:multiLevelType w:val="hybridMultilevel"/>
    <w:tmpl w:val="41269E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632533"/>
    <w:multiLevelType w:val="hybridMultilevel"/>
    <w:tmpl w:val="7FE63C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B24311"/>
    <w:multiLevelType w:val="hybridMultilevel"/>
    <w:tmpl w:val="40A42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352A0D"/>
    <w:multiLevelType w:val="hybridMultilevel"/>
    <w:tmpl w:val="C3C4D6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4F2E78"/>
    <w:multiLevelType w:val="hybridMultilevel"/>
    <w:tmpl w:val="E1921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E22A6A"/>
    <w:multiLevelType w:val="hybridMultilevel"/>
    <w:tmpl w:val="C62070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442DC3"/>
    <w:multiLevelType w:val="hybridMultilevel"/>
    <w:tmpl w:val="8902B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373375"/>
    <w:multiLevelType w:val="hybridMultilevel"/>
    <w:tmpl w:val="BBCAB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47772E"/>
    <w:multiLevelType w:val="hybridMultilevel"/>
    <w:tmpl w:val="EBB2C0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C54E18"/>
    <w:multiLevelType w:val="hybridMultilevel"/>
    <w:tmpl w:val="7708D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FA7E56"/>
    <w:multiLevelType w:val="hybridMultilevel"/>
    <w:tmpl w:val="DF9295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6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0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44"/>
  </w:num>
  <w:num w:numId="16">
    <w:abstractNumId w:val="29"/>
  </w:num>
  <w:num w:numId="17">
    <w:abstractNumId w:val="15"/>
  </w:num>
  <w:num w:numId="18">
    <w:abstractNumId w:val="1"/>
  </w:num>
  <w:num w:numId="19">
    <w:abstractNumId w:val="30"/>
  </w:num>
  <w:num w:numId="20">
    <w:abstractNumId w:val="8"/>
  </w:num>
  <w:num w:numId="21">
    <w:abstractNumId w:val="32"/>
  </w:num>
  <w:num w:numId="22">
    <w:abstractNumId w:val="42"/>
  </w:num>
  <w:num w:numId="23">
    <w:abstractNumId w:val="52"/>
  </w:num>
  <w:num w:numId="24">
    <w:abstractNumId w:val="37"/>
  </w:num>
  <w:num w:numId="25">
    <w:abstractNumId w:val="51"/>
  </w:num>
  <w:num w:numId="26">
    <w:abstractNumId w:val="27"/>
  </w:num>
  <w:num w:numId="27">
    <w:abstractNumId w:val="22"/>
  </w:num>
  <w:num w:numId="28">
    <w:abstractNumId w:val="47"/>
  </w:num>
  <w:num w:numId="29">
    <w:abstractNumId w:val="7"/>
  </w:num>
  <w:num w:numId="30">
    <w:abstractNumId w:val="20"/>
  </w:num>
  <w:num w:numId="31">
    <w:abstractNumId w:val="10"/>
  </w:num>
  <w:num w:numId="32">
    <w:abstractNumId w:val="49"/>
  </w:num>
  <w:num w:numId="33">
    <w:abstractNumId w:val="43"/>
  </w:num>
  <w:num w:numId="34">
    <w:abstractNumId w:val="33"/>
  </w:num>
  <w:num w:numId="35">
    <w:abstractNumId w:val="23"/>
  </w:num>
  <w:num w:numId="36">
    <w:abstractNumId w:val="5"/>
  </w:num>
  <w:num w:numId="37">
    <w:abstractNumId w:val="13"/>
  </w:num>
  <w:num w:numId="38">
    <w:abstractNumId w:val="19"/>
  </w:num>
  <w:num w:numId="39">
    <w:abstractNumId w:val="53"/>
  </w:num>
  <w:num w:numId="40">
    <w:abstractNumId w:val="54"/>
  </w:num>
  <w:num w:numId="41">
    <w:abstractNumId w:val="34"/>
  </w:num>
  <w:num w:numId="42">
    <w:abstractNumId w:val="48"/>
  </w:num>
  <w:num w:numId="43">
    <w:abstractNumId w:val="50"/>
  </w:num>
  <w:num w:numId="44">
    <w:abstractNumId w:val="28"/>
  </w:num>
  <w:num w:numId="45">
    <w:abstractNumId w:val="21"/>
  </w:num>
  <w:num w:numId="46">
    <w:abstractNumId w:val="3"/>
  </w:num>
  <w:num w:numId="47">
    <w:abstractNumId w:val="12"/>
  </w:num>
  <w:num w:numId="48">
    <w:abstractNumId w:val="31"/>
  </w:num>
  <w:num w:numId="49">
    <w:abstractNumId w:val="2"/>
  </w:num>
  <w:num w:numId="50">
    <w:abstractNumId w:val="45"/>
  </w:num>
  <w:num w:numId="51">
    <w:abstractNumId w:val="46"/>
  </w:num>
  <w:num w:numId="52">
    <w:abstractNumId w:val="40"/>
  </w:num>
  <w:num w:numId="53">
    <w:abstractNumId w:val="14"/>
  </w:num>
  <w:num w:numId="54">
    <w:abstractNumId w:val="11"/>
  </w:num>
  <w:num w:numId="55">
    <w:abstractNumId w:val="39"/>
  </w:num>
  <w:num w:numId="56">
    <w:abstractNumId w:val="41"/>
  </w:num>
  <w:num w:numId="57">
    <w:abstractNumId w:val="26"/>
  </w:num>
  <w:num w:numId="58">
    <w:abstractNumId w:val="36"/>
  </w:num>
  <w:num w:numId="59">
    <w:abstractNumId w:val="18"/>
  </w:num>
  <w:num w:numId="60">
    <w:abstractNumId w:val="35"/>
  </w:num>
  <w:num w:numId="61">
    <w:abstractNumId w:val="4"/>
  </w:num>
  <w:num w:numId="62">
    <w:abstractNumId w:val="25"/>
  </w:num>
  <w:num w:numId="63">
    <w:abstractNumId w:val="16"/>
    <w:lvlOverride w:ilvl="0">
      <w:startOverride w:val="1"/>
    </w:lvlOverride>
  </w:num>
  <w:num w:numId="64">
    <w:abstractNumId w:val="17"/>
  </w:num>
  <w:num w:numId="65">
    <w:abstractNumId w:val="38"/>
  </w:num>
  <w:num w:numId="66">
    <w:abstractNumId w:val="24"/>
  </w:num>
  <w:num w:numId="67">
    <w:abstractNumId w:val="6"/>
  </w:num>
  <w:num w:numId="68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AA"/>
    <w:rsid w:val="0007117E"/>
    <w:rsid w:val="00083860"/>
    <w:rsid w:val="00090A5F"/>
    <w:rsid w:val="000D2113"/>
    <w:rsid w:val="000E1AFE"/>
    <w:rsid w:val="00102B7D"/>
    <w:rsid w:val="0012315A"/>
    <w:rsid w:val="00135626"/>
    <w:rsid w:val="00152277"/>
    <w:rsid w:val="001A7588"/>
    <w:rsid w:val="001D2A2D"/>
    <w:rsid w:val="00204B7C"/>
    <w:rsid w:val="00224240"/>
    <w:rsid w:val="002418F9"/>
    <w:rsid w:val="00256FF3"/>
    <w:rsid w:val="00257219"/>
    <w:rsid w:val="00292103"/>
    <w:rsid w:val="0029656E"/>
    <w:rsid w:val="002D1674"/>
    <w:rsid w:val="002F0409"/>
    <w:rsid w:val="002F168C"/>
    <w:rsid w:val="002F535A"/>
    <w:rsid w:val="0035496A"/>
    <w:rsid w:val="0036032B"/>
    <w:rsid w:val="00383106"/>
    <w:rsid w:val="003C118F"/>
    <w:rsid w:val="003E247D"/>
    <w:rsid w:val="00444415"/>
    <w:rsid w:val="00465071"/>
    <w:rsid w:val="00472665"/>
    <w:rsid w:val="004A01DE"/>
    <w:rsid w:val="0053148C"/>
    <w:rsid w:val="00593439"/>
    <w:rsid w:val="005C1F74"/>
    <w:rsid w:val="005F23D1"/>
    <w:rsid w:val="0064387F"/>
    <w:rsid w:val="0064463E"/>
    <w:rsid w:val="00653648"/>
    <w:rsid w:val="00690CAF"/>
    <w:rsid w:val="00697CE4"/>
    <w:rsid w:val="006D0139"/>
    <w:rsid w:val="006F41BF"/>
    <w:rsid w:val="00707BB3"/>
    <w:rsid w:val="007815EE"/>
    <w:rsid w:val="007D2658"/>
    <w:rsid w:val="007E3D8F"/>
    <w:rsid w:val="00806C6C"/>
    <w:rsid w:val="00844B5C"/>
    <w:rsid w:val="0088457F"/>
    <w:rsid w:val="008933D7"/>
    <w:rsid w:val="00896DD3"/>
    <w:rsid w:val="00912CCA"/>
    <w:rsid w:val="00940715"/>
    <w:rsid w:val="00955001"/>
    <w:rsid w:val="009E674A"/>
    <w:rsid w:val="009F4BC1"/>
    <w:rsid w:val="009F6D5D"/>
    <w:rsid w:val="00A30C57"/>
    <w:rsid w:val="00A71D9E"/>
    <w:rsid w:val="00AB6B98"/>
    <w:rsid w:val="00AF692E"/>
    <w:rsid w:val="00B20053"/>
    <w:rsid w:val="00B47F69"/>
    <w:rsid w:val="00B6336C"/>
    <w:rsid w:val="00B8673F"/>
    <w:rsid w:val="00B91123"/>
    <w:rsid w:val="00BC1B07"/>
    <w:rsid w:val="00BC35FB"/>
    <w:rsid w:val="00BF0AAA"/>
    <w:rsid w:val="00BF7097"/>
    <w:rsid w:val="00C158FD"/>
    <w:rsid w:val="00CE6C09"/>
    <w:rsid w:val="00D034BC"/>
    <w:rsid w:val="00D22E92"/>
    <w:rsid w:val="00D37CDA"/>
    <w:rsid w:val="00D7568F"/>
    <w:rsid w:val="00D80CCF"/>
    <w:rsid w:val="00D85C21"/>
    <w:rsid w:val="00DB42F8"/>
    <w:rsid w:val="00DC0A1D"/>
    <w:rsid w:val="00DC5E0B"/>
    <w:rsid w:val="00E063BD"/>
    <w:rsid w:val="00E07EE6"/>
    <w:rsid w:val="00E935C5"/>
    <w:rsid w:val="00E950C3"/>
    <w:rsid w:val="00EE129D"/>
    <w:rsid w:val="00F47E21"/>
    <w:rsid w:val="00F516E2"/>
    <w:rsid w:val="00F63297"/>
    <w:rsid w:val="00F954C1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1C3BE"/>
  <w15:docId w15:val="{5F6084FD-7998-4AEF-AAFA-F15F480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1B07"/>
    <w:pPr>
      <w:spacing w:line="240" w:lineRule="auto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4C1"/>
    <w:pPr>
      <w:keepNext/>
      <w:keepLines/>
      <w:spacing w:after="0"/>
      <w:outlineLvl w:val="1"/>
    </w:pPr>
    <w:rPr>
      <w:rFonts w:eastAsiaTheme="minorEastAsia" w:cstheme="minorHAnsi"/>
      <w:b/>
      <w:bCs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7EE6"/>
    <w:pPr>
      <w:spacing w:after="0"/>
      <w:ind w:left="340" w:hanging="340"/>
      <w:contextualSpacing/>
    </w:pPr>
    <w:rPr>
      <w:rFonts w:cs="Arial"/>
      <w:bCs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815EE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815EE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uzeileZchn1">
    <w:name w:val="Fußzeile Zchn1"/>
    <w:basedOn w:val="Absatz-Standardschriftart"/>
    <w:uiPriority w:val="99"/>
    <w:semiHidden/>
    <w:rsid w:val="00806C6C"/>
  </w:style>
  <w:style w:type="character" w:styleId="Kommentarzeichen">
    <w:name w:val="annotation reference"/>
    <w:basedOn w:val="Absatz-Standardschriftart"/>
    <w:uiPriority w:val="99"/>
    <w:semiHidden/>
    <w:unhideWhenUsed/>
    <w:rsid w:val="00354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9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9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96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2424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933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3D7"/>
    <w:rPr>
      <w:sz w:val="28"/>
    </w:rPr>
  </w:style>
  <w:style w:type="paragraph" w:customStyle="1" w:styleId="Ziele">
    <w:name w:val="Ziele"/>
    <w:basedOn w:val="Listenabsatz"/>
    <w:qFormat/>
    <w:rsid w:val="003C118F"/>
    <w:pPr>
      <w:numPr>
        <w:numId w:val="10"/>
      </w:numPr>
    </w:pPr>
    <w:rPr>
      <w:b/>
    </w:rPr>
  </w:style>
  <w:style w:type="paragraph" w:customStyle="1" w:styleId="Aufgaben">
    <w:name w:val="Aufgaben"/>
    <w:basedOn w:val="Listenabsatz"/>
    <w:qFormat/>
    <w:rsid w:val="003C118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954C1"/>
    <w:rPr>
      <w:rFonts w:eastAsiaTheme="minorEastAsia" w:cstheme="minorHAnsi"/>
      <w:b/>
      <w:bCs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B\2021-01-25%20BeB%20mitbestimmen\02%20Pr&#252;fliste%20Hinkomm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B Arial">
      <a:majorFont>
        <a:latin typeface="Format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EF39-E14C-468F-87E9-53C9BCD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Prüfliste Hinkommen.dotx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H.</dc:creator>
  <cp:keywords/>
  <dc:description/>
  <cp:lastModifiedBy>Daniel</cp:lastModifiedBy>
  <cp:revision>1</cp:revision>
  <dcterms:created xsi:type="dcterms:W3CDTF">2021-01-26T17:04:00Z</dcterms:created>
  <dcterms:modified xsi:type="dcterms:W3CDTF">2021-01-26T17:05:00Z</dcterms:modified>
</cp:coreProperties>
</file>